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A1" w:rsidRPr="00EF26A7" w:rsidRDefault="00720223" w:rsidP="009C78A0">
      <w:pPr>
        <w:pStyle w:val="PlanHead"/>
        <w:spacing w:line="260" w:lineRule="atLeast"/>
        <w:ind w:left="0" w:firstLine="0"/>
        <w:rPr>
          <w:rFonts w:ascii="Corbel" w:hAnsi="Corbel"/>
          <w:sz w:val="32"/>
          <w:szCs w:val="28"/>
        </w:rPr>
      </w:pPr>
      <w:bookmarkStart w:id="0" w:name="_Toc280948521"/>
      <w:r w:rsidRPr="00EF26A7">
        <w:rPr>
          <w:rFonts w:ascii="Corbel" w:hAnsi="Corbel"/>
          <w:sz w:val="32"/>
          <w:szCs w:val="28"/>
        </w:rPr>
        <w:tab/>
      </w:r>
    </w:p>
    <w:p w:rsidR="00BD07A1" w:rsidRPr="00EF26A7" w:rsidRDefault="00EF26A7">
      <w:pPr>
        <w:spacing w:after="200"/>
        <w:rPr>
          <w:rFonts w:ascii="Corbel" w:hAnsi="Corbel"/>
          <w:b/>
          <w:smallCaps/>
          <w:color w:val="8A3C12"/>
          <w:sz w:val="32"/>
          <w:szCs w:val="28"/>
        </w:rPr>
      </w:pPr>
      <w:r w:rsidRPr="00EF26A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E9F933" wp14:editId="7C09DC5C">
                <wp:simplePos x="0" y="0"/>
                <wp:positionH relativeFrom="margin">
                  <wp:align>center</wp:align>
                </wp:positionH>
                <wp:positionV relativeFrom="paragraph">
                  <wp:posOffset>4047490</wp:posOffset>
                </wp:positionV>
                <wp:extent cx="6581775" cy="1885950"/>
                <wp:effectExtent l="0" t="0" r="9525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5D" w:rsidRPr="00EF26A7" w:rsidRDefault="00FF445D" w:rsidP="00BD07A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F445D" w:rsidRPr="00EF26A7" w:rsidRDefault="00FF445D" w:rsidP="00BD07A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26A7">
                              <w:rPr>
                                <w:sz w:val="28"/>
                                <w:szCs w:val="28"/>
                              </w:rPr>
                              <w:t xml:space="preserve">Prepared by </w:t>
                            </w:r>
                          </w:p>
                          <w:p w:rsidR="00FF445D" w:rsidRPr="00EF26A7" w:rsidRDefault="00EF26A7" w:rsidP="00BD07A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26A7">
                              <w:rPr>
                                <w:sz w:val="32"/>
                                <w:szCs w:val="32"/>
                              </w:rPr>
                              <w:t>[</w:t>
                            </w:r>
                            <w:r w:rsidRPr="00EF26A7">
                              <w:rPr>
                                <w:b/>
                                <w:sz w:val="32"/>
                                <w:szCs w:val="32"/>
                              </w:rPr>
                              <w:t>Office Name</w:t>
                            </w:r>
                            <w:r w:rsidRPr="00EF26A7"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:rsidR="00FF445D" w:rsidRPr="002C144F" w:rsidRDefault="00FF445D" w:rsidP="00BD07A1">
                            <w:pPr>
                              <w:spacing w:after="0"/>
                              <w:jc w:val="center"/>
                              <w:rPr>
                                <w:color w:val="7856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9F93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0;margin-top:318.7pt;width:518.25pt;height:148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" stroked="f">
                <v:textbox>
                  <w:txbxContent>
                    <w:p w:rsidR="00FF445D" w:rsidRPr="00EF26A7" w:rsidRDefault="00FF445D" w:rsidP="00BD07A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F445D" w:rsidRPr="00EF26A7" w:rsidRDefault="00FF445D" w:rsidP="00BD07A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26A7">
                        <w:rPr>
                          <w:sz w:val="28"/>
                          <w:szCs w:val="28"/>
                        </w:rPr>
                        <w:t xml:space="preserve">Prepared by </w:t>
                      </w:r>
                    </w:p>
                    <w:p w:rsidR="00FF445D" w:rsidRPr="00EF26A7" w:rsidRDefault="00EF26A7" w:rsidP="00BD07A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F26A7">
                        <w:rPr>
                          <w:sz w:val="32"/>
                          <w:szCs w:val="32"/>
                        </w:rPr>
                        <w:t>[</w:t>
                      </w:r>
                      <w:r w:rsidRPr="00EF26A7">
                        <w:rPr>
                          <w:b/>
                          <w:sz w:val="32"/>
                          <w:szCs w:val="32"/>
                        </w:rPr>
                        <w:t>Office Name</w:t>
                      </w:r>
                      <w:r w:rsidRPr="00EF26A7">
                        <w:rPr>
                          <w:sz w:val="32"/>
                          <w:szCs w:val="32"/>
                        </w:rPr>
                        <w:t>]</w:t>
                      </w:r>
                    </w:p>
                    <w:p w:rsidR="00FF445D" w:rsidRPr="002C144F" w:rsidRDefault="00FF445D" w:rsidP="00BD07A1">
                      <w:pPr>
                        <w:spacing w:after="0"/>
                        <w:jc w:val="center"/>
                        <w:rPr>
                          <w:color w:val="7856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6A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190244E" wp14:editId="51CDA4B1">
                <wp:simplePos x="0" y="0"/>
                <wp:positionH relativeFrom="page">
                  <wp:posOffset>523875</wp:posOffset>
                </wp:positionH>
                <wp:positionV relativeFrom="page">
                  <wp:posOffset>2514600</wp:posOffset>
                </wp:positionV>
                <wp:extent cx="6743700" cy="1393190"/>
                <wp:effectExtent l="0" t="0" r="0" b="16510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20"/>
                            </w:tblGrid>
                            <w:tr w:rsidR="00FF445D" w:rsidRPr="002C144F" w:rsidTr="00EF26A7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9E2F3" w:themeFill="accent5" w:themeFillTint="33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FF445D" w:rsidRPr="00EF26A7" w:rsidRDefault="00FF445D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F445D" w:rsidRPr="002C144F" w:rsidTr="00EF26A7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9E2F3" w:themeFill="accent5" w:themeFillTint="33"/>
                                  <w:vAlign w:val="center"/>
                                </w:tcPr>
                                <w:p w:rsidR="00EF26A7" w:rsidRPr="003D0C8B" w:rsidRDefault="00EF26A7" w:rsidP="002C144F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D0C8B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[IC Name]</w:t>
                                  </w:r>
                                </w:p>
                                <w:p w:rsidR="00FF445D" w:rsidRPr="003D0C8B" w:rsidRDefault="00FF445D" w:rsidP="002C144F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D0C8B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Staff Transition Plan</w:t>
                                  </w:r>
                                </w:p>
                              </w:tc>
                            </w:tr>
                            <w:tr w:rsidR="00FF445D" w:rsidRPr="002C144F" w:rsidTr="002C144F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E88651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FF445D" w:rsidRPr="002C144F" w:rsidRDefault="00FF445D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F445D" w:rsidRPr="002C144F" w:rsidTr="002C144F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bottom"/>
                                </w:tcPr>
                                <w:p w:rsidR="00FF445D" w:rsidRPr="002C144F" w:rsidRDefault="00FF445D" w:rsidP="002C144F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2C144F">
                                    <w:rPr>
                                      <w:b/>
                                      <w:color w:val="8A3C12"/>
                                      <w:sz w:val="28"/>
                                      <w:szCs w:val="28"/>
                                    </w:rPr>
                                    <w:t>Ensuring Continuity During Transitions</w:t>
                                  </w:r>
                                </w:p>
                              </w:tc>
                            </w:tr>
                          </w:tbl>
                          <w:p w:rsidR="00FF445D" w:rsidRDefault="00FF445D" w:rsidP="00BD07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0244E" id="Rectangle 39" o:spid="_x0000_s1027" style="position:absolute;margin-left:41.25pt;margin-top:198pt;width:531pt;height:109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20"/>
                      </w:tblGrid>
                      <w:tr w:rsidR="00FF445D" w:rsidRPr="002C144F" w:rsidTr="00EF26A7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9E2F3" w:themeFill="accent5" w:themeFillTint="33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FF445D" w:rsidRPr="00EF26A7" w:rsidRDefault="00FF445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F445D" w:rsidRPr="002C144F" w:rsidTr="00EF26A7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9E2F3" w:themeFill="accent5" w:themeFillTint="33"/>
                            <w:vAlign w:val="center"/>
                          </w:tcPr>
                          <w:p w:rsidR="00EF26A7" w:rsidRPr="003D0C8B" w:rsidRDefault="00EF26A7" w:rsidP="002C144F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D0C8B">
                              <w:rPr>
                                <w:b/>
                                <w:sz w:val="72"/>
                                <w:szCs w:val="72"/>
                              </w:rPr>
                              <w:t>[IC Name]</w:t>
                            </w:r>
                          </w:p>
                          <w:p w:rsidR="00FF445D" w:rsidRPr="003D0C8B" w:rsidRDefault="00FF445D" w:rsidP="002C144F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D0C8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Staff Transition Plan</w:t>
                            </w:r>
                          </w:p>
                        </w:tc>
                      </w:tr>
                      <w:tr w:rsidR="00FF445D" w:rsidRPr="002C144F" w:rsidTr="002C144F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E88651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FF445D" w:rsidRPr="002C144F" w:rsidRDefault="00FF445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F445D" w:rsidRPr="002C144F" w:rsidTr="002C144F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  <w:p w:rsidR="00FF445D" w:rsidRPr="002C144F" w:rsidRDefault="00FF445D" w:rsidP="002C144F">
                            <w:pPr>
                              <w:pStyle w:val="NoSpacing"/>
                              <w:suppressOverlap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2C144F">
                              <w:rPr>
                                <w:b/>
                                <w:color w:val="8A3C12"/>
                                <w:sz w:val="28"/>
                                <w:szCs w:val="28"/>
                              </w:rPr>
                              <w:t>Ensuring Continuity During Transitions</w:t>
                            </w:r>
                          </w:p>
                        </w:tc>
                      </w:tr>
                    </w:tbl>
                    <w:p w:rsidR="00FF445D" w:rsidRDefault="00FF445D" w:rsidP="00BD07A1"/>
                  </w:txbxContent>
                </v:textbox>
                <w10:wrap anchorx="page" anchory="page"/>
              </v:rect>
            </w:pict>
          </mc:Fallback>
        </mc:AlternateContent>
      </w:r>
      <w:r w:rsidR="00AB0C8E" w:rsidRPr="00EF26A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88505" cy="9392920"/>
                <wp:effectExtent l="19050" t="19050" r="31115" b="31750"/>
                <wp:wrapNone/>
                <wp:docPr id="11" name="AutoShape 40" descr="Staff Plan" title="Staff Pl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505" cy="9392920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571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5C8887EB" id="AutoShape 40" o:spid="_x0000_s1026" alt="Title: Staff Plan - Description: Staff Plan" style="position:absolute;margin-left:0;margin-top:0;width:558.15pt;height:739.6pt;z-index:2516556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" o:allowincell="f" filled="f" fillcolor="black" strokecolor="#b4c6e7 [1304]" strokeweight="4.5pt">
                <w10:wrap anchorx="page" anchory="page"/>
              </v:roundrect>
            </w:pict>
          </mc:Fallback>
        </mc:AlternateContent>
      </w:r>
      <w:r w:rsidR="00BD07A1" w:rsidRPr="00EF26A7">
        <w:rPr>
          <w:rFonts w:ascii="Corbel" w:hAnsi="Corbel"/>
          <w:sz w:val="32"/>
          <w:szCs w:val="28"/>
        </w:rPr>
        <w:br w:type="page"/>
      </w:r>
    </w:p>
    <w:p w:rsidR="00957465" w:rsidRPr="00EF26A7" w:rsidRDefault="00957465" w:rsidP="00957465">
      <w:pPr>
        <w:spacing w:after="0" w:line="260" w:lineRule="atLeast"/>
        <w:jc w:val="both"/>
        <w:rPr>
          <w:rFonts w:ascii="Corbel" w:hAnsi="Corbel" w:cs="Corbel"/>
          <w:b/>
          <w:sz w:val="21"/>
          <w:szCs w:val="21"/>
        </w:rPr>
      </w:pPr>
    </w:p>
    <w:p w:rsidR="00957465" w:rsidRDefault="00957465" w:rsidP="00957465">
      <w:pPr>
        <w:spacing w:after="0" w:line="260" w:lineRule="atLeast"/>
        <w:jc w:val="both"/>
        <w:rPr>
          <w:rFonts w:ascii="Corbel" w:hAnsi="Corbel" w:cs="Corbel"/>
          <w:b/>
          <w:sz w:val="22"/>
          <w:szCs w:val="21"/>
        </w:rPr>
      </w:pPr>
      <w:r w:rsidRPr="007F40F8">
        <w:rPr>
          <w:rFonts w:ascii="Corbel" w:hAnsi="Corbel" w:cs="Corbel"/>
          <w:b/>
          <w:sz w:val="22"/>
          <w:szCs w:val="21"/>
        </w:rPr>
        <w:t>What is Transition Planning?</w:t>
      </w:r>
    </w:p>
    <w:p w:rsidR="007F40F8" w:rsidRPr="007F40F8" w:rsidRDefault="007F40F8" w:rsidP="00957465">
      <w:pPr>
        <w:spacing w:after="0" w:line="260" w:lineRule="atLeast"/>
        <w:jc w:val="both"/>
        <w:rPr>
          <w:rFonts w:ascii="Corbel" w:hAnsi="Corbel" w:cs="Corbel"/>
          <w:b/>
          <w:sz w:val="22"/>
          <w:szCs w:val="21"/>
        </w:rPr>
      </w:pPr>
    </w:p>
    <w:p w:rsidR="00957465" w:rsidRPr="007F40F8" w:rsidRDefault="00957465" w:rsidP="00957465">
      <w:pPr>
        <w:spacing w:after="0" w:line="260" w:lineRule="atLeast"/>
        <w:jc w:val="both"/>
        <w:rPr>
          <w:rFonts w:ascii="Corbel" w:hAnsi="Corbel" w:cs="Corbel"/>
          <w:sz w:val="22"/>
          <w:szCs w:val="21"/>
        </w:rPr>
      </w:pPr>
      <w:r w:rsidRPr="007F40F8">
        <w:rPr>
          <w:rFonts w:ascii="Corbel" w:hAnsi="Corbel" w:cs="Corbel"/>
          <w:sz w:val="22"/>
          <w:szCs w:val="21"/>
        </w:rPr>
        <w:t xml:space="preserve">Transition planning is a systematic process that ensures the continuity of the </w:t>
      </w:r>
      <w:r w:rsidRPr="007F40F8">
        <w:rPr>
          <w:rFonts w:ascii="Corbel" w:hAnsi="Corbel" w:cs="Corbel"/>
          <w:color w:val="7030A0"/>
          <w:sz w:val="22"/>
          <w:szCs w:val="21"/>
        </w:rPr>
        <w:t xml:space="preserve">Institute’s </w:t>
      </w:r>
      <w:r w:rsidRPr="007F40F8">
        <w:rPr>
          <w:rFonts w:ascii="Corbel" w:hAnsi="Corbel" w:cs="Corbel"/>
          <w:sz w:val="22"/>
          <w:szCs w:val="21"/>
        </w:rPr>
        <w:t xml:space="preserve">mission and scientific direction by developing a plan of action to transition work when a vacancy is anticipated or realized. </w:t>
      </w:r>
      <w:r w:rsidRPr="007F40F8">
        <w:rPr>
          <w:rFonts w:ascii="Corbel" w:hAnsi="Corbel"/>
          <w:sz w:val="22"/>
          <w:szCs w:val="21"/>
        </w:rPr>
        <w:t xml:space="preserve">This </w:t>
      </w:r>
      <w:r w:rsidRPr="007F40F8">
        <w:rPr>
          <w:rFonts w:ascii="Corbel" w:hAnsi="Corbel"/>
          <w:b/>
          <w:sz w:val="22"/>
          <w:szCs w:val="21"/>
        </w:rPr>
        <w:t xml:space="preserve">Staff Transition Plan </w:t>
      </w:r>
      <w:r w:rsidRPr="007F40F8">
        <w:rPr>
          <w:rFonts w:ascii="Corbel" w:hAnsi="Corbel"/>
          <w:sz w:val="22"/>
          <w:szCs w:val="21"/>
        </w:rPr>
        <w:t xml:space="preserve">will help your Division/Office ensure continuity of your position’s responsibilities in the event of a vacancy or unplanned transition. The purpose of this document is to collect information about your position, the duties that you regularly perform, and the professional network you maintain. While a Staff Transition Plan is recommended for </w:t>
      </w:r>
      <w:r w:rsidRPr="007F40F8">
        <w:rPr>
          <w:rFonts w:ascii="Corbel" w:hAnsi="Corbel"/>
          <w:b/>
          <w:i/>
          <w:sz w:val="22"/>
          <w:szCs w:val="21"/>
        </w:rPr>
        <w:t>all</w:t>
      </w:r>
      <w:r w:rsidRPr="007F40F8">
        <w:rPr>
          <w:rFonts w:ascii="Corbel" w:hAnsi="Corbel"/>
          <w:sz w:val="22"/>
          <w:szCs w:val="21"/>
        </w:rPr>
        <w:t xml:space="preserve"> </w:t>
      </w:r>
      <w:r w:rsidR="007F40F8" w:rsidRPr="007F40F8">
        <w:rPr>
          <w:rFonts w:ascii="Corbel" w:hAnsi="Corbel"/>
          <w:color w:val="7030A0"/>
          <w:sz w:val="22"/>
          <w:szCs w:val="21"/>
        </w:rPr>
        <w:t>[Institute Name]</w:t>
      </w:r>
      <w:r w:rsidRPr="007F40F8">
        <w:rPr>
          <w:rFonts w:ascii="Corbel" w:hAnsi="Corbel"/>
          <w:color w:val="7030A0"/>
          <w:sz w:val="22"/>
          <w:szCs w:val="21"/>
        </w:rPr>
        <w:t xml:space="preserve"> </w:t>
      </w:r>
      <w:r w:rsidRPr="007F40F8">
        <w:rPr>
          <w:rFonts w:ascii="Corbel" w:hAnsi="Corbel"/>
          <w:sz w:val="22"/>
          <w:szCs w:val="21"/>
        </w:rPr>
        <w:t>positions</w:t>
      </w:r>
      <w:r w:rsidR="005A0CBA" w:rsidRPr="007F40F8">
        <w:rPr>
          <w:rFonts w:ascii="Corbel" w:hAnsi="Corbel"/>
          <w:sz w:val="22"/>
          <w:szCs w:val="21"/>
        </w:rPr>
        <w:t>, as anyone in any position can use this plan to assist with preparing for a seamless transition</w:t>
      </w:r>
      <w:r w:rsidRPr="007F40F8">
        <w:rPr>
          <w:rFonts w:ascii="Corbel" w:hAnsi="Corbel"/>
          <w:sz w:val="22"/>
          <w:szCs w:val="21"/>
        </w:rPr>
        <w:t xml:space="preserve">, it is particularly important that Key Position incumbents have a Staff Transition Plan and designated backup(s) in case of a vacancy or unexpected departure. All duties and responsibilities will be reassigned to the designated backup(s) unless otherwise reassigned in the tables below. </w:t>
      </w:r>
    </w:p>
    <w:p w:rsidR="00957465" w:rsidRPr="007F40F8" w:rsidRDefault="00957465" w:rsidP="00957465">
      <w:pPr>
        <w:spacing w:after="0" w:line="260" w:lineRule="atLeast"/>
        <w:jc w:val="both"/>
        <w:rPr>
          <w:rFonts w:ascii="Corbel" w:hAnsi="Corbel"/>
          <w:sz w:val="22"/>
          <w:szCs w:val="21"/>
        </w:rPr>
      </w:pPr>
    </w:p>
    <w:p w:rsidR="00957465" w:rsidRPr="007F40F8" w:rsidRDefault="00957465" w:rsidP="00957465">
      <w:pPr>
        <w:spacing w:after="0" w:line="260" w:lineRule="atLeast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b/>
          <w:sz w:val="22"/>
          <w:szCs w:val="21"/>
        </w:rPr>
        <w:t>The Staff Transition Plan is divided into the following sections</w:t>
      </w:r>
      <w:r w:rsidRPr="007F40F8">
        <w:rPr>
          <w:rFonts w:ascii="Corbel" w:hAnsi="Corbel"/>
          <w:sz w:val="22"/>
          <w:szCs w:val="21"/>
        </w:rPr>
        <w:t>:</w:t>
      </w:r>
    </w:p>
    <w:p w:rsidR="00957465" w:rsidRPr="007F40F8" w:rsidRDefault="00957465" w:rsidP="00957465">
      <w:pPr>
        <w:spacing w:after="0" w:line="260" w:lineRule="atLeast"/>
        <w:ind w:left="720"/>
        <w:jc w:val="both"/>
        <w:rPr>
          <w:rFonts w:ascii="Corbel" w:eastAsia="Calibri" w:hAnsi="Corbel"/>
          <w:b/>
          <w:bCs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A)  Position Overview</w:t>
      </w:r>
    </w:p>
    <w:p w:rsidR="00957465" w:rsidRPr="007F40F8" w:rsidRDefault="00957465" w:rsidP="00957465">
      <w:pPr>
        <w:spacing w:after="0" w:line="260" w:lineRule="atLeast"/>
        <w:ind w:left="720"/>
        <w:jc w:val="both"/>
        <w:rPr>
          <w:rFonts w:ascii="Corbel" w:eastAsia="Calibri" w:hAnsi="Corbel"/>
          <w:b/>
          <w:bCs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B)  Transition Strategy</w:t>
      </w:r>
    </w:p>
    <w:p w:rsidR="00957465" w:rsidRPr="007F40F8" w:rsidRDefault="00957465" w:rsidP="00957465">
      <w:pPr>
        <w:spacing w:after="0" w:line="260" w:lineRule="atLeast"/>
        <w:ind w:left="720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C)   Professional Network Overview</w:t>
      </w:r>
    </w:p>
    <w:p w:rsidR="00957465" w:rsidRPr="007F40F8" w:rsidRDefault="00957465" w:rsidP="00CB260C">
      <w:pPr>
        <w:spacing w:after="0" w:line="260" w:lineRule="atLeast"/>
        <w:ind w:left="720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 xml:space="preserve">D)  </w:t>
      </w:r>
      <w:r w:rsidR="004B0AA3" w:rsidRPr="007F40F8">
        <w:rPr>
          <w:rFonts w:ascii="Corbel" w:hAnsi="Corbel"/>
          <w:sz w:val="22"/>
          <w:szCs w:val="21"/>
        </w:rPr>
        <w:t xml:space="preserve">Critical Actions for Next Steps </w:t>
      </w:r>
    </w:p>
    <w:p w:rsidR="00957465" w:rsidRPr="007F40F8" w:rsidRDefault="00957465" w:rsidP="00957465">
      <w:pPr>
        <w:spacing w:after="0" w:line="260" w:lineRule="atLeast"/>
        <w:ind w:left="720"/>
        <w:jc w:val="both"/>
        <w:rPr>
          <w:rFonts w:ascii="Corbel" w:eastAsia="Calibri" w:hAnsi="Corbel"/>
          <w:b/>
          <w:bCs/>
          <w:sz w:val="22"/>
          <w:szCs w:val="21"/>
        </w:rPr>
      </w:pPr>
    </w:p>
    <w:p w:rsidR="00957465" w:rsidRPr="007F40F8" w:rsidRDefault="00957465" w:rsidP="00957465">
      <w:pPr>
        <w:spacing w:after="0" w:line="260" w:lineRule="atLeast"/>
        <w:jc w:val="both"/>
        <w:rPr>
          <w:rFonts w:ascii="Corbel" w:hAnsi="Corbel" w:cs="Corbel"/>
          <w:b/>
          <w:sz w:val="22"/>
          <w:szCs w:val="21"/>
        </w:rPr>
      </w:pPr>
      <w:r w:rsidRPr="007F40F8">
        <w:rPr>
          <w:rFonts w:ascii="Corbel" w:hAnsi="Corbel" w:cs="Corbel"/>
          <w:b/>
          <w:sz w:val="22"/>
          <w:szCs w:val="21"/>
        </w:rPr>
        <w:t>What are the Benefits of Transition Planning?</w:t>
      </w:r>
    </w:p>
    <w:p w:rsidR="00957465" w:rsidRPr="007F40F8" w:rsidRDefault="00957465" w:rsidP="00957465">
      <w:pPr>
        <w:pStyle w:val="NoSpacing"/>
        <w:numPr>
          <w:ilvl w:val="0"/>
          <w:numId w:val="23"/>
        </w:numPr>
        <w:spacing w:line="260" w:lineRule="atLeast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Seamless staff transitions</w:t>
      </w:r>
    </w:p>
    <w:p w:rsidR="00957465" w:rsidRPr="007F40F8" w:rsidRDefault="00957465" w:rsidP="00957465">
      <w:pPr>
        <w:pStyle w:val="NoSpacing"/>
        <w:numPr>
          <w:ilvl w:val="0"/>
          <w:numId w:val="23"/>
        </w:numPr>
        <w:spacing w:line="260" w:lineRule="atLeast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On-demand access to legacy knowledge</w:t>
      </w:r>
    </w:p>
    <w:p w:rsidR="00957465" w:rsidRPr="007F40F8" w:rsidRDefault="00957465" w:rsidP="00957465">
      <w:pPr>
        <w:pStyle w:val="ListParagraph"/>
        <w:numPr>
          <w:ilvl w:val="0"/>
          <w:numId w:val="23"/>
        </w:numPr>
        <w:spacing w:after="0" w:line="260" w:lineRule="atLeast"/>
        <w:jc w:val="both"/>
        <w:rPr>
          <w:rFonts w:ascii="Corbel" w:hAnsi="Corbel" w:cs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Identification and development of talent capable of filling relevant openings created by departing employees</w:t>
      </w:r>
    </w:p>
    <w:p w:rsidR="00957465" w:rsidRPr="00EF26A7" w:rsidRDefault="00957465" w:rsidP="009C78A0">
      <w:pPr>
        <w:pStyle w:val="PlanHead"/>
        <w:spacing w:line="260" w:lineRule="atLeast"/>
        <w:ind w:left="0" w:firstLine="0"/>
        <w:rPr>
          <w:rFonts w:ascii="Corbel" w:hAnsi="Corbel"/>
          <w:color w:val="785600"/>
          <w:sz w:val="24"/>
        </w:rPr>
      </w:pPr>
    </w:p>
    <w:bookmarkEnd w:id="0"/>
    <w:p w:rsidR="00957465" w:rsidRDefault="00957465" w:rsidP="00957465">
      <w:pPr>
        <w:pStyle w:val="PlanHead"/>
        <w:spacing w:line="260" w:lineRule="atLeast"/>
        <w:ind w:left="0" w:firstLine="0"/>
        <w:rPr>
          <w:rFonts w:ascii="Corbel" w:hAnsi="Corbel"/>
          <w:color w:val="002060"/>
          <w:sz w:val="32"/>
        </w:rPr>
      </w:pPr>
      <w:r w:rsidRPr="007F40F8">
        <w:rPr>
          <w:rFonts w:ascii="Corbel" w:hAnsi="Corbel"/>
          <w:color w:val="002060"/>
          <w:sz w:val="32"/>
        </w:rPr>
        <w:t xml:space="preserve">Staff Transition Plan </w:t>
      </w:r>
    </w:p>
    <w:p w:rsidR="002F37F7" w:rsidRPr="007F40F8" w:rsidRDefault="002F37F7" w:rsidP="00957465">
      <w:pPr>
        <w:pStyle w:val="PlanHead"/>
        <w:spacing w:line="260" w:lineRule="atLeast"/>
        <w:ind w:left="0" w:firstLine="0"/>
        <w:rPr>
          <w:rFonts w:ascii="Corbel" w:hAnsi="Corbel"/>
          <w:color w:val="002060"/>
          <w:sz w:val="32"/>
        </w:rPr>
      </w:pPr>
    </w:p>
    <w:p w:rsidR="00855539" w:rsidRPr="00EF26A7" w:rsidRDefault="00855539" w:rsidP="009C78A0">
      <w:pPr>
        <w:spacing w:after="0" w:line="260" w:lineRule="atLeast"/>
        <w:jc w:val="both"/>
        <w:rPr>
          <w:rFonts w:ascii="Corbel" w:hAnsi="Corbel"/>
          <w:b/>
          <w:sz w:val="24"/>
          <w:szCs w:val="24"/>
        </w:rPr>
      </w:pPr>
      <w:r w:rsidRPr="00EF26A7">
        <w:rPr>
          <w:rFonts w:ascii="Corbel" w:hAnsi="Corbel"/>
          <w:b/>
          <w:sz w:val="24"/>
          <w:szCs w:val="24"/>
        </w:rPr>
        <w:t>A. Position Overview</w:t>
      </w:r>
    </w:p>
    <w:tbl>
      <w:tblPr>
        <w:tblStyle w:val="GridTable4-Accent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3510"/>
        <w:gridCol w:w="5940"/>
      </w:tblGrid>
      <w:tr w:rsidR="008C013C" w:rsidRPr="00EF26A7" w:rsidTr="00625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5539" w:rsidRPr="00EF26A7" w:rsidRDefault="00855539" w:rsidP="007F40F8">
            <w:pPr>
              <w:spacing w:line="260" w:lineRule="atLeast"/>
              <w:rPr>
                <w:rFonts w:ascii="Corbel" w:hAnsi="Corbel"/>
                <w:szCs w:val="22"/>
              </w:rPr>
            </w:pPr>
            <w:bookmarkStart w:id="1" w:name="_GoBack" w:colFirst="0" w:colLast="2"/>
          </w:p>
        </w:tc>
        <w:tc>
          <w:tcPr>
            <w:tcW w:w="5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5539" w:rsidRPr="00EF26A7" w:rsidRDefault="00855539" w:rsidP="007F40F8">
            <w:p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Cs w:val="22"/>
              </w:rPr>
            </w:pPr>
          </w:p>
        </w:tc>
      </w:tr>
      <w:bookmarkEnd w:id="1"/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D5299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1. </w:t>
            </w:r>
            <w:r w:rsidR="00855539" w:rsidRPr="00EF26A7">
              <w:rPr>
                <w:rFonts w:ascii="Corbel" w:eastAsia="Calibri" w:hAnsi="Corbel"/>
              </w:rPr>
              <w:t>Departing Incumbent’s Name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D5299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2. </w:t>
            </w:r>
            <w:r w:rsidR="00855539" w:rsidRPr="00EF26A7">
              <w:rPr>
                <w:rFonts w:ascii="Corbel" w:eastAsia="Calibri" w:hAnsi="Corbel"/>
              </w:rPr>
              <w:t>Division/Office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D5299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3. </w:t>
            </w:r>
            <w:r w:rsidR="00855539" w:rsidRPr="00EF26A7">
              <w:rPr>
                <w:rFonts w:ascii="Corbel" w:eastAsia="Calibri" w:hAnsi="Corbel"/>
              </w:rPr>
              <w:t>Lab or Branch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D5299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4. </w:t>
            </w:r>
            <w:r w:rsidR="00855539" w:rsidRPr="00EF26A7">
              <w:rPr>
                <w:rFonts w:ascii="Corbel" w:eastAsia="Calibri" w:hAnsi="Corbel"/>
              </w:rPr>
              <w:t>Section or Team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D5299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5. </w:t>
            </w:r>
            <w:r w:rsidR="00855539" w:rsidRPr="00EF26A7">
              <w:rPr>
                <w:rFonts w:ascii="Corbel" w:eastAsia="Calibri" w:hAnsi="Corbel"/>
              </w:rPr>
              <w:t>Position Title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D5299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6. </w:t>
            </w:r>
            <w:r w:rsidR="00855539" w:rsidRPr="00EF26A7">
              <w:rPr>
                <w:rFonts w:ascii="Corbel" w:eastAsia="Calibri" w:hAnsi="Corbel"/>
              </w:rPr>
              <w:t>Official Supervisor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DB1A9E" w:rsidRPr="00EF26A7" w:rsidRDefault="008D4FEF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7. Designated Back</w:t>
            </w:r>
            <w:r w:rsidR="00DB1A9E" w:rsidRPr="00EF26A7">
              <w:rPr>
                <w:rFonts w:ascii="Corbel" w:eastAsia="Calibri" w:hAnsi="Corbel"/>
              </w:rPr>
              <w:t>up</w:t>
            </w:r>
          </w:p>
        </w:tc>
        <w:tc>
          <w:tcPr>
            <w:tcW w:w="5940" w:type="dxa"/>
            <w:vAlign w:val="center"/>
          </w:tcPr>
          <w:p w:rsidR="00DB1A9E" w:rsidRPr="00EF26A7" w:rsidRDefault="00DB1A9E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8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 xml:space="preserve">Departure </w:t>
            </w:r>
            <w:r w:rsidR="00855539" w:rsidRPr="00EF26A7">
              <w:rPr>
                <w:rFonts w:ascii="Corbel" w:eastAsia="Calibri" w:hAnsi="Corbel"/>
                <w:i/>
                <w:sz w:val="16"/>
                <w:szCs w:val="16"/>
              </w:rPr>
              <w:t>(Temporary or Permanent)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9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 xml:space="preserve">Begin Date </w:t>
            </w:r>
            <w:r w:rsidR="00855539" w:rsidRPr="00EF26A7">
              <w:rPr>
                <w:rFonts w:ascii="Corbel" w:eastAsia="Calibri" w:hAnsi="Corbel"/>
                <w:i/>
                <w:sz w:val="16"/>
                <w:szCs w:val="16"/>
              </w:rPr>
              <w:t>(If Temporary)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10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 xml:space="preserve">Departure or End Date </w:t>
            </w:r>
            <w:r w:rsidR="00855539" w:rsidRPr="00EF26A7">
              <w:rPr>
                <w:rFonts w:ascii="Corbel" w:eastAsia="Calibri" w:hAnsi="Corbel"/>
                <w:i/>
                <w:sz w:val="16"/>
                <w:szCs w:val="16"/>
              </w:rPr>
              <w:t>(If Temporary)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11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>Series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12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>Pay Plan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13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>Grade Level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14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>Security Clearance Required?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8C013C" w:rsidRPr="00EF26A7" w:rsidTr="007F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855539" w:rsidRPr="00EF26A7" w:rsidRDefault="00DB1A9E" w:rsidP="007F40F8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15</w:t>
            </w:r>
            <w:r w:rsidR="00DD5299" w:rsidRPr="00EF26A7">
              <w:rPr>
                <w:rFonts w:ascii="Corbel" w:eastAsia="Calibri" w:hAnsi="Corbel"/>
              </w:rPr>
              <w:t xml:space="preserve">. </w:t>
            </w:r>
            <w:r w:rsidR="00855539" w:rsidRPr="00EF26A7">
              <w:rPr>
                <w:rFonts w:ascii="Corbel" w:eastAsia="Calibri" w:hAnsi="Corbel"/>
              </w:rPr>
              <w:t>Licenses/Certifications Required?</w:t>
            </w:r>
          </w:p>
        </w:tc>
        <w:tc>
          <w:tcPr>
            <w:tcW w:w="5940" w:type="dxa"/>
            <w:vAlign w:val="center"/>
          </w:tcPr>
          <w:p w:rsidR="00855539" w:rsidRPr="00EF26A7" w:rsidRDefault="00855539" w:rsidP="007F40F8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691E6E" w:rsidRPr="00EF26A7" w:rsidRDefault="00691E6E" w:rsidP="00691E6E">
      <w:pPr>
        <w:spacing w:after="0" w:line="260" w:lineRule="atLeast"/>
        <w:jc w:val="both"/>
        <w:rPr>
          <w:rFonts w:ascii="Corbel" w:hAnsi="Corbel"/>
          <w:b/>
          <w:sz w:val="24"/>
          <w:szCs w:val="24"/>
        </w:rPr>
        <w:sectPr w:rsidR="00691E6E" w:rsidRPr="00EF26A7" w:rsidSect="007F40F8">
          <w:headerReference w:type="even" r:id="rId15"/>
          <w:headerReference w:type="default" r:id="rId16"/>
          <w:footerReference w:type="even" r:id="rId17"/>
          <w:footerReference w:type="first" r:id="rId18"/>
          <w:pgSz w:w="12240" w:h="15840" w:code="1"/>
          <w:pgMar w:top="720" w:right="1080" w:bottom="720" w:left="1080" w:header="288" w:footer="288" w:gutter="0"/>
          <w:pgNumType w:start="1"/>
          <w:cols w:space="360"/>
          <w:titlePg/>
          <w:docGrid w:linePitch="360"/>
        </w:sectPr>
      </w:pPr>
    </w:p>
    <w:p w:rsidR="00691E6E" w:rsidRPr="00EF26A7" w:rsidRDefault="00691E6E">
      <w:pPr>
        <w:spacing w:after="0" w:line="260" w:lineRule="atLeast"/>
        <w:jc w:val="both"/>
        <w:rPr>
          <w:rFonts w:ascii="Corbel" w:hAnsi="Corbel"/>
          <w:b/>
          <w:sz w:val="24"/>
          <w:szCs w:val="24"/>
        </w:rPr>
      </w:pPr>
      <w:r w:rsidRPr="00EF26A7">
        <w:rPr>
          <w:rFonts w:ascii="Corbel" w:hAnsi="Corbel"/>
          <w:b/>
          <w:sz w:val="24"/>
          <w:szCs w:val="24"/>
        </w:rPr>
        <w:lastRenderedPageBreak/>
        <w:t xml:space="preserve">B. </w:t>
      </w:r>
      <w:r w:rsidR="00497B0F" w:rsidRPr="00EF26A7">
        <w:rPr>
          <w:rFonts w:ascii="Corbel" w:hAnsi="Corbel"/>
          <w:b/>
          <w:sz w:val="24"/>
          <w:szCs w:val="24"/>
        </w:rPr>
        <w:t>T</w:t>
      </w:r>
      <w:r w:rsidRPr="00EF26A7">
        <w:rPr>
          <w:rFonts w:ascii="Corbel" w:hAnsi="Corbel"/>
          <w:b/>
          <w:sz w:val="24"/>
          <w:szCs w:val="24"/>
        </w:rPr>
        <w:t>ransition Strategy</w:t>
      </w:r>
    </w:p>
    <w:p w:rsidR="00BD3FAD" w:rsidRPr="00EF26A7" w:rsidRDefault="0067475A" w:rsidP="0067475A">
      <w:pPr>
        <w:tabs>
          <w:tab w:val="left" w:pos="630"/>
        </w:tabs>
        <w:spacing w:after="0"/>
        <w:rPr>
          <w:rFonts w:ascii="Corbel" w:hAnsi="Corbel"/>
          <w:b/>
          <w:szCs w:val="22"/>
        </w:rPr>
      </w:pPr>
      <w:r w:rsidRPr="00EF26A7">
        <w:rPr>
          <w:rFonts w:ascii="Corbel" w:hAnsi="Corbel"/>
          <w:b/>
          <w:szCs w:val="22"/>
        </w:rPr>
        <w:t xml:space="preserve">1. </w:t>
      </w:r>
      <w:r w:rsidR="0063610F" w:rsidRPr="00EF26A7">
        <w:rPr>
          <w:rFonts w:ascii="Corbel" w:hAnsi="Corbel"/>
          <w:b/>
          <w:szCs w:val="22"/>
        </w:rPr>
        <w:t xml:space="preserve">What are the core functions performed in your organizational unit?  </w:t>
      </w:r>
    </w:p>
    <w:p w:rsidR="0063610F" w:rsidRPr="00EF26A7" w:rsidRDefault="007F40F8" w:rsidP="000B7D40">
      <w:p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D1C162" wp14:editId="3BF4C623">
                <wp:simplePos x="0" y="0"/>
                <wp:positionH relativeFrom="column">
                  <wp:posOffset>-107899</wp:posOffset>
                </wp:positionH>
                <wp:positionV relativeFrom="paragraph">
                  <wp:posOffset>63754</wp:posOffset>
                </wp:positionV>
                <wp:extent cx="9220200" cy="3350362"/>
                <wp:effectExtent l="0" t="0" r="57150" b="59690"/>
                <wp:wrapNone/>
                <wp:docPr id="10" name="Rectangle 8" descr="Staff Plan" title="Staff Pl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3350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F445D" w:rsidRPr="002F37F7" w:rsidRDefault="00FF4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1C162" id="Rectangle 8" o:spid="_x0000_s1028" alt="Title: Staff Plan - Description: Staff Plan" style="position:absolute;margin-left:-8.5pt;margin-top:5pt;width:726pt;height:26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" fillcolor="window">
                <v:shadow on="t"/>
                <v:textbox>
                  <w:txbxContent>
                    <w:p w:rsidR="00FF445D" w:rsidRPr="002F37F7" w:rsidRDefault="00FF445D"/>
                  </w:txbxContent>
                </v:textbox>
              </v:rect>
            </w:pict>
          </mc:Fallback>
        </mc:AlternateContent>
      </w:r>
    </w:p>
    <w:p w:rsidR="0063610F" w:rsidRPr="00EF26A7" w:rsidRDefault="0063610F" w:rsidP="000B7D40">
      <w:pPr>
        <w:spacing w:after="0" w:line="260" w:lineRule="atLeast"/>
        <w:rPr>
          <w:rFonts w:ascii="Corbel" w:hAnsi="Corbel"/>
          <w:szCs w:val="22"/>
        </w:rPr>
      </w:pPr>
    </w:p>
    <w:p w:rsidR="0063610F" w:rsidRPr="00EF26A7" w:rsidRDefault="0063610F" w:rsidP="000B7D40">
      <w:pPr>
        <w:spacing w:after="0" w:line="260" w:lineRule="atLeast"/>
        <w:rPr>
          <w:rFonts w:ascii="Corbel" w:hAnsi="Corbel"/>
          <w:szCs w:val="22"/>
        </w:rPr>
      </w:pPr>
    </w:p>
    <w:p w:rsidR="0063610F" w:rsidRPr="00EF26A7" w:rsidRDefault="0063610F" w:rsidP="000B7D40">
      <w:pPr>
        <w:spacing w:after="0" w:line="260" w:lineRule="atLeast"/>
        <w:rPr>
          <w:rFonts w:ascii="Corbel" w:hAnsi="Corbel"/>
          <w:szCs w:val="22"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7F40F8" w:rsidRDefault="007F40F8" w:rsidP="000B7D40">
      <w:pPr>
        <w:spacing w:after="0" w:line="260" w:lineRule="atLeast"/>
        <w:rPr>
          <w:rFonts w:ascii="Corbel" w:hAnsi="Corbel"/>
          <w:b/>
        </w:rPr>
      </w:pPr>
    </w:p>
    <w:p w:rsidR="00583165" w:rsidRPr="00EF26A7" w:rsidRDefault="00583165" w:rsidP="000B7D40">
      <w:pPr>
        <w:spacing w:after="0" w:line="260" w:lineRule="atLeast"/>
        <w:rPr>
          <w:rFonts w:ascii="Corbel" w:hAnsi="Corbel"/>
          <w:b/>
          <w:szCs w:val="22"/>
        </w:rPr>
      </w:pPr>
      <w:r w:rsidRPr="00EF26A7">
        <w:rPr>
          <w:rFonts w:ascii="Corbel" w:hAnsi="Corbel"/>
          <w:b/>
        </w:rPr>
        <w:t xml:space="preserve">2. </w:t>
      </w:r>
      <w:r w:rsidR="000A5AA4" w:rsidRPr="00EF26A7">
        <w:rPr>
          <w:rFonts w:ascii="Corbel" w:hAnsi="Corbel"/>
          <w:b/>
        </w:rPr>
        <w:t>What are the Key Duties and Activities performed by this position (e.g., Major Outputs, Key Decisions, Tasks Managed, Resources Managed)</w:t>
      </w:r>
      <w:r w:rsidR="0067475A" w:rsidRPr="00EF26A7">
        <w:rPr>
          <w:rFonts w:ascii="Corbel" w:hAnsi="Corbel"/>
          <w:b/>
        </w:rPr>
        <w:t xml:space="preserve">, Standard Requests, Special Projects/Ad Hoc Requests, and Meeting/Committee Membership commitments </w:t>
      </w:r>
      <w:r w:rsidR="000A5AA4" w:rsidRPr="00EF26A7">
        <w:rPr>
          <w:rFonts w:ascii="Corbel" w:hAnsi="Corbel"/>
          <w:b/>
        </w:rPr>
        <w:t>that will require coverage?</w:t>
      </w:r>
    </w:p>
    <w:p w:rsidR="00583165" w:rsidRPr="00EF26A7" w:rsidRDefault="00691E6E" w:rsidP="000B7D40">
      <w:p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szCs w:val="22"/>
        </w:rPr>
        <w:t>I</w:t>
      </w:r>
      <w:r w:rsidR="009D36DB" w:rsidRPr="00EF26A7">
        <w:rPr>
          <w:rFonts w:ascii="Corbel" w:hAnsi="Corbel"/>
          <w:szCs w:val="22"/>
        </w:rPr>
        <w:t xml:space="preserve">n the </w:t>
      </w:r>
      <w:r w:rsidR="00583165" w:rsidRPr="00EF26A7">
        <w:rPr>
          <w:rFonts w:ascii="Corbel" w:hAnsi="Corbel"/>
          <w:szCs w:val="22"/>
        </w:rPr>
        <w:t>table</w:t>
      </w:r>
      <w:r w:rsidR="009D36DB" w:rsidRPr="00EF26A7">
        <w:rPr>
          <w:rFonts w:ascii="Corbel" w:hAnsi="Corbel"/>
          <w:szCs w:val="22"/>
        </w:rPr>
        <w:t xml:space="preserve"> </w:t>
      </w:r>
      <w:r w:rsidR="0063610F" w:rsidRPr="00EF26A7">
        <w:rPr>
          <w:rFonts w:ascii="Corbel" w:hAnsi="Corbel"/>
          <w:szCs w:val="22"/>
        </w:rPr>
        <w:t>below,</w:t>
      </w:r>
      <w:r w:rsidR="009D36DB" w:rsidRPr="00EF26A7">
        <w:rPr>
          <w:rFonts w:ascii="Corbel" w:hAnsi="Corbel"/>
          <w:szCs w:val="22"/>
        </w:rPr>
        <w:t xml:space="preserve"> </w:t>
      </w:r>
      <w:r w:rsidR="00457860" w:rsidRPr="00EF26A7">
        <w:rPr>
          <w:rFonts w:ascii="Corbel" w:hAnsi="Corbel"/>
          <w:szCs w:val="22"/>
        </w:rPr>
        <w:t>document</w:t>
      </w:r>
      <w:r w:rsidRPr="00EF26A7">
        <w:rPr>
          <w:rFonts w:ascii="Corbel" w:hAnsi="Corbel"/>
          <w:szCs w:val="22"/>
        </w:rPr>
        <w:t xml:space="preserve"> </w:t>
      </w:r>
      <w:r w:rsidR="00185B39" w:rsidRPr="00EF26A7">
        <w:rPr>
          <w:rFonts w:ascii="Corbel" w:hAnsi="Corbel"/>
          <w:szCs w:val="22"/>
        </w:rPr>
        <w:t xml:space="preserve">the </w:t>
      </w:r>
      <w:r w:rsidRPr="00EF26A7">
        <w:rPr>
          <w:rFonts w:ascii="Corbel" w:hAnsi="Corbel"/>
          <w:szCs w:val="22"/>
        </w:rPr>
        <w:t>responsibilities</w:t>
      </w:r>
      <w:r w:rsidR="008D4FEF" w:rsidRPr="00EF26A7">
        <w:rPr>
          <w:rFonts w:ascii="Corbel" w:hAnsi="Corbel"/>
          <w:szCs w:val="22"/>
        </w:rPr>
        <w:t xml:space="preserve"> </w:t>
      </w:r>
      <w:r w:rsidR="00185B39" w:rsidRPr="00EF26A7">
        <w:rPr>
          <w:rFonts w:ascii="Corbel" w:hAnsi="Corbel"/>
          <w:szCs w:val="22"/>
        </w:rPr>
        <w:t xml:space="preserve">of </w:t>
      </w:r>
      <w:r w:rsidR="00185B39" w:rsidRPr="00EF26A7">
        <w:rPr>
          <w:rFonts w:ascii="Corbel" w:hAnsi="Corbel"/>
          <w:szCs w:val="22"/>
          <w:u w:val="single"/>
        </w:rPr>
        <w:t>your position</w:t>
      </w:r>
      <w:r w:rsidR="00185B39" w:rsidRPr="00EF26A7">
        <w:rPr>
          <w:rFonts w:ascii="Corbel" w:hAnsi="Corbel"/>
          <w:szCs w:val="22"/>
        </w:rPr>
        <w:t xml:space="preserve"> </w:t>
      </w:r>
      <w:r w:rsidR="008D4FEF" w:rsidRPr="00EF26A7">
        <w:rPr>
          <w:rFonts w:ascii="Corbel" w:hAnsi="Corbel"/>
          <w:szCs w:val="22"/>
        </w:rPr>
        <w:t xml:space="preserve">and </w:t>
      </w:r>
      <w:r w:rsidR="00185B39" w:rsidRPr="00EF26A7">
        <w:rPr>
          <w:rFonts w:ascii="Corbel" w:hAnsi="Corbel"/>
          <w:szCs w:val="22"/>
        </w:rPr>
        <w:t xml:space="preserve">identify </w:t>
      </w:r>
      <w:r w:rsidR="00457860" w:rsidRPr="00EF26A7">
        <w:rPr>
          <w:rFonts w:ascii="Corbel" w:hAnsi="Corbel"/>
          <w:szCs w:val="22"/>
        </w:rPr>
        <w:t>corresponding</w:t>
      </w:r>
      <w:r w:rsidR="008D4FEF" w:rsidRPr="00EF26A7">
        <w:rPr>
          <w:rFonts w:ascii="Corbel" w:hAnsi="Corbel"/>
          <w:szCs w:val="22"/>
        </w:rPr>
        <w:t xml:space="preserve"> back</w:t>
      </w:r>
      <w:r w:rsidRPr="00EF26A7">
        <w:rPr>
          <w:rFonts w:ascii="Corbel" w:hAnsi="Corbel"/>
          <w:szCs w:val="22"/>
        </w:rPr>
        <w:t>ups</w:t>
      </w:r>
      <w:r w:rsidR="00B56EB4" w:rsidRPr="00EF26A7">
        <w:rPr>
          <w:rFonts w:ascii="Corbel" w:hAnsi="Corbel"/>
          <w:szCs w:val="22"/>
        </w:rPr>
        <w:t xml:space="preserve"> </w:t>
      </w:r>
      <w:r w:rsidR="00486E20" w:rsidRPr="00EF26A7">
        <w:rPr>
          <w:rFonts w:ascii="Corbel" w:hAnsi="Corbel"/>
          <w:szCs w:val="22"/>
        </w:rPr>
        <w:t>in the event that you leave your position</w:t>
      </w:r>
      <w:r w:rsidRPr="00EF26A7">
        <w:rPr>
          <w:rFonts w:ascii="Corbel" w:hAnsi="Corbel"/>
          <w:szCs w:val="22"/>
        </w:rPr>
        <w:t>.</w:t>
      </w:r>
      <w:r w:rsidR="00185B39" w:rsidRPr="00EF26A7">
        <w:rPr>
          <w:rFonts w:ascii="Corbel" w:hAnsi="Corbel"/>
          <w:szCs w:val="22"/>
        </w:rPr>
        <w:t xml:space="preserve"> </w:t>
      </w:r>
      <w:r w:rsidR="00583165" w:rsidRPr="00EF26A7">
        <w:rPr>
          <w:rFonts w:ascii="Corbel" w:hAnsi="Corbel"/>
          <w:szCs w:val="22"/>
        </w:rPr>
        <w:t xml:space="preserve"> Reference your position description, PMAP, and browse MS Outlook to effectively capture the critical responsibilities and activities you perform.  Insert additional rows as necessary.</w:t>
      </w:r>
    </w:p>
    <w:p w:rsidR="00691E6E" w:rsidRPr="00EF26A7" w:rsidRDefault="00185B39" w:rsidP="000B7D40">
      <w:p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szCs w:val="22"/>
        </w:rPr>
        <w:t xml:space="preserve"> </w:t>
      </w:r>
    </w:p>
    <w:p w:rsidR="00B56EB4" w:rsidRPr="00EF26A7" w:rsidRDefault="00B56EB4" w:rsidP="00ED59AC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>Areas of Responsibility</w:t>
      </w:r>
      <w:r w:rsidRPr="00EF26A7">
        <w:rPr>
          <w:rFonts w:ascii="Corbel" w:hAnsi="Corbel"/>
          <w:szCs w:val="22"/>
        </w:rPr>
        <w:t xml:space="preserve">: </w:t>
      </w:r>
      <w:r w:rsidR="000B7D40" w:rsidRPr="00EF26A7">
        <w:rPr>
          <w:rFonts w:ascii="Corbel" w:hAnsi="Corbel"/>
          <w:szCs w:val="22"/>
        </w:rPr>
        <w:t>what is</w:t>
      </w:r>
      <w:r w:rsidRPr="00EF26A7">
        <w:rPr>
          <w:rFonts w:ascii="Corbel" w:hAnsi="Corbel"/>
          <w:szCs w:val="22"/>
        </w:rPr>
        <w:t xml:space="preserve"> the task/activity/project (e.g., budgetary planning, annual reporting)</w:t>
      </w:r>
      <w:r w:rsidR="000B7D40" w:rsidRPr="00EF26A7">
        <w:rPr>
          <w:rFonts w:ascii="Corbel" w:hAnsi="Corbel"/>
          <w:szCs w:val="22"/>
        </w:rPr>
        <w:t>?</w:t>
      </w:r>
    </w:p>
    <w:p w:rsidR="00B56EB4" w:rsidRPr="00EF26A7" w:rsidRDefault="00B56EB4" w:rsidP="00ED59AC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>Work Product</w:t>
      </w:r>
      <w:r w:rsidR="00C800B1" w:rsidRPr="00EF26A7">
        <w:rPr>
          <w:rFonts w:ascii="Corbel" w:hAnsi="Corbel"/>
          <w:b/>
          <w:szCs w:val="22"/>
        </w:rPr>
        <w:t xml:space="preserve"> and System/Tools Used to Perform Work</w:t>
      </w:r>
      <w:r w:rsidRPr="00EF26A7">
        <w:rPr>
          <w:rFonts w:ascii="Corbel" w:hAnsi="Corbel"/>
          <w:szCs w:val="22"/>
        </w:rPr>
        <w:t xml:space="preserve">: </w:t>
      </w:r>
      <w:r w:rsidR="000B7D40" w:rsidRPr="00EF26A7">
        <w:rPr>
          <w:rFonts w:ascii="Corbel" w:hAnsi="Corbel"/>
          <w:szCs w:val="22"/>
        </w:rPr>
        <w:t>what is</w:t>
      </w:r>
      <w:r w:rsidRPr="00EF26A7">
        <w:rPr>
          <w:rFonts w:ascii="Corbel" w:hAnsi="Corbel"/>
          <w:szCs w:val="22"/>
        </w:rPr>
        <w:t xml:space="preserve"> the format of the final work product (e.g., article, report, briefing)</w:t>
      </w:r>
      <w:r w:rsidR="00C800B1" w:rsidRPr="00EF26A7">
        <w:rPr>
          <w:rFonts w:ascii="Corbel" w:hAnsi="Corbel"/>
          <w:szCs w:val="22"/>
        </w:rPr>
        <w:t xml:space="preserve"> and do you use any special computer programs </w:t>
      </w:r>
      <w:r w:rsidR="00FA2F78" w:rsidRPr="00EF26A7">
        <w:rPr>
          <w:rFonts w:ascii="Corbel" w:hAnsi="Corbel"/>
          <w:szCs w:val="22"/>
        </w:rPr>
        <w:t>or other tools (</w:t>
      </w:r>
      <w:r w:rsidR="00C800B1" w:rsidRPr="00EF26A7">
        <w:rPr>
          <w:rFonts w:ascii="Corbel" w:hAnsi="Corbel"/>
          <w:szCs w:val="22"/>
        </w:rPr>
        <w:t>other than Microsoft Office</w:t>
      </w:r>
      <w:r w:rsidR="00FA2F78" w:rsidRPr="00EF26A7">
        <w:rPr>
          <w:rFonts w:ascii="Corbel" w:hAnsi="Corbel"/>
          <w:szCs w:val="22"/>
        </w:rPr>
        <w:t>)?</w:t>
      </w:r>
    </w:p>
    <w:p w:rsidR="00B56EB4" w:rsidRPr="00EF26A7" w:rsidRDefault="00B56EB4" w:rsidP="00ED59AC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>Customer/End User</w:t>
      </w:r>
      <w:r w:rsidRPr="00EF26A7">
        <w:rPr>
          <w:rFonts w:ascii="Corbel" w:hAnsi="Corbel"/>
          <w:szCs w:val="22"/>
        </w:rPr>
        <w:t xml:space="preserve">: </w:t>
      </w:r>
      <w:r w:rsidR="000B7D40" w:rsidRPr="00EF26A7">
        <w:rPr>
          <w:rFonts w:ascii="Corbel" w:hAnsi="Corbel"/>
          <w:szCs w:val="22"/>
        </w:rPr>
        <w:t>who</w:t>
      </w:r>
      <w:r w:rsidRPr="00EF26A7">
        <w:rPr>
          <w:rFonts w:ascii="Corbel" w:hAnsi="Corbel"/>
          <w:szCs w:val="22"/>
        </w:rPr>
        <w:t xml:space="preserve"> receives or makes use of the work product (e.g., </w:t>
      </w:r>
      <w:r w:rsidR="000831A7" w:rsidRPr="007F40F8">
        <w:rPr>
          <w:rFonts w:ascii="Corbel" w:hAnsi="Corbel"/>
          <w:color w:val="7030A0"/>
          <w:sz w:val="22"/>
          <w:szCs w:val="21"/>
        </w:rPr>
        <w:t xml:space="preserve">[Institute Name] </w:t>
      </w:r>
      <w:r w:rsidRPr="00EF26A7">
        <w:rPr>
          <w:rFonts w:ascii="Corbel" w:hAnsi="Corbel"/>
          <w:szCs w:val="22"/>
        </w:rPr>
        <w:t>leadership team, NIH stakeholders, Congress)</w:t>
      </w:r>
      <w:r w:rsidR="000B7D40" w:rsidRPr="00EF26A7">
        <w:rPr>
          <w:rFonts w:ascii="Corbel" w:hAnsi="Corbel"/>
          <w:szCs w:val="22"/>
        </w:rPr>
        <w:t>?</w:t>
      </w:r>
    </w:p>
    <w:p w:rsidR="00A02D01" w:rsidRPr="00EF26A7" w:rsidRDefault="00A02D01" w:rsidP="00ED59AC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>Stakeholders to Consider:</w:t>
      </w:r>
      <w:r w:rsidRPr="00EF26A7">
        <w:rPr>
          <w:rFonts w:ascii="Corbel" w:hAnsi="Corbel"/>
          <w:szCs w:val="22"/>
        </w:rPr>
        <w:t xml:space="preserve"> who are the important stakeholders who should be considered?</w:t>
      </w:r>
    </w:p>
    <w:p w:rsidR="00B56EB4" w:rsidRPr="00EF26A7" w:rsidRDefault="00B56EB4" w:rsidP="00ED59AC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>Timeframe</w:t>
      </w:r>
      <w:r w:rsidRPr="00EF26A7">
        <w:rPr>
          <w:rFonts w:ascii="Corbel" w:hAnsi="Corbel"/>
          <w:szCs w:val="22"/>
        </w:rPr>
        <w:t xml:space="preserve">:  what time of year or how often </w:t>
      </w:r>
      <w:r w:rsidR="000B7D40" w:rsidRPr="00EF26A7">
        <w:rPr>
          <w:rFonts w:ascii="Corbel" w:hAnsi="Corbel"/>
          <w:szCs w:val="22"/>
        </w:rPr>
        <w:t xml:space="preserve">do </w:t>
      </w:r>
      <w:r w:rsidRPr="00EF26A7">
        <w:rPr>
          <w:rFonts w:ascii="Corbel" w:hAnsi="Corbel"/>
          <w:szCs w:val="22"/>
        </w:rPr>
        <w:t>you complete this task (e.g., monthly, every June, bi-annually)</w:t>
      </w:r>
      <w:r w:rsidR="000B7D40" w:rsidRPr="00EF26A7">
        <w:rPr>
          <w:rFonts w:ascii="Corbel" w:hAnsi="Corbel"/>
          <w:szCs w:val="22"/>
        </w:rPr>
        <w:t>?</w:t>
      </w:r>
    </w:p>
    <w:p w:rsidR="00B56EB4" w:rsidRPr="00EF26A7" w:rsidRDefault="00B56EB4" w:rsidP="00ED59AC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>Percent of your time</w:t>
      </w:r>
      <w:r w:rsidRPr="00EF26A7">
        <w:rPr>
          <w:rFonts w:ascii="Corbel" w:hAnsi="Corbel"/>
          <w:szCs w:val="22"/>
        </w:rPr>
        <w:t xml:space="preserve">:  </w:t>
      </w:r>
      <w:r w:rsidR="000B7D40" w:rsidRPr="00EF26A7">
        <w:rPr>
          <w:rFonts w:ascii="Corbel" w:hAnsi="Corbel"/>
          <w:szCs w:val="22"/>
        </w:rPr>
        <w:t>what</w:t>
      </w:r>
      <w:r w:rsidRPr="00EF26A7">
        <w:rPr>
          <w:rFonts w:ascii="Corbel" w:hAnsi="Corbel"/>
          <w:szCs w:val="22"/>
        </w:rPr>
        <w:t xml:space="preserve"> percent of your time </w:t>
      </w:r>
      <w:r w:rsidR="000B7D40" w:rsidRPr="00EF26A7">
        <w:rPr>
          <w:rFonts w:ascii="Corbel" w:hAnsi="Corbel"/>
          <w:szCs w:val="22"/>
        </w:rPr>
        <w:t>do you spend</w:t>
      </w:r>
      <w:r w:rsidRPr="00EF26A7">
        <w:rPr>
          <w:rFonts w:ascii="Corbel" w:hAnsi="Corbel"/>
          <w:szCs w:val="22"/>
        </w:rPr>
        <w:t xml:space="preserve"> on the task during the time of year you work on it</w:t>
      </w:r>
      <w:r w:rsidR="000B7D40" w:rsidRPr="00EF26A7">
        <w:rPr>
          <w:rFonts w:ascii="Corbel" w:hAnsi="Corbel"/>
          <w:szCs w:val="22"/>
        </w:rPr>
        <w:t>?</w:t>
      </w:r>
    </w:p>
    <w:p w:rsidR="00B56EB4" w:rsidRPr="00EF26A7" w:rsidRDefault="00185B39" w:rsidP="00A42A04">
      <w:pPr>
        <w:pStyle w:val="ListParagraph"/>
        <w:numPr>
          <w:ilvl w:val="0"/>
          <w:numId w:val="22"/>
        </w:numPr>
        <w:spacing w:after="0" w:line="260" w:lineRule="atLeast"/>
        <w:rPr>
          <w:rFonts w:ascii="Corbel" w:hAnsi="Corbel"/>
          <w:szCs w:val="22"/>
        </w:rPr>
      </w:pPr>
      <w:r w:rsidRPr="00EF26A7">
        <w:rPr>
          <w:rFonts w:ascii="Corbel" w:hAnsi="Corbel"/>
          <w:b/>
          <w:szCs w:val="22"/>
        </w:rPr>
        <w:t xml:space="preserve">If not going to a designated/selected </w:t>
      </w:r>
      <w:r w:rsidR="00FA2F78" w:rsidRPr="00EF26A7">
        <w:rPr>
          <w:rFonts w:ascii="Corbel" w:hAnsi="Corbel"/>
          <w:b/>
          <w:szCs w:val="22"/>
        </w:rPr>
        <w:t>backup, reassign to</w:t>
      </w:r>
      <w:r w:rsidR="00FA2F78" w:rsidRPr="00EF26A7">
        <w:rPr>
          <w:rFonts w:ascii="Corbel" w:hAnsi="Corbel"/>
          <w:szCs w:val="22"/>
        </w:rPr>
        <w:t>:  who would complete this task/activity/project in your absence?</w:t>
      </w:r>
      <w:r w:rsidR="00A42A04" w:rsidRPr="00EF26A7">
        <w:rPr>
          <w:rFonts w:ascii="Corbel" w:hAnsi="Corbel"/>
          <w:szCs w:val="22"/>
        </w:rPr>
        <w:t xml:space="preserve">  In addition to a) transitioning activities to one designated backup (i.e., a staff member designated to ‘act’ in the vacant position while it is being advertised and filled) or b) sharing duties across multiple backups, consider the following strategies: c) seek temporary contract support to cover position responsibilities that are not inherently governmental, or d) defer any non-critical work until the position is filled with a new incumbent.</w:t>
      </w:r>
    </w:p>
    <w:p w:rsidR="00691E6E" w:rsidRPr="00EF26A7" w:rsidRDefault="00691E6E" w:rsidP="00691E6E">
      <w:pPr>
        <w:spacing w:after="0" w:line="260" w:lineRule="atLeast"/>
        <w:jc w:val="both"/>
        <w:rPr>
          <w:rFonts w:ascii="Corbel" w:hAnsi="Corbel"/>
          <w:b/>
          <w:sz w:val="16"/>
          <w:szCs w:val="16"/>
        </w:rPr>
      </w:pPr>
    </w:p>
    <w:p w:rsidR="00501AE4" w:rsidRPr="00EF26A7" w:rsidRDefault="00501AE4" w:rsidP="00691E6E">
      <w:pPr>
        <w:spacing w:after="0" w:line="260" w:lineRule="atLeast"/>
        <w:jc w:val="both"/>
        <w:rPr>
          <w:rFonts w:ascii="Corbel" w:hAnsi="Corbel"/>
          <w:b/>
          <w:sz w:val="18"/>
          <w:szCs w:val="16"/>
        </w:rPr>
      </w:pPr>
      <w:r w:rsidRPr="00EF26A7">
        <w:rPr>
          <w:rFonts w:ascii="Corbel" w:eastAsia="Calibri" w:hAnsi="Corbel"/>
          <w:b/>
          <w:bCs/>
          <w:szCs w:val="22"/>
        </w:rPr>
        <w:t xml:space="preserve">Key Duties and Activities performed </w:t>
      </w:r>
      <w:r w:rsidRPr="00EF26A7">
        <w:rPr>
          <w:rFonts w:ascii="Corbel" w:eastAsia="Calibri" w:hAnsi="Corbel"/>
          <w:bCs/>
          <w:szCs w:val="22"/>
        </w:rPr>
        <w:t>(e.g., Major Outputs, Key Decisions, Tasks Managed, Resources Managed)</w:t>
      </w:r>
      <w:r w:rsidRPr="00EF26A7">
        <w:rPr>
          <w:rFonts w:ascii="Corbel" w:eastAsia="Calibri" w:hAnsi="Corbel"/>
          <w:b/>
          <w:bCs/>
          <w:szCs w:val="22"/>
        </w:rPr>
        <w:t xml:space="preserve"> that will require coverage</w:t>
      </w:r>
    </w:p>
    <w:tbl>
      <w:tblPr>
        <w:tblStyle w:val="GridTable4-Accent5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549"/>
        <w:gridCol w:w="3453"/>
        <w:gridCol w:w="2336"/>
        <w:gridCol w:w="1466"/>
        <w:gridCol w:w="2127"/>
        <w:gridCol w:w="1223"/>
        <w:gridCol w:w="945"/>
        <w:gridCol w:w="2216"/>
      </w:tblGrid>
      <w:tr w:rsidR="00501AE4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</w:p>
        </w:tc>
        <w:tc>
          <w:tcPr>
            <w:tcW w:w="12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Areas of Responsibility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Work Product and System/Tools Used to Perform Work</w:t>
            </w:r>
          </w:p>
        </w:tc>
        <w:tc>
          <w:tcPr>
            <w:tcW w:w="5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pBdr>
                <w:bottom w:val="single" w:sz="8" w:space="4" w:color="F0AD00"/>
              </w:pBdr>
              <w:spacing w:line="26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Customer/End User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Critical Stakeholders (e.g., strategic partners and collaborators)</w:t>
            </w:r>
          </w:p>
        </w:tc>
        <w:tc>
          <w:tcPr>
            <w:tcW w:w="4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Timeframe</w:t>
            </w:r>
          </w:p>
        </w:tc>
        <w:tc>
          <w:tcPr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Percent of Your Time</w:t>
            </w:r>
          </w:p>
        </w:tc>
        <w:tc>
          <w:tcPr>
            <w:tcW w:w="7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01AE4" w:rsidRPr="00EF26A7" w:rsidRDefault="00501AE4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If not reassigned to your Designated Backup, Reassign to:</w:t>
            </w:r>
          </w:p>
        </w:tc>
      </w:tr>
      <w:tr w:rsidR="00501AE4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BD3FAD" w:rsidRPr="00EF26A7" w:rsidRDefault="00C800B1" w:rsidP="003A790C">
            <w:pPr>
              <w:spacing w:line="260" w:lineRule="atLeast"/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Ex.</w:t>
            </w:r>
          </w:p>
        </w:tc>
        <w:tc>
          <w:tcPr>
            <w:tcW w:w="1206" w:type="pct"/>
            <w:vAlign w:val="center"/>
          </w:tcPr>
          <w:p w:rsidR="00221737" w:rsidRPr="00EF26A7" w:rsidRDefault="00185B39" w:rsidP="003A790C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Prepare Congressional Workforce Justification</w:t>
            </w:r>
            <w:r w:rsidR="00486E20" w:rsidRPr="00EF26A7">
              <w:rPr>
                <w:rFonts w:ascii="Corbel" w:eastAsia="Calibri" w:hAnsi="Corbel"/>
                <w:sz w:val="18"/>
                <w:szCs w:val="18"/>
              </w:rPr>
              <w:t xml:space="preserve"> </w:t>
            </w:r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Report </w:t>
            </w:r>
          </w:p>
        </w:tc>
        <w:tc>
          <w:tcPr>
            <w:tcW w:w="816" w:type="pct"/>
            <w:vAlign w:val="center"/>
          </w:tcPr>
          <w:p w:rsidR="00221737" w:rsidRPr="00EF26A7" w:rsidRDefault="00C800B1" w:rsidP="003A790C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Annual written report – </w:t>
            </w:r>
            <w:r w:rsidR="00486E20" w:rsidRPr="00EF26A7">
              <w:rPr>
                <w:rFonts w:ascii="Corbel" w:eastAsia="Calibri" w:hAnsi="Corbel"/>
                <w:sz w:val="18"/>
                <w:szCs w:val="18"/>
              </w:rPr>
              <w:t>data retrieved from EDie system</w:t>
            </w:r>
          </w:p>
        </w:tc>
        <w:tc>
          <w:tcPr>
            <w:tcW w:w="512" w:type="pct"/>
            <w:vAlign w:val="center"/>
          </w:tcPr>
          <w:p w:rsidR="00221737" w:rsidRPr="00EF26A7" w:rsidRDefault="00FA2F78" w:rsidP="003A790C">
            <w:pPr>
              <w:spacing w:line="260" w:lineRule="atLeas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Institute Director</w:t>
            </w:r>
          </w:p>
        </w:tc>
        <w:tc>
          <w:tcPr>
            <w:tcW w:w="743" w:type="pct"/>
            <w:vAlign w:val="center"/>
          </w:tcPr>
          <w:p w:rsidR="00221737" w:rsidRPr="00EF26A7" w:rsidRDefault="00FA2F78" w:rsidP="003A790C">
            <w:pPr>
              <w:spacing w:line="260" w:lineRule="atLeas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Congress</w:t>
            </w:r>
          </w:p>
        </w:tc>
        <w:tc>
          <w:tcPr>
            <w:tcW w:w="427" w:type="pct"/>
            <w:vAlign w:val="center"/>
          </w:tcPr>
          <w:p w:rsidR="00221737" w:rsidRPr="00EF26A7" w:rsidRDefault="00C800B1" w:rsidP="003A790C">
            <w:pPr>
              <w:spacing w:line="260" w:lineRule="atLeas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Every December</w:t>
            </w:r>
          </w:p>
        </w:tc>
        <w:tc>
          <w:tcPr>
            <w:tcW w:w="330" w:type="pct"/>
            <w:vAlign w:val="center"/>
          </w:tcPr>
          <w:p w:rsidR="00221737" w:rsidRPr="00EF26A7" w:rsidRDefault="00C800B1" w:rsidP="003A790C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50% time Oct-Dec</w:t>
            </w:r>
          </w:p>
        </w:tc>
        <w:tc>
          <w:tcPr>
            <w:tcW w:w="774" w:type="pct"/>
            <w:vAlign w:val="center"/>
          </w:tcPr>
          <w:p w:rsidR="00221737" w:rsidRPr="00EF26A7" w:rsidRDefault="00ED59AC" w:rsidP="003A790C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Jane Doe</w:t>
            </w:r>
            <w:r w:rsidR="00C800B1" w:rsidRPr="00EF26A7">
              <w:rPr>
                <w:rFonts w:ascii="Corbel" w:eastAsia="Calibri" w:hAnsi="Corbel"/>
                <w:sz w:val="18"/>
                <w:szCs w:val="18"/>
              </w:rPr>
              <w:t xml:space="preserve"> (Deputy Director)</w:t>
            </w:r>
          </w:p>
        </w:tc>
      </w:tr>
      <w:tr w:rsidR="00501AE4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BD3FAD" w:rsidRPr="00EF26A7" w:rsidRDefault="00BD3FAD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221737" w:rsidRPr="00EF26A7" w:rsidRDefault="00221737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221737" w:rsidRPr="00EF26A7" w:rsidRDefault="00221737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221737" w:rsidRPr="00EF26A7" w:rsidRDefault="00221737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501AE4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BD3FAD" w:rsidRPr="00EF26A7" w:rsidRDefault="00BD3FAD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221737" w:rsidRPr="00EF26A7" w:rsidRDefault="00221737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21737" w:rsidRPr="00EF26A7" w:rsidRDefault="00221737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221737" w:rsidRPr="00EF26A7" w:rsidRDefault="00221737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221737" w:rsidRPr="00EF26A7" w:rsidRDefault="00221737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221737" w:rsidRPr="00EF26A7" w:rsidRDefault="00221737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221737" w:rsidRPr="00EF26A7" w:rsidRDefault="00221737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221737" w:rsidRPr="00EF26A7" w:rsidRDefault="00221737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501AE4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BD3FAD" w:rsidRPr="00EF26A7" w:rsidRDefault="00BD3FAD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221737" w:rsidRPr="00EF26A7" w:rsidRDefault="00221737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221737" w:rsidRPr="00EF26A7" w:rsidRDefault="00221737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221737" w:rsidRPr="00EF26A7" w:rsidRDefault="00221737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221737" w:rsidRPr="00EF26A7" w:rsidRDefault="00221737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C154EE" w:rsidRPr="00EF26A7" w:rsidRDefault="00C154EE" w:rsidP="00C154EE">
      <w:pPr>
        <w:spacing w:after="0" w:line="260" w:lineRule="atLeast"/>
        <w:jc w:val="both"/>
        <w:rPr>
          <w:rFonts w:ascii="Corbel" w:eastAsia="Calibri" w:hAnsi="Corbel"/>
          <w:b/>
          <w:bCs/>
          <w:szCs w:val="22"/>
        </w:rPr>
      </w:pPr>
    </w:p>
    <w:p w:rsidR="00C154EE" w:rsidRPr="00EF26A7" w:rsidRDefault="00C154EE" w:rsidP="00C154EE">
      <w:pPr>
        <w:spacing w:after="0" w:line="260" w:lineRule="atLeast"/>
        <w:jc w:val="both"/>
        <w:rPr>
          <w:rFonts w:ascii="Corbel" w:eastAsia="Calibri" w:hAnsi="Corbel"/>
          <w:bCs/>
          <w:szCs w:val="22"/>
        </w:rPr>
      </w:pPr>
      <w:r w:rsidRPr="00EF26A7">
        <w:rPr>
          <w:rFonts w:ascii="Corbel" w:eastAsia="Calibri" w:hAnsi="Corbel"/>
          <w:b/>
          <w:bCs/>
          <w:szCs w:val="22"/>
        </w:rPr>
        <w:t>Standard Requests for Support</w:t>
      </w:r>
      <w:r w:rsidR="00E921CE" w:rsidRPr="00EF26A7">
        <w:rPr>
          <w:rFonts w:ascii="Corbel" w:eastAsia="Calibri" w:hAnsi="Corbel"/>
          <w:b/>
          <w:bCs/>
          <w:szCs w:val="22"/>
        </w:rPr>
        <w:t xml:space="preserve"> </w:t>
      </w:r>
      <w:r w:rsidR="00796E3E" w:rsidRPr="00EF26A7">
        <w:rPr>
          <w:rFonts w:ascii="Corbel" w:eastAsia="Calibri" w:hAnsi="Corbel"/>
          <w:bCs/>
          <w:szCs w:val="22"/>
        </w:rPr>
        <w:t>(e.g</w:t>
      </w:r>
      <w:r w:rsidR="000E7582" w:rsidRPr="00EF26A7">
        <w:rPr>
          <w:rFonts w:ascii="Corbel" w:eastAsia="Calibri" w:hAnsi="Corbel"/>
          <w:bCs/>
          <w:szCs w:val="22"/>
        </w:rPr>
        <w:t>., R</w:t>
      </w:r>
      <w:r w:rsidR="00796E3E" w:rsidRPr="00EF26A7">
        <w:rPr>
          <w:rFonts w:ascii="Corbel" w:eastAsia="Calibri" w:hAnsi="Corbel"/>
          <w:bCs/>
          <w:szCs w:val="22"/>
        </w:rPr>
        <w:t>ecurring leadership request</w:t>
      </w:r>
      <w:r w:rsidR="00E26454" w:rsidRPr="00EF26A7">
        <w:rPr>
          <w:rFonts w:ascii="Corbel" w:eastAsia="Calibri" w:hAnsi="Corbel"/>
          <w:bCs/>
          <w:szCs w:val="22"/>
        </w:rPr>
        <w:t>s</w:t>
      </w:r>
      <w:r w:rsidR="00796E3E" w:rsidRPr="00EF26A7">
        <w:rPr>
          <w:rFonts w:ascii="Corbel" w:eastAsia="Calibri" w:hAnsi="Corbel"/>
          <w:bCs/>
          <w:szCs w:val="22"/>
        </w:rPr>
        <w:t>)</w:t>
      </w:r>
    </w:p>
    <w:tbl>
      <w:tblPr>
        <w:tblStyle w:val="GridTable4-Accent5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549"/>
        <w:gridCol w:w="3453"/>
        <w:gridCol w:w="2336"/>
        <w:gridCol w:w="1466"/>
        <w:gridCol w:w="2127"/>
        <w:gridCol w:w="1223"/>
        <w:gridCol w:w="945"/>
        <w:gridCol w:w="2216"/>
      </w:tblGrid>
      <w:tr w:rsidR="00C154EE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</w:p>
        </w:tc>
        <w:tc>
          <w:tcPr>
            <w:tcW w:w="12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Areas of Responsibility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Work Product and System/Tools Used to Perform Work</w:t>
            </w:r>
          </w:p>
        </w:tc>
        <w:tc>
          <w:tcPr>
            <w:tcW w:w="5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pBdr>
                <w:bottom w:val="single" w:sz="8" w:space="4" w:color="F0AD00"/>
              </w:pBdr>
              <w:spacing w:line="26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Customer/End User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Critical Stakeholders (e.g., strategic partners and collaborators)</w:t>
            </w:r>
          </w:p>
        </w:tc>
        <w:tc>
          <w:tcPr>
            <w:tcW w:w="4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Timeframe</w:t>
            </w:r>
          </w:p>
        </w:tc>
        <w:tc>
          <w:tcPr>
            <w:tcW w:w="3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Percent of Your Time</w:t>
            </w:r>
          </w:p>
        </w:tc>
        <w:tc>
          <w:tcPr>
            <w:tcW w:w="7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If not reassigned to your Designated Backup, Reassign to:</w:t>
            </w:r>
          </w:p>
        </w:tc>
      </w:tr>
      <w:tr w:rsidR="00C154EE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7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C154EE" w:rsidRPr="00EF26A7" w:rsidRDefault="00C154EE" w:rsidP="00C154EE">
      <w:pPr>
        <w:spacing w:after="0" w:line="260" w:lineRule="atLeast"/>
        <w:jc w:val="both"/>
        <w:rPr>
          <w:rFonts w:ascii="Corbel" w:eastAsia="Calibri" w:hAnsi="Corbel"/>
          <w:b/>
          <w:bCs/>
          <w:szCs w:val="22"/>
        </w:rPr>
      </w:pPr>
    </w:p>
    <w:p w:rsidR="003A790C" w:rsidRDefault="003A790C" w:rsidP="00FF445D">
      <w:pPr>
        <w:spacing w:after="0" w:line="260" w:lineRule="atLeast"/>
        <w:rPr>
          <w:rFonts w:ascii="Corbel" w:eastAsia="Calibri" w:hAnsi="Corbel"/>
          <w:b/>
          <w:bCs/>
          <w:szCs w:val="22"/>
        </w:rPr>
      </w:pPr>
    </w:p>
    <w:p w:rsidR="00C154EE" w:rsidRPr="00EF26A7" w:rsidRDefault="00C154EE" w:rsidP="00FF445D">
      <w:pPr>
        <w:spacing w:after="0" w:line="260" w:lineRule="atLeast"/>
        <w:rPr>
          <w:rFonts w:ascii="Corbel" w:eastAsia="Calibri" w:hAnsi="Corbel"/>
          <w:b/>
          <w:bCs/>
          <w:szCs w:val="22"/>
        </w:rPr>
      </w:pPr>
      <w:r w:rsidRPr="00EF26A7">
        <w:rPr>
          <w:rFonts w:ascii="Corbel" w:eastAsia="Calibri" w:hAnsi="Corbel"/>
          <w:b/>
          <w:bCs/>
          <w:szCs w:val="22"/>
        </w:rPr>
        <w:lastRenderedPageBreak/>
        <w:t>Special Project Assignments/Ad Hoc Requests for Support</w:t>
      </w:r>
      <w:r w:rsidR="00BA41E0" w:rsidRPr="00EF26A7">
        <w:rPr>
          <w:rFonts w:ascii="Corbel" w:eastAsia="Calibri" w:hAnsi="Corbel"/>
          <w:b/>
          <w:bCs/>
          <w:szCs w:val="22"/>
        </w:rPr>
        <w:t xml:space="preserve"> </w:t>
      </w:r>
      <w:r w:rsidR="00BA41E0" w:rsidRPr="00EF26A7">
        <w:rPr>
          <w:rFonts w:ascii="Corbel" w:eastAsia="Calibri" w:hAnsi="Corbel"/>
          <w:bCs/>
          <w:szCs w:val="22"/>
        </w:rPr>
        <w:t xml:space="preserve">(e.g., </w:t>
      </w:r>
      <w:r w:rsidR="00D923A6" w:rsidRPr="00EF26A7">
        <w:rPr>
          <w:rFonts w:ascii="Corbel" w:eastAsia="Calibri" w:hAnsi="Corbel"/>
          <w:bCs/>
          <w:szCs w:val="22"/>
        </w:rPr>
        <w:t xml:space="preserve">Assignments resulting from working </w:t>
      </w:r>
      <w:r w:rsidR="00673CA7" w:rsidRPr="00EF26A7">
        <w:rPr>
          <w:rFonts w:ascii="Corbel" w:eastAsia="Calibri" w:hAnsi="Corbel"/>
          <w:bCs/>
          <w:szCs w:val="22"/>
        </w:rPr>
        <w:t>group</w:t>
      </w:r>
      <w:r w:rsidR="00D923A6" w:rsidRPr="00EF26A7">
        <w:rPr>
          <w:rFonts w:ascii="Corbel" w:eastAsia="Calibri" w:hAnsi="Corbel"/>
          <w:bCs/>
          <w:szCs w:val="22"/>
        </w:rPr>
        <w:t>/committee membership</w:t>
      </w:r>
      <w:r w:rsidR="000E7582" w:rsidRPr="00EF26A7">
        <w:rPr>
          <w:rFonts w:ascii="Corbel" w:eastAsia="Calibri" w:hAnsi="Corbel"/>
          <w:bCs/>
          <w:szCs w:val="22"/>
        </w:rPr>
        <w:t xml:space="preserve">, </w:t>
      </w:r>
      <w:r w:rsidR="000E7582" w:rsidRPr="00EF26A7">
        <w:rPr>
          <w:rFonts w:ascii="Corbel" w:hAnsi="Corbel"/>
        </w:rPr>
        <w:t>frequent assistance provided as an S</w:t>
      </w:r>
      <w:r w:rsidR="00FF445D" w:rsidRPr="00EF26A7">
        <w:rPr>
          <w:rFonts w:ascii="Corbel" w:hAnsi="Corbel"/>
        </w:rPr>
        <w:t xml:space="preserve">ubject </w:t>
      </w:r>
      <w:r w:rsidR="000E7582" w:rsidRPr="00EF26A7">
        <w:rPr>
          <w:rFonts w:ascii="Corbel" w:hAnsi="Corbel"/>
        </w:rPr>
        <w:t>M</w:t>
      </w:r>
      <w:r w:rsidR="00FF445D" w:rsidRPr="00EF26A7">
        <w:rPr>
          <w:rFonts w:ascii="Corbel" w:hAnsi="Corbel"/>
        </w:rPr>
        <w:t>atter Expert/Representative</w:t>
      </w:r>
      <w:r w:rsidR="00D923A6" w:rsidRPr="00EF26A7">
        <w:rPr>
          <w:rFonts w:ascii="Corbel" w:eastAsia="Calibri" w:hAnsi="Corbel"/>
          <w:bCs/>
          <w:szCs w:val="22"/>
        </w:rPr>
        <w:t>)</w:t>
      </w:r>
    </w:p>
    <w:tbl>
      <w:tblPr>
        <w:tblStyle w:val="GridTable4-Accent5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550"/>
        <w:gridCol w:w="3453"/>
        <w:gridCol w:w="2336"/>
        <w:gridCol w:w="1466"/>
        <w:gridCol w:w="2127"/>
        <w:gridCol w:w="1225"/>
        <w:gridCol w:w="942"/>
        <w:gridCol w:w="2216"/>
      </w:tblGrid>
      <w:tr w:rsidR="00C154EE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</w:p>
        </w:tc>
        <w:tc>
          <w:tcPr>
            <w:tcW w:w="12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Areas of Responsibility</w:t>
            </w:r>
          </w:p>
        </w:tc>
        <w:tc>
          <w:tcPr>
            <w:tcW w:w="8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Work Product and System/Tools Used to Perform Work</w:t>
            </w:r>
          </w:p>
        </w:tc>
        <w:tc>
          <w:tcPr>
            <w:tcW w:w="5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pBdr>
                <w:bottom w:val="single" w:sz="8" w:space="4" w:color="F0AD00"/>
              </w:pBdr>
              <w:spacing w:line="26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Customer/End User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Critical Stakeholders (e.g., strategic partners and collaborators)</w:t>
            </w:r>
          </w:p>
        </w:tc>
        <w:tc>
          <w:tcPr>
            <w:tcW w:w="4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Timeframe</w:t>
            </w:r>
          </w:p>
        </w:tc>
        <w:tc>
          <w:tcPr>
            <w:tcW w:w="3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Percent of Your Time</w:t>
            </w:r>
          </w:p>
        </w:tc>
        <w:tc>
          <w:tcPr>
            <w:tcW w:w="7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E" w:rsidRPr="00EF26A7" w:rsidRDefault="00C154EE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If not reassigned to your Designated Backup, Reassign to:</w:t>
            </w:r>
          </w:p>
        </w:tc>
      </w:tr>
      <w:tr w:rsidR="00C154EE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C154EE" w:rsidRPr="00EF26A7" w:rsidRDefault="00C154EE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154EE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C154EE" w:rsidRPr="00EF26A7" w:rsidRDefault="00C154EE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C154EE" w:rsidRPr="00EF26A7" w:rsidRDefault="00C154EE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C154EE" w:rsidRPr="00EF26A7" w:rsidRDefault="00C154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8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C154EE" w:rsidRPr="00EF26A7" w:rsidRDefault="00C154EE" w:rsidP="00C154EE">
      <w:pPr>
        <w:spacing w:after="0" w:line="260" w:lineRule="atLeast"/>
        <w:jc w:val="both"/>
        <w:rPr>
          <w:rFonts w:ascii="Corbel" w:eastAsia="Calibri" w:hAnsi="Corbel"/>
          <w:b/>
          <w:bCs/>
          <w:szCs w:val="22"/>
        </w:rPr>
      </w:pPr>
    </w:p>
    <w:p w:rsidR="00C154EE" w:rsidRPr="00EF26A7" w:rsidRDefault="00C154EE" w:rsidP="00C154EE">
      <w:pPr>
        <w:spacing w:after="0" w:line="260" w:lineRule="atLeast"/>
        <w:jc w:val="both"/>
        <w:rPr>
          <w:rFonts w:ascii="Corbel" w:eastAsia="Calibri" w:hAnsi="Corbel"/>
          <w:b/>
          <w:bCs/>
          <w:szCs w:val="22"/>
        </w:rPr>
      </w:pPr>
      <w:r w:rsidRPr="00EF26A7">
        <w:rPr>
          <w:rFonts w:ascii="Corbel" w:eastAsia="Calibri" w:hAnsi="Corbel"/>
          <w:b/>
          <w:bCs/>
          <w:szCs w:val="22"/>
        </w:rPr>
        <w:t>Key Meetings/Committees/Work Groups Attended</w:t>
      </w:r>
    </w:p>
    <w:tbl>
      <w:tblPr>
        <w:tblStyle w:val="GridTable4-Accent5"/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549"/>
        <w:gridCol w:w="3455"/>
        <w:gridCol w:w="3545"/>
        <w:gridCol w:w="2039"/>
        <w:gridCol w:w="2298"/>
        <w:gridCol w:w="2476"/>
      </w:tblGrid>
      <w:tr w:rsidR="007F5511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16B9" w:rsidRPr="00EF26A7" w:rsidRDefault="002916B9" w:rsidP="003A790C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</w:p>
        </w:tc>
        <w:tc>
          <w:tcPr>
            <w:tcW w:w="12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16B9" w:rsidRPr="00EF26A7" w:rsidRDefault="002916B9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of Meeting/Committee/</w:t>
            </w:r>
          </w:p>
          <w:p w:rsidR="002916B9" w:rsidRPr="00EF26A7" w:rsidRDefault="002916B9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Work Group</w:t>
            </w:r>
          </w:p>
        </w:tc>
        <w:tc>
          <w:tcPr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16B9" w:rsidRPr="00EF26A7" w:rsidRDefault="002916B9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Objective(s) of Meeting/Committee/ Work Group</w:t>
            </w:r>
          </w:p>
        </w:tc>
        <w:tc>
          <w:tcPr>
            <w:tcW w:w="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16B9" w:rsidRPr="00EF26A7" w:rsidRDefault="008C56A8" w:rsidP="003A790C">
            <w:pPr>
              <w:pBdr>
                <w:bottom w:val="single" w:sz="8" w:space="4" w:color="F0AD00"/>
              </w:pBdr>
              <w:spacing w:line="26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Incumbent’s</w:t>
            </w:r>
            <w:r w:rsidR="007F5511" w:rsidRPr="00EF26A7">
              <w:rPr>
                <w:rFonts w:ascii="Corbel" w:eastAsia="Calibri" w:hAnsi="Corbel"/>
                <w:color w:val="FFFFFF"/>
              </w:rPr>
              <w:t xml:space="preserve"> </w:t>
            </w:r>
            <w:r w:rsidR="002916B9" w:rsidRPr="00EF26A7">
              <w:rPr>
                <w:rFonts w:ascii="Corbel" w:eastAsia="Calibri" w:hAnsi="Corbel"/>
                <w:color w:val="FFFFFF"/>
              </w:rPr>
              <w:t>Role</w:t>
            </w:r>
          </w:p>
        </w:tc>
        <w:tc>
          <w:tcPr>
            <w:tcW w:w="8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16B9" w:rsidRPr="00EF26A7" w:rsidRDefault="002916B9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Meeting Schedule</w:t>
            </w:r>
          </w:p>
        </w:tc>
        <w:tc>
          <w:tcPr>
            <w:tcW w:w="8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916B9" w:rsidRPr="00EF26A7" w:rsidRDefault="002916B9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If not reassigned to your Designated Backup, Reassign to:</w:t>
            </w:r>
          </w:p>
        </w:tc>
      </w:tr>
      <w:tr w:rsidR="007F5511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2916B9" w:rsidRPr="00EF26A7" w:rsidRDefault="002916B9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2916B9" w:rsidRPr="00EF26A7" w:rsidRDefault="002916B9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3A790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2916B9" w:rsidRPr="00EF26A7" w:rsidRDefault="002916B9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2916B9" w:rsidRPr="00EF26A7" w:rsidRDefault="002916B9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2916B9" w:rsidRPr="00EF26A7" w:rsidRDefault="002916B9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2916B9" w:rsidRPr="00EF26A7" w:rsidRDefault="002916B9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2916B9" w:rsidRPr="00EF26A7" w:rsidRDefault="002916B9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2916B9" w:rsidRPr="00EF26A7" w:rsidRDefault="002916B9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2916B9" w:rsidRPr="00EF26A7" w:rsidRDefault="002916B9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2916B9" w:rsidRPr="00EF26A7" w:rsidRDefault="002916B9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2916B9" w:rsidRPr="00EF26A7" w:rsidRDefault="002916B9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2916B9" w:rsidRPr="00EF26A7" w:rsidRDefault="002916B9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3A790C" w:rsidRPr="00EF26A7" w:rsidRDefault="003A790C" w:rsidP="003A790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3A790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vAlign w:val="center"/>
          </w:tcPr>
          <w:p w:rsidR="003A790C" w:rsidRPr="00EF26A7" w:rsidRDefault="003A790C" w:rsidP="003A790C">
            <w:pPr>
              <w:numPr>
                <w:ilvl w:val="0"/>
                <w:numId w:val="29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3A790C" w:rsidRPr="00EF26A7" w:rsidRDefault="003A790C" w:rsidP="003A790C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FC2D3F" w:rsidRPr="00EF26A7" w:rsidRDefault="00FC2D3F" w:rsidP="009C78A0">
      <w:pPr>
        <w:spacing w:after="0" w:line="260" w:lineRule="atLeast"/>
        <w:jc w:val="both"/>
        <w:rPr>
          <w:rFonts w:ascii="Corbel" w:hAnsi="Corbel"/>
          <w:b/>
          <w:sz w:val="24"/>
          <w:szCs w:val="24"/>
        </w:rPr>
        <w:sectPr w:rsidR="00FC2D3F" w:rsidRPr="00EF26A7" w:rsidSect="00C43A03">
          <w:footerReference w:type="even" r:id="rId19"/>
          <w:footerReference w:type="default" r:id="rId20"/>
          <w:pgSz w:w="15840" w:h="12240" w:orient="landscape" w:code="1"/>
          <w:pgMar w:top="720" w:right="1080" w:bottom="720" w:left="1080" w:header="0" w:footer="288" w:gutter="0"/>
          <w:cols w:space="360"/>
          <w:docGrid w:linePitch="360"/>
        </w:sectPr>
      </w:pPr>
    </w:p>
    <w:p w:rsidR="00855539" w:rsidRPr="002F37F7" w:rsidRDefault="000B7D40" w:rsidP="004B0AA3">
      <w:pPr>
        <w:spacing w:after="0" w:line="260" w:lineRule="atLeast"/>
        <w:ind w:left="270"/>
        <w:jc w:val="both"/>
        <w:rPr>
          <w:rFonts w:ascii="Corbel" w:hAnsi="Corbel"/>
          <w:b/>
          <w:sz w:val="24"/>
          <w:szCs w:val="24"/>
        </w:rPr>
      </w:pPr>
      <w:r w:rsidRPr="002F37F7">
        <w:rPr>
          <w:rFonts w:ascii="Corbel" w:hAnsi="Corbel"/>
          <w:b/>
          <w:sz w:val="24"/>
          <w:szCs w:val="24"/>
        </w:rPr>
        <w:lastRenderedPageBreak/>
        <w:t>C</w:t>
      </w:r>
      <w:r w:rsidR="00855539" w:rsidRPr="002F37F7">
        <w:rPr>
          <w:rFonts w:ascii="Corbel" w:hAnsi="Corbel"/>
          <w:b/>
          <w:sz w:val="24"/>
          <w:szCs w:val="24"/>
        </w:rPr>
        <w:t xml:space="preserve">. </w:t>
      </w:r>
      <w:r w:rsidR="00C800B1" w:rsidRPr="002F37F7">
        <w:rPr>
          <w:rFonts w:ascii="Corbel" w:hAnsi="Corbel"/>
          <w:b/>
          <w:sz w:val="24"/>
          <w:szCs w:val="24"/>
        </w:rPr>
        <w:t>Professional Network Overview</w:t>
      </w:r>
    </w:p>
    <w:p w:rsidR="00600F65" w:rsidRPr="00EF26A7" w:rsidRDefault="00600F65" w:rsidP="00D55688">
      <w:pPr>
        <w:tabs>
          <w:tab w:val="left" w:pos="630"/>
        </w:tabs>
        <w:spacing w:after="0" w:line="260" w:lineRule="atLeast"/>
        <w:rPr>
          <w:rFonts w:ascii="Corbel" w:hAnsi="Corbel"/>
          <w:b/>
          <w:i/>
          <w:szCs w:val="22"/>
        </w:rPr>
      </w:pPr>
    </w:p>
    <w:p w:rsidR="000F49D5" w:rsidRPr="002F37F7" w:rsidRDefault="00D55688" w:rsidP="002F37F7">
      <w:pPr>
        <w:spacing w:after="0" w:line="260" w:lineRule="atLeast"/>
        <w:ind w:left="360"/>
        <w:rPr>
          <w:rFonts w:ascii="Corbel" w:hAnsi="Corbel"/>
          <w:i/>
          <w:szCs w:val="22"/>
        </w:rPr>
      </w:pPr>
      <w:r w:rsidRPr="002F37F7">
        <w:rPr>
          <w:rFonts w:ascii="Corbel" w:hAnsi="Corbel"/>
          <w:b/>
          <w:szCs w:val="22"/>
        </w:rPr>
        <w:t xml:space="preserve">Key Customers:  </w:t>
      </w:r>
      <w:r w:rsidRPr="002F37F7">
        <w:rPr>
          <w:rFonts w:ascii="Corbel" w:hAnsi="Corbel"/>
          <w:i/>
          <w:szCs w:val="22"/>
        </w:rPr>
        <w:t>Please list those individuals that you serve on a regular basis.</w:t>
      </w:r>
    </w:p>
    <w:tbl>
      <w:tblPr>
        <w:tblStyle w:val="GridTable4-Accent5"/>
        <w:tblW w:w="4972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3451"/>
        <w:gridCol w:w="3191"/>
        <w:gridCol w:w="7667"/>
      </w:tblGrid>
      <w:tr w:rsidR="007F5511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3A790C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and Title</w:t>
            </w:r>
          </w:p>
        </w:tc>
        <w:tc>
          <w:tcPr>
            <w:tcW w:w="11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Office</w:t>
            </w:r>
          </w:p>
        </w:tc>
        <w:tc>
          <w:tcPr>
            <w:tcW w:w="26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Nature</w:t>
            </w:r>
            <w:r w:rsidR="0037315F" w:rsidRPr="00EF26A7">
              <w:rPr>
                <w:rFonts w:ascii="Corbel" w:eastAsia="Calibri" w:hAnsi="Corbel"/>
                <w:color w:val="FFFFFF"/>
              </w:rPr>
              <w:t>/Purpose</w:t>
            </w:r>
            <w:r w:rsidRPr="00EF26A7">
              <w:rPr>
                <w:rFonts w:ascii="Corbel" w:eastAsia="Calibri" w:hAnsi="Corbel"/>
                <w:color w:val="FFFFFF"/>
              </w:rPr>
              <w:t xml:space="preserve"> of Relationship</w:t>
            </w:r>
            <w:r w:rsidR="0037315F" w:rsidRPr="00EF26A7">
              <w:rPr>
                <w:rFonts w:ascii="Corbel" w:eastAsia="Calibri" w:hAnsi="Corbel"/>
                <w:color w:val="FFFFFF"/>
              </w:rPr>
              <w:t xml:space="preserve"> &amp; Other </w:t>
            </w:r>
            <w:r w:rsidRPr="00EF26A7">
              <w:rPr>
                <w:rFonts w:ascii="Corbel" w:eastAsia="Calibri" w:hAnsi="Corbel"/>
                <w:color w:val="FFFFFF"/>
              </w:rPr>
              <w:t>Notes</w:t>
            </w:r>
          </w:p>
        </w:tc>
      </w:tr>
      <w:tr w:rsidR="007F5511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1337E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7F5511" w:rsidRPr="00EF26A7" w:rsidRDefault="007F5511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  <w:vAlign w:val="center"/>
          </w:tcPr>
          <w:p w:rsidR="007F5511" w:rsidRPr="00EF26A7" w:rsidRDefault="007F5511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1337EE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3A790C" w:rsidRPr="00EF26A7" w:rsidRDefault="003A790C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3A790C" w:rsidRPr="00EF26A7" w:rsidRDefault="003A790C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1337E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3A790C" w:rsidRPr="00EF26A7" w:rsidRDefault="003A790C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53010B" w:rsidRPr="00EF26A7" w:rsidRDefault="0053010B" w:rsidP="00E8710C">
      <w:pPr>
        <w:pStyle w:val="ListParagraph"/>
        <w:tabs>
          <w:tab w:val="left" w:pos="630"/>
        </w:tabs>
        <w:spacing w:after="0" w:line="260" w:lineRule="atLeast"/>
        <w:ind w:left="0"/>
        <w:rPr>
          <w:rFonts w:ascii="Corbel" w:hAnsi="Corbel"/>
          <w:b/>
          <w:szCs w:val="22"/>
        </w:rPr>
      </w:pPr>
    </w:p>
    <w:p w:rsidR="00D55688" w:rsidRPr="002F37F7" w:rsidRDefault="00D55688" w:rsidP="002F37F7">
      <w:pPr>
        <w:spacing w:after="0" w:line="260" w:lineRule="atLeast"/>
        <w:ind w:left="360"/>
        <w:rPr>
          <w:rFonts w:ascii="Corbel" w:hAnsi="Corbel"/>
          <w:b/>
          <w:szCs w:val="22"/>
        </w:rPr>
      </w:pPr>
      <w:r w:rsidRPr="002F37F7">
        <w:rPr>
          <w:rFonts w:ascii="Corbel" w:hAnsi="Corbel"/>
          <w:b/>
          <w:szCs w:val="22"/>
        </w:rPr>
        <w:t xml:space="preserve">Direct Reports:  </w:t>
      </w:r>
      <w:r w:rsidRPr="002F37F7">
        <w:rPr>
          <w:rFonts w:ascii="Corbel" w:hAnsi="Corbel"/>
          <w:i/>
          <w:szCs w:val="22"/>
        </w:rPr>
        <w:t xml:space="preserve"> Please list the individuals that you directly supervise/manage.</w:t>
      </w:r>
    </w:p>
    <w:tbl>
      <w:tblPr>
        <w:tblStyle w:val="GridTable4-Accent5"/>
        <w:tblW w:w="4972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3454"/>
        <w:gridCol w:w="3188"/>
        <w:gridCol w:w="7667"/>
      </w:tblGrid>
      <w:tr w:rsidR="007F5511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2F37F7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and Title</w:t>
            </w:r>
          </w:p>
        </w:tc>
        <w:tc>
          <w:tcPr>
            <w:tcW w:w="11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2F37F7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Office</w:t>
            </w:r>
          </w:p>
        </w:tc>
        <w:tc>
          <w:tcPr>
            <w:tcW w:w="26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37315F" w:rsidP="002F37F7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Nature/Purpose of Relationship &amp; Other Notes</w:t>
            </w:r>
          </w:p>
        </w:tc>
      </w:tr>
      <w:tr w:rsidR="007F5511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1337EE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7F5511" w:rsidRPr="00EF26A7" w:rsidRDefault="007F5511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7F5511" w:rsidRPr="00EF26A7" w:rsidRDefault="007F5511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3A790C" w:rsidRPr="00EF26A7" w:rsidRDefault="003A790C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3A790C" w:rsidRPr="00EF26A7" w:rsidRDefault="003A790C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3A790C" w:rsidRPr="00EF26A7" w:rsidTr="001337E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3A790C" w:rsidRPr="00EF26A7" w:rsidRDefault="003A790C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3A790C" w:rsidRPr="00EF26A7" w:rsidRDefault="003A790C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CD31E3" w:rsidRPr="00EF26A7" w:rsidRDefault="00CD31E3" w:rsidP="00575697">
      <w:pPr>
        <w:spacing w:after="0" w:line="260" w:lineRule="atLeast"/>
        <w:jc w:val="both"/>
        <w:rPr>
          <w:rFonts w:ascii="Corbel" w:hAnsi="Corbel"/>
          <w:b/>
          <w:sz w:val="24"/>
          <w:szCs w:val="24"/>
        </w:rPr>
      </w:pPr>
    </w:p>
    <w:p w:rsidR="000F49D5" w:rsidRPr="002F37F7" w:rsidRDefault="00D55688" w:rsidP="002F37F7">
      <w:pPr>
        <w:tabs>
          <w:tab w:val="left" w:pos="630"/>
        </w:tabs>
        <w:spacing w:after="0" w:line="260" w:lineRule="atLeast"/>
        <w:ind w:left="360"/>
        <w:rPr>
          <w:rFonts w:ascii="Corbel" w:hAnsi="Corbel"/>
          <w:b/>
          <w:color w:val="FF0000"/>
          <w:szCs w:val="22"/>
        </w:rPr>
      </w:pPr>
      <w:r w:rsidRPr="002F37F7">
        <w:rPr>
          <w:rFonts w:ascii="Corbel" w:hAnsi="Corbel"/>
          <w:b/>
          <w:szCs w:val="22"/>
        </w:rPr>
        <w:t>Knowledge Sharing Network</w:t>
      </w:r>
      <w:r w:rsidR="000F49D5" w:rsidRPr="002F37F7">
        <w:rPr>
          <w:rFonts w:ascii="Corbel" w:hAnsi="Corbel"/>
          <w:b/>
          <w:szCs w:val="22"/>
        </w:rPr>
        <w:t xml:space="preserve">:  </w:t>
      </w:r>
      <w:r w:rsidR="000F49D5" w:rsidRPr="002F37F7">
        <w:rPr>
          <w:rFonts w:ascii="Corbel" w:hAnsi="Corbel"/>
          <w:i/>
          <w:szCs w:val="22"/>
        </w:rPr>
        <w:t xml:space="preserve"> </w:t>
      </w:r>
      <w:r w:rsidRPr="002F37F7">
        <w:rPr>
          <w:rFonts w:ascii="Corbel" w:hAnsi="Corbel"/>
          <w:i/>
          <w:szCs w:val="22"/>
        </w:rPr>
        <w:t xml:space="preserve">Please list </w:t>
      </w:r>
      <w:r w:rsidR="00FF4F89" w:rsidRPr="002F37F7">
        <w:rPr>
          <w:rFonts w:ascii="Corbel" w:hAnsi="Corbel"/>
          <w:i/>
          <w:szCs w:val="22"/>
        </w:rPr>
        <w:t xml:space="preserve">those individuals in your knowledge sharing network (internal or external to </w:t>
      </w:r>
      <w:r w:rsidR="000831A7" w:rsidRPr="007F40F8">
        <w:rPr>
          <w:rFonts w:ascii="Corbel" w:hAnsi="Corbel"/>
          <w:color w:val="7030A0"/>
          <w:sz w:val="22"/>
          <w:szCs w:val="21"/>
        </w:rPr>
        <w:t>[Institute Name]</w:t>
      </w:r>
      <w:r w:rsidR="00FF4F89" w:rsidRPr="002F37F7">
        <w:rPr>
          <w:rFonts w:ascii="Corbel" w:hAnsi="Corbel"/>
          <w:i/>
          <w:szCs w:val="22"/>
        </w:rPr>
        <w:t>, other institutes, etc.)</w:t>
      </w:r>
    </w:p>
    <w:tbl>
      <w:tblPr>
        <w:tblStyle w:val="GridTable4-Accent5"/>
        <w:tblW w:w="4972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3454"/>
        <w:gridCol w:w="3188"/>
        <w:gridCol w:w="7667"/>
      </w:tblGrid>
      <w:tr w:rsidR="007F5511" w:rsidRPr="00EF26A7" w:rsidTr="002F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3A790C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and Title</w:t>
            </w:r>
          </w:p>
        </w:tc>
        <w:tc>
          <w:tcPr>
            <w:tcW w:w="11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7F5511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Office</w:t>
            </w:r>
          </w:p>
        </w:tc>
        <w:tc>
          <w:tcPr>
            <w:tcW w:w="26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F5511" w:rsidRPr="00EF26A7" w:rsidRDefault="0037315F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Nature/Purpose of Relationship &amp; Other Notes</w:t>
            </w:r>
          </w:p>
          <w:p w:rsidR="00D26E9F" w:rsidRPr="00EF26A7" w:rsidRDefault="00D26E9F" w:rsidP="003A790C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hAnsi="Corbel"/>
                <w:i/>
                <w:color w:val="FFFFFF"/>
                <w:szCs w:val="22"/>
              </w:rPr>
              <w:t>(e.g., type</w:t>
            </w:r>
            <w:r w:rsidR="004D25A4" w:rsidRPr="00EF26A7">
              <w:rPr>
                <w:rFonts w:ascii="Corbel" w:hAnsi="Corbel"/>
                <w:i/>
                <w:color w:val="FFFFFF"/>
                <w:szCs w:val="22"/>
              </w:rPr>
              <w:t>s</w:t>
            </w:r>
            <w:r w:rsidRPr="00EF26A7">
              <w:rPr>
                <w:rFonts w:ascii="Corbel" w:hAnsi="Corbel"/>
                <w:i/>
                <w:color w:val="FFFFFF"/>
                <w:szCs w:val="22"/>
              </w:rPr>
              <w:t xml:space="preserve"> of information shared, </w:t>
            </w:r>
            <w:r w:rsidR="004D25A4" w:rsidRPr="00EF26A7">
              <w:rPr>
                <w:rFonts w:ascii="Corbel" w:hAnsi="Corbel"/>
                <w:i/>
                <w:color w:val="FFFFFF"/>
                <w:szCs w:val="22"/>
              </w:rPr>
              <w:t>purpose of information</w:t>
            </w:r>
            <w:r w:rsidRPr="00EF26A7">
              <w:rPr>
                <w:rFonts w:ascii="Corbel" w:hAnsi="Corbel"/>
                <w:i/>
                <w:color w:val="FFFFFF"/>
                <w:szCs w:val="22"/>
              </w:rPr>
              <w:t>, alternat</w:t>
            </w:r>
            <w:r w:rsidR="004D25A4" w:rsidRPr="00EF26A7">
              <w:rPr>
                <w:rFonts w:ascii="Corbel" w:hAnsi="Corbel"/>
                <w:i/>
                <w:color w:val="FFFFFF"/>
                <w:szCs w:val="22"/>
              </w:rPr>
              <w:t>ive sources</w:t>
            </w:r>
            <w:r w:rsidRPr="00EF26A7">
              <w:rPr>
                <w:rFonts w:ascii="Corbel" w:hAnsi="Corbel"/>
                <w:i/>
                <w:color w:val="FFFFFF"/>
                <w:szCs w:val="22"/>
              </w:rPr>
              <w:t>)</w:t>
            </w:r>
          </w:p>
        </w:tc>
      </w:tr>
      <w:tr w:rsidR="007F5511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1337EE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7F5511" w:rsidRPr="00EF26A7" w:rsidRDefault="007F5511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7F5511" w:rsidRPr="00EF26A7" w:rsidRDefault="007F5511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7F5511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7F5511" w:rsidRPr="00EF26A7" w:rsidRDefault="007F5511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7F5511" w:rsidRPr="00EF26A7" w:rsidRDefault="007F5511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1337EE" w:rsidRPr="00EF26A7" w:rsidTr="00133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1337EE" w:rsidRPr="00EF26A7" w:rsidRDefault="001337EE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1337EE" w:rsidRPr="00EF26A7" w:rsidRDefault="001337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1337EE" w:rsidRPr="00EF26A7" w:rsidRDefault="001337EE" w:rsidP="003A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1337EE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vAlign w:val="center"/>
          </w:tcPr>
          <w:p w:rsidR="001337EE" w:rsidRPr="00EF26A7" w:rsidRDefault="001337EE" w:rsidP="003A790C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1337EE" w:rsidRPr="00EF26A7" w:rsidRDefault="001337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  <w:vAlign w:val="center"/>
          </w:tcPr>
          <w:p w:rsidR="001337EE" w:rsidRPr="00EF26A7" w:rsidRDefault="001337EE" w:rsidP="003A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CE44AA" w:rsidRDefault="00CE44AA" w:rsidP="007A52C1">
      <w:pPr>
        <w:spacing w:after="0" w:line="260" w:lineRule="atLeast"/>
        <w:ind w:left="720"/>
        <w:rPr>
          <w:rFonts w:ascii="Corbel" w:hAnsi="Corbel"/>
          <w:b/>
          <w:szCs w:val="22"/>
        </w:rPr>
      </w:pPr>
    </w:p>
    <w:p w:rsidR="001337EE" w:rsidRDefault="001337EE" w:rsidP="007A52C1">
      <w:pPr>
        <w:spacing w:after="0" w:line="260" w:lineRule="atLeast"/>
        <w:ind w:left="720"/>
        <w:rPr>
          <w:rFonts w:ascii="Corbel" w:hAnsi="Corbel"/>
          <w:b/>
          <w:szCs w:val="22"/>
        </w:rPr>
      </w:pPr>
    </w:p>
    <w:p w:rsidR="001337EE" w:rsidRDefault="001337EE" w:rsidP="007A52C1">
      <w:pPr>
        <w:spacing w:after="0" w:line="260" w:lineRule="atLeast"/>
        <w:ind w:left="720"/>
        <w:rPr>
          <w:rFonts w:ascii="Corbel" w:hAnsi="Corbel"/>
          <w:b/>
          <w:szCs w:val="22"/>
        </w:rPr>
      </w:pPr>
    </w:p>
    <w:p w:rsidR="001337EE" w:rsidRPr="00EF26A7" w:rsidRDefault="001337EE" w:rsidP="007A52C1">
      <w:pPr>
        <w:spacing w:after="0" w:line="260" w:lineRule="atLeast"/>
        <w:ind w:left="720"/>
        <w:rPr>
          <w:rFonts w:ascii="Corbel" w:hAnsi="Corbel"/>
          <w:b/>
          <w:szCs w:val="22"/>
        </w:rPr>
      </w:pPr>
    </w:p>
    <w:p w:rsidR="00E8710C" w:rsidRPr="002F37F7" w:rsidRDefault="00E8710C" w:rsidP="002F37F7">
      <w:pPr>
        <w:tabs>
          <w:tab w:val="left" w:pos="630"/>
        </w:tabs>
        <w:spacing w:after="0" w:line="260" w:lineRule="atLeast"/>
        <w:ind w:left="360"/>
        <w:rPr>
          <w:rFonts w:ascii="Corbel" w:hAnsi="Corbel"/>
          <w:i/>
          <w:szCs w:val="22"/>
        </w:rPr>
      </w:pPr>
      <w:r w:rsidRPr="002F37F7">
        <w:rPr>
          <w:rFonts w:ascii="Corbel" w:hAnsi="Corbel"/>
          <w:b/>
          <w:szCs w:val="22"/>
        </w:rPr>
        <w:lastRenderedPageBreak/>
        <w:t xml:space="preserve">Vendors/Service Providers:  </w:t>
      </w:r>
      <w:r w:rsidRPr="002F37F7">
        <w:rPr>
          <w:rFonts w:ascii="Corbel" w:hAnsi="Corbel"/>
          <w:i/>
          <w:szCs w:val="22"/>
        </w:rPr>
        <w:t xml:space="preserve"> Please list those v</w:t>
      </w:r>
      <w:r w:rsidR="004069E6" w:rsidRPr="002F37F7">
        <w:rPr>
          <w:rFonts w:ascii="Corbel" w:hAnsi="Corbel"/>
          <w:i/>
          <w:szCs w:val="22"/>
        </w:rPr>
        <w:t xml:space="preserve">endors that you </w:t>
      </w:r>
      <w:r w:rsidR="00443090" w:rsidRPr="002F37F7">
        <w:rPr>
          <w:rFonts w:ascii="Corbel" w:hAnsi="Corbel"/>
          <w:i/>
          <w:szCs w:val="22"/>
        </w:rPr>
        <w:t>do business with</w:t>
      </w:r>
      <w:r w:rsidRPr="002F37F7">
        <w:rPr>
          <w:rFonts w:ascii="Corbel" w:hAnsi="Corbel"/>
          <w:i/>
          <w:szCs w:val="22"/>
        </w:rPr>
        <w:t>,</w:t>
      </w:r>
      <w:r w:rsidR="004069E6" w:rsidRPr="002F37F7">
        <w:rPr>
          <w:rFonts w:ascii="Corbel" w:hAnsi="Corbel"/>
          <w:i/>
          <w:szCs w:val="22"/>
        </w:rPr>
        <w:t xml:space="preserve"> the</w:t>
      </w:r>
      <w:r w:rsidRPr="002F37F7">
        <w:rPr>
          <w:rFonts w:ascii="Corbel" w:hAnsi="Corbel"/>
          <w:i/>
          <w:szCs w:val="22"/>
        </w:rPr>
        <w:t xml:space="preserve"> </w:t>
      </w:r>
      <w:r w:rsidR="00D923A6" w:rsidRPr="002F37F7">
        <w:rPr>
          <w:rFonts w:ascii="Corbel" w:hAnsi="Corbel"/>
          <w:i/>
          <w:szCs w:val="22"/>
        </w:rPr>
        <w:t>contracting information</w:t>
      </w:r>
      <w:r w:rsidRPr="002F37F7">
        <w:rPr>
          <w:rFonts w:ascii="Corbel" w:hAnsi="Corbel"/>
          <w:i/>
          <w:szCs w:val="22"/>
        </w:rPr>
        <w:t>, frequency</w:t>
      </w:r>
      <w:r w:rsidR="00E921CE" w:rsidRPr="002F37F7">
        <w:rPr>
          <w:rFonts w:ascii="Corbel" w:hAnsi="Corbel"/>
          <w:i/>
          <w:szCs w:val="22"/>
        </w:rPr>
        <w:t xml:space="preserve"> of business</w:t>
      </w:r>
      <w:r w:rsidRPr="002F37F7">
        <w:rPr>
          <w:rFonts w:ascii="Corbel" w:hAnsi="Corbel"/>
          <w:i/>
          <w:szCs w:val="22"/>
        </w:rPr>
        <w:t xml:space="preserve"> (weekly, quarterly, annually)</w:t>
      </w:r>
      <w:r w:rsidR="00796E3E" w:rsidRPr="002F37F7">
        <w:rPr>
          <w:rFonts w:ascii="Corbel" w:hAnsi="Corbel"/>
          <w:i/>
          <w:szCs w:val="22"/>
        </w:rPr>
        <w:t>, and</w:t>
      </w:r>
      <w:r w:rsidRPr="002F37F7">
        <w:rPr>
          <w:rFonts w:ascii="Corbel" w:hAnsi="Corbel"/>
          <w:i/>
          <w:szCs w:val="22"/>
        </w:rPr>
        <w:t xml:space="preserve"> note the nature of </w:t>
      </w:r>
      <w:r w:rsidR="004069E6" w:rsidRPr="002F37F7">
        <w:rPr>
          <w:rFonts w:ascii="Corbel" w:hAnsi="Corbel"/>
          <w:i/>
          <w:szCs w:val="22"/>
        </w:rPr>
        <w:t xml:space="preserve">the </w:t>
      </w:r>
      <w:r w:rsidRPr="002F37F7">
        <w:rPr>
          <w:rFonts w:ascii="Corbel" w:hAnsi="Corbel"/>
          <w:i/>
          <w:szCs w:val="22"/>
        </w:rPr>
        <w:t>relationship (e.g., software subscriptions, license agreements, office suppliers).</w:t>
      </w:r>
    </w:p>
    <w:tbl>
      <w:tblPr>
        <w:tblStyle w:val="GridTable4-Accent5"/>
        <w:tblW w:w="486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3455"/>
        <w:gridCol w:w="3189"/>
        <w:gridCol w:w="7355"/>
      </w:tblGrid>
      <w:tr w:rsidR="00E8710C" w:rsidRPr="00EF26A7" w:rsidTr="00083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710C" w:rsidRPr="00EF26A7" w:rsidRDefault="00E8710C" w:rsidP="001337EE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and Title</w:t>
            </w:r>
          </w:p>
        </w:tc>
        <w:tc>
          <w:tcPr>
            <w:tcW w:w="1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710C" w:rsidRPr="00EF26A7" w:rsidRDefault="00D923A6" w:rsidP="001337E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Contracting Information</w:t>
            </w:r>
          </w:p>
        </w:tc>
        <w:tc>
          <w:tcPr>
            <w:tcW w:w="26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710C" w:rsidRPr="00EF26A7" w:rsidRDefault="0037315F" w:rsidP="001337E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Nature/Purpose of Relationship &amp; Other Notes</w:t>
            </w:r>
          </w:p>
        </w:tc>
      </w:tr>
      <w:tr w:rsidR="00E8710C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E8710C" w:rsidRPr="00EF26A7" w:rsidRDefault="00E8710C" w:rsidP="001337EE">
            <w:pPr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Ex. Jane Seymour, Harvard Gazette Magazine Sales Representative</w:t>
            </w:r>
          </w:p>
        </w:tc>
        <w:tc>
          <w:tcPr>
            <w:tcW w:w="1139" w:type="pct"/>
            <w:vAlign w:val="center"/>
          </w:tcPr>
          <w:p w:rsidR="00E8710C" w:rsidRPr="00EF26A7" w:rsidRDefault="00D923A6" w:rsidP="0013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Account #: </w:t>
            </w:r>
            <w:r w:rsidR="00E8710C" w:rsidRPr="00EF26A7">
              <w:rPr>
                <w:rFonts w:ascii="Corbel" w:eastAsia="Calibri" w:hAnsi="Corbel"/>
                <w:sz w:val="18"/>
                <w:szCs w:val="18"/>
              </w:rPr>
              <w:t>12345678-9</w:t>
            </w:r>
          </w:p>
        </w:tc>
        <w:tc>
          <w:tcPr>
            <w:tcW w:w="2627" w:type="pct"/>
            <w:vAlign w:val="center"/>
          </w:tcPr>
          <w:p w:rsidR="00E8710C" w:rsidRPr="00EF26A7" w:rsidRDefault="00E8710C" w:rsidP="0013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Annual subscription, ends in December; Renew in October for 20% discount. </w:t>
            </w:r>
          </w:p>
        </w:tc>
      </w:tr>
      <w:tr w:rsidR="00E8710C" w:rsidRPr="00EF26A7" w:rsidTr="001337E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E8710C" w:rsidRPr="00EF26A7" w:rsidRDefault="00E8710C" w:rsidP="001337E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E8710C" w:rsidRPr="00EF26A7" w:rsidRDefault="00E8710C" w:rsidP="0013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  <w:vAlign w:val="center"/>
          </w:tcPr>
          <w:p w:rsidR="00E8710C" w:rsidRPr="00EF26A7" w:rsidRDefault="00E8710C" w:rsidP="0013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E8710C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E8710C" w:rsidRPr="00EF26A7" w:rsidRDefault="00E8710C" w:rsidP="001337E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E8710C" w:rsidRPr="00EF26A7" w:rsidRDefault="00E8710C" w:rsidP="0013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  <w:vAlign w:val="center"/>
          </w:tcPr>
          <w:p w:rsidR="00E8710C" w:rsidRPr="00EF26A7" w:rsidRDefault="00E8710C" w:rsidP="0013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1337EE" w:rsidRPr="00EF26A7" w:rsidTr="001337E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1337EE" w:rsidRPr="00EF26A7" w:rsidRDefault="001337EE" w:rsidP="001337E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1337EE" w:rsidRPr="00EF26A7" w:rsidRDefault="001337EE" w:rsidP="0013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  <w:vAlign w:val="center"/>
          </w:tcPr>
          <w:p w:rsidR="001337EE" w:rsidRPr="00EF26A7" w:rsidRDefault="001337EE" w:rsidP="0013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1337EE" w:rsidRPr="00EF26A7" w:rsidTr="0013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1337EE" w:rsidRPr="00EF26A7" w:rsidRDefault="001337EE" w:rsidP="001337E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1337EE" w:rsidRPr="00EF26A7" w:rsidRDefault="001337EE" w:rsidP="0013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  <w:vAlign w:val="center"/>
          </w:tcPr>
          <w:p w:rsidR="001337EE" w:rsidRPr="00EF26A7" w:rsidRDefault="001337EE" w:rsidP="0013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1337EE" w:rsidRPr="00EF26A7" w:rsidTr="001337E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vAlign w:val="center"/>
          </w:tcPr>
          <w:p w:rsidR="001337EE" w:rsidRPr="00EF26A7" w:rsidRDefault="001337EE" w:rsidP="001337E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  <w:vAlign w:val="center"/>
          </w:tcPr>
          <w:p w:rsidR="001337EE" w:rsidRPr="00EF26A7" w:rsidRDefault="001337EE" w:rsidP="0013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  <w:vAlign w:val="center"/>
          </w:tcPr>
          <w:p w:rsidR="001337EE" w:rsidRPr="00EF26A7" w:rsidRDefault="001337EE" w:rsidP="0013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:rsidR="001337EE" w:rsidRDefault="001337EE" w:rsidP="001337EE">
      <w:pPr>
        <w:spacing w:after="200"/>
        <w:rPr>
          <w:rFonts w:ascii="Corbel" w:hAnsi="Corbel"/>
          <w:b/>
          <w:sz w:val="24"/>
          <w:szCs w:val="24"/>
        </w:rPr>
      </w:pPr>
    </w:p>
    <w:p w:rsidR="00575697" w:rsidRPr="00EF26A7" w:rsidRDefault="00EE573E" w:rsidP="001337EE">
      <w:pPr>
        <w:spacing w:after="200"/>
        <w:ind w:left="360"/>
        <w:rPr>
          <w:rFonts w:ascii="Corbel" w:hAnsi="Corbel"/>
          <w:b/>
          <w:sz w:val="24"/>
          <w:szCs w:val="24"/>
        </w:rPr>
      </w:pPr>
      <w:r w:rsidRPr="00EF26A7">
        <w:rPr>
          <w:rFonts w:ascii="Corbel" w:hAnsi="Corbel"/>
          <w:b/>
          <w:sz w:val="24"/>
          <w:szCs w:val="24"/>
        </w:rPr>
        <w:t>D</w:t>
      </w:r>
      <w:r w:rsidR="00575697" w:rsidRPr="00EF26A7">
        <w:rPr>
          <w:rFonts w:ascii="Corbel" w:hAnsi="Corbel"/>
          <w:b/>
          <w:sz w:val="24"/>
          <w:szCs w:val="24"/>
        </w:rPr>
        <w:t xml:space="preserve">. </w:t>
      </w:r>
      <w:r w:rsidR="00911A90" w:rsidRPr="00EF26A7">
        <w:rPr>
          <w:rFonts w:ascii="Corbel" w:hAnsi="Corbel"/>
          <w:b/>
          <w:sz w:val="24"/>
          <w:szCs w:val="24"/>
        </w:rPr>
        <w:t>Critical Actions for Next Steps</w:t>
      </w:r>
    </w:p>
    <w:p w:rsidR="00A34693" w:rsidRPr="00EF26A7" w:rsidRDefault="00A34693" w:rsidP="001337EE">
      <w:pPr>
        <w:pStyle w:val="ListParagraph"/>
        <w:numPr>
          <w:ilvl w:val="0"/>
          <w:numId w:val="19"/>
        </w:numPr>
        <w:spacing w:after="220" w:line="240" w:lineRule="auto"/>
        <w:ind w:left="1080"/>
        <w:contextualSpacing w:val="0"/>
        <w:rPr>
          <w:rFonts w:ascii="Corbel" w:hAnsi="Corbel"/>
          <w:szCs w:val="22"/>
        </w:rPr>
      </w:pPr>
      <w:r w:rsidRPr="00EF26A7">
        <w:rPr>
          <w:rFonts w:ascii="Corbel" w:hAnsi="Corbel"/>
          <w:szCs w:val="22"/>
        </w:rPr>
        <w:t xml:space="preserve">Submit your completed </w:t>
      </w:r>
      <w:r w:rsidR="00A50D10" w:rsidRPr="00EF26A7">
        <w:rPr>
          <w:rFonts w:ascii="Corbel" w:hAnsi="Corbel"/>
          <w:szCs w:val="22"/>
        </w:rPr>
        <w:t xml:space="preserve">Staff </w:t>
      </w:r>
      <w:r w:rsidRPr="00EF26A7">
        <w:rPr>
          <w:rFonts w:ascii="Corbel" w:hAnsi="Corbel"/>
          <w:szCs w:val="22"/>
        </w:rPr>
        <w:t>Transition Plan to your supervisor for review and validation and attach any corresponding documents as appropriate</w:t>
      </w:r>
      <w:r w:rsidR="00A50D10" w:rsidRPr="00EF26A7">
        <w:rPr>
          <w:rFonts w:ascii="Corbel" w:hAnsi="Corbel"/>
          <w:szCs w:val="22"/>
        </w:rPr>
        <w:t>.</w:t>
      </w:r>
    </w:p>
    <w:p w:rsidR="00FA0E4E" w:rsidRPr="00EF26A7" w:rsidRDefault="003B24F2" w:rsidP="001337EE">
      <w:pPr>
        <w:pStyle w:val="ListParagraph"/>
        <w:numPr>
          <w:ilvl w:val="0"/>
          <w:numId w:val="19"/>
        </w:numPr>
        <w:spacing w:after="220" w:line="240" w:lineRule="auto"/>
        <w:ind w:left="1080"/>
        <w:contextualSpacing w:val="0"/>
        <w:rPr>
          <w:rFonts w:ascii="Corbel" w:hAnsi="Corbel"/>
          <w:szCs w:val="22"/>
        </w:rPr>
      </w:pPr>
      <w:r w:rsidRPr="00EF26A7">
        <w:rPr>
          <w:rFonts w:ascii="Corbel" w:hAnsi="Corbel"/>
          <w:szCs w:val="22"/>
        </w:rPr>
        <w:t>On</w:t>
      </w:r>
      <w:r w:rsidR="00497B0F" w:rsidRPr="00EF26A7">
        <w:rPr>
          <w:rFonts w:ascii="Corbel" w:hAnsi="Corbel"/>
          <w:szCs w:val="22"/>
        </w:rPr>
        <w:t>ce</w:t>
      </w:r>
      <w:r w:rsidRPr="00EF26A7">
        <w:rPr>
          <w:rFonts w:ascii="Corbel" w:hAnsi="Corbel"/>
          <w:szCs w:val="22"/>
        </w:rPr>
        <w:t xml:space="preserve"> approved by </w:t>
      </w:r>
      <w:r w:rsidR="004711B7" w:rsidRPr="00EF26A7">
        <w:rPr>
          <w:rFonts w:ascii="Corbel" w:hAnsi="Corbel"/>
          <w:szCs w:val="22"/>
        </w:rPr>
        <w:t>y</w:t>
      </w:r>
      <w:r w:rsidRPr="00EF26A7">
        <w:rPr>
          <w:rFonts w:ascii="Corbel" w:hAnsi="Corbel"/>
          <w:szCs w:val="22"/>
        </w:rPr>
        <w:t>our supervisor, u</w:t>
      </w:r>
      <w:r w:rsidR="00FA0E4E" w:rsidRPr="00EF26A7">
        <w:rPr>
          <w:rFonts w:ascii="Corbel" w:hAnsi="Corbel"/>
          <w:szCs w:val="22"/>
        </w:rPr>
        <w:t xml:space="preserve">pdate your </w:t>
      </w:r>
      <w:r w:rsidR="00A50D10" w:rsidRPr="00EF26A7">
        <w:rPr>
          <w:rFonts w:ascii="Corbel" w:hAnsi="Corbel"/>
          <w:szCs w:val="22"/>
        </w:rPr>
        <w:t xml:space="preserve">Staff </w:t>
      </w:r>
      <w:r w:rsidR="00FA0E4E" w:rsidRPr="00EF26A7">
        <w:rPr>
          <w:rFonts w:ascii="Corbel" w:hAnsi="Corbel"/>
          <w:szCs w:val="22"/>
        </w:rPr>
        <w:t>Transition Plan</w:t>
      </w:r>
      <w:r w:rsidRPr="00EF26A7">
        <w:rPr>
          <w:rFonts w:ascii="Corbel" w:hAnsi="Corbel"/>
          <w:szCs w:val="22"/>
        </w:rPr>
        <w:t xml:space="preserve"> on an annual basis </w:t>
      </w:r>
      <w:r w:rsidR="00F05688" w:rsidRPr="00EF26A7">
        <w:rPr>
          <w:rFonts w:ascii="Corbel" w:hAnsi="Corbel"/>
          <w:szCs w:val="22"/>
        </w:rPr>
        <w:t xml:space="preserve">(i.e., in conjunction with PMAP establishment), </w:t>
      </w:r>
      <w:r w:rsidRPr="00EF26A7">
        <w:rPr>
          <w:rFonts w:ascii="Corbel" w:hAnsi="Corbel"/>
          <w:szCs w:val="22"/>
        </w:rPr>
        <w:t>and/or as your roles or responsibilities change</w:t>
      </w:r>
      <w:r w:rsidR="00A50D10" w:rsidRPr="00EF26A7">
        <w:rPr>
          <w:rFonts w:ascii="Corbel" w:hAnsi="Corbel"/>
          <w:szCs w:val="22"/>
        </w:rPr>
        <w:t>.</w:t>
      </w:r>
    </w:p>
    <w:p w:rsidR="004A2AF9" w:rsidRPr="00EF26A7" w:rsidRDefault="00FA2F78" w:rsidP="001337EE">
      <w:pPr>
        <w:pStyle w:val="ListParagraph"/>
        <w:numPr>
          <w:ilvl w:val="0"/>
          <w:numId w:val="19"/>
        </w:numPr>
        <w:spacing w:after="220" w:line="240" w:lineRule="auto"/>
        <w:ind w:left="1080"/>
        <w:contextualSpacing w:val="0"/>
        <w:rPr>
          <w:rFonts w:ascii="Corbel" w:hAnsi="Corbel"/>
          <w:szCs w:val="22"/>
        </w:rPr>
      </w:pPr>
      <w:r w:rsidRPr="00EF26A7">
        <w:rPr>
          <w:rFonts w:ascii="Corbel" w:hAnsi="Corbel"/>
          <w:szCs w:val="22"/>
        </w:rPr>
        <w:t xml:space="preserve">Talk to your supervisor about whether you should complete a </w:t>
      </w:r>
      <w:r w:rsidRPr="000831A7">
        <w:rPr>
          <w:rFonts w:ascii="Corbel" w:hAnsi="Corbel"/>
          <w:color w:val="00B0F0"/>
          <w:szCs w:val="22"/>
          <w:u w:val="single"/>
        </w:rPr>
        <w:t>Transition Planning Interview</w:t>
      </w:r>
      <w:r w:rsidR="00A50D10" w:rsidRPr="00EF26A7">
        <w:rPr>
          <w:rFonts w:ascii="Corbel" w:hAnsi="Corbel"/>
          <w:szCs w:val="22"/>
        </w:rPr>
        <w:t>.</w:t>
      </w:r>
    </w:p>
    <w:p w:rsidR="00870464" w:rsidRPr="000831A7" w:rsidRDefault="009869BE" w:rsidP="000831A7">
      <w:pPr>
        <w:pStyle w:val="ListParagraph"/>
        <w:numPr>
          <w:ilvl w:val="0"/>
          <w:numId w:val="19"/>
        </w:numPr>
        <w:spacing w:after="220" w:line="240" w:lineRule="auto"/>
        <w:ind w:left="1080"/>
        <w:contextualSpacing w:val="0"/>
        <w:rPr>
          <w:rFonts w:ascii="Corbel" w:hAnsi="Corbel"/>
          <w:szCs w:val="22"/>
        </w:rPr>
      </w:pPr>
      <w:r w:rsidRPr="00EF26A7">
        <w:rPr>
          <w:rFonts w:ascii="Corbel" w:hAnsi="Corbel"/>
        </w:rPr>
        <w:t xml:space="preserve">Once the backup(s) or successor is </w:t>
      </w:r>
      <w:r w:rsidR="00532104" w:rsidRPr="00EF26A7">
        <w:rPr>
          <w:rFonts w:ascii="Corbel" w:hAnsi="Corbel"/>
        </w:rPr>
        <w:t>identified</w:t>
      </w:r>
      <w:r w:rsidRPr="00EF26A7">
        <w:rPr>
          <w:rFonts w:ascii="Corbel" w:hAnsi="Corbel"/>
        </w:rPr>
        <w:t xml:space="preserve">, your supervisor may ask you to meet with the selected backup(s) or successor to ensure that he/she is adequately prepared, cross-trained, and supported to perform </w:t>
      </w:r>
      <w:r w:rsidR="00643D60" w:rsidRPr="00EF26A7">
        <w:rPr>
          <w:rFonts w:ascii="Corbel" w:hAnsi="Corbel"/>
          <w:szCs w:val="22"/>
        </w:rPr>
        <w:t xml:space="preserve">the roles described in this </w:t>
      </w:r>
      <w:r w:rsidR="00A50D10" w:rsidRPr="00EF26A7">
        <w:rPr>
          <w:rFonts w:ascii="Corbel" w:hAnsi="Corbel"/>
          <w:szCs w:val="22"/>
        </w:rPr>
        <w:t xml:space="preserve">Staff </w:t>
      </w:r>
      <w:r w:rsidR="008349DB" w:rsidRPr="00EF26A7">
        <w:rPr>
          <w:rFonts w:ascii="Corbel" w:hAnsi="Corbel"/>
          <w:szCs w:val="22"/>
        </w:rPr>
        <w:t>T</w:t>
      </w:r>
      <w:r w:rsidR="00643D60" w:rsidRPr="00EF26A7">
        <w:rPr>
          <w:rFonts w:ascii="Corbel" w:hAnsi="Corbel"/>
          <w:szCs w:val="22"/>
        </w:rPr>
        <w:t xml:space="preserve">ransition </w:t>
      </w:r>
      <w:r w:rsidR="008349DB" w:rsidRPr="00EF26A7">
        <w:rPr>
          <w:rFonts w:ascii="Corbel" w:hAnsi="Corbel"/>
          <w:szCs w:val="22"/>
        </w:rPr>
        <w:t>P</w:t>
      </w:r>
      <w:r w:rsidR="00643D60" w:rsidRPr="00EF26A7">
        <w:rPr>
          <w:rFonts w:ascii="Corbel" w:hAnsi="Corbel"/>
          <w:szCs w:val="22"/>
        </w:rPr>
        <w:t>lan</w:t>
      </w:r>
      <w:r w:rsidR="00BF4A91" w:rsidRPr="00EF26A7">
        <w:rPr>
          <w:rFonts w:ascii="Corbel" w:hAnsi="Corbel"/>
          <w:szCs w:val="22"/>
        </w:rPr>
        <w:t xml:space="preserve">.  </w:t>
      </w:r>
    </w:p>
    <w:sectPr w:rsidR="00870464" w:rsidRPr="000831A7" w:rsidSect="00C43A03">
      <w:footerReference w:type="even" r:id="rId21"/>
      <w:footerReference w:type="default" r:id="rId22"/>
      <w:pgSz w:w="15840" w:h="12240" w:orient="landscape" w:code="1"/>
      <w:pgMar w:top="720" w:right="720" w:bottom="720" w:left="720" w:header="0" w:footer="288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5A" w:rsidRDefault="00C3355A">
      <w:pPr>
        <w:spacing w:after="0" w:line="240" w:lineRule="auto"/>
      </w:pPr>
      <w:r>
        <w:separator/>
      </w:r>
    </w:p>
  </w:endnote>
  <w:endnote w:type="continuationSeparator" w:id="0">
    <w:p w:rsidR="00C3355A" w:rsidRDefault="00C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5D" w:rsidRDefault="00FF445D" w:rsidP="006301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07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5D" w:rsidRDefault="00FF445D" w:rsidP="0063016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5D" w:rsidRDefault="00FF445D" w:rsidP="006301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07A"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5D" w:rsidRDefault="00FF4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07A">
      <w:rPr>
        <w:noProof/>
      </w:rPr>
      <w:t>3</w:t>
    </w:r>
    <w:r>
      <w:rPr>
        <w:noProof/>
      </w:rPr>
      <w:fldChar w:fldCharType="end"/>
    </w:r>
  </w:p>
  <w:p w:rsidR="00FF445D" w:rsidRDefault="00FF445D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5D" w:rsidRDefault="00FF445D" w:rsidP="006301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07A">
      <w:rPr>
        <w:noProof/>
      </w:rPr>
      <w:t>6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5D" w:rsidRPr="0063016A" w:rsidRDefault="00FF445D" w:rsidP="006301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07A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5A" w:rsidRDefault="00C3355A">
      <w:pPr>
        <w:spacing w:after="0" w:line="240" w:lineRule="auto"/>
      </w:pPr>
      <w:r>
        <w:separator/>
      </w:r>
    </w:p>
  </w:footnote>
  <w:footnote w:type="continuationSeparator" w:id="0">
    <w:p w:rsidR="00C3355A" w:rsidRDefault="00C3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5D" w:rsidRDefault="00AB0C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9932670</wp:posOffset>
              </wp:positionH>
              <wp:positionV relativeFrom="page">
                <wp:posOffset>876935</wp:posOffset>
              </wp:positionV>
              <wp:extent cx="531495" cy="8686800"/>
              <wp:effectExtent l="0" t="0" r="0" b="0"/>
              <wp:wrapNone/>
              <wp:docPr id="8" name="Rectangle 23" descr="Table" title="Tab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68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45D" w:rsidRPr="002C144F" w:rsidRDefault="00FF445D" w:rsidP="00C5047C">
                          <w:pPr>
                            <w:pStyle w:val="NoSpacing"/>
                            <w:jc w:val="right"/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vert="vert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9" alt="Title: Table - Description: Table" style="position:absolute;margin-left:782.1pt;margin-top:69.05pt;width:41.8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" o:allowincell="f" filled="f" stroked="f">
              <v:textbox style="layout-flow:vertical" inset=",,8.64pt,10.8pt">
                <w:txbxContent>
                  <w:p w:rsidR="00FF445D" w:rsidRPr="002C144F" w:rsidRDefault="00FF445D" w:rsidP="00C5047C">
                    <w:pPr>
                      <w:pStyle w:val="NoSpacing"/>
                      <w:jc w:val="right"/>
                      <w:rPr>
                        <w:color w:val="7F7F7F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5D" w:rsidRDefault="00FF445D">
    <w:pPr>
      <w:pStyle w:val="Header"/>
    </w:pPr>
    <w:r>
      <w:rPr>
        <w:noProof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6C7D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6C7D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FFD15D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F0AD00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38000"/>
      </w:rPr>
    </w:lvl>
  </w:abstractNum>
  <w:abstractNum w:abstractNumId="5" w15:restartNumberingAfterBreak="0">
    <w:nsid w:val="03C953BC"/>
    <w:multiLevelType w:val="hybridMultilevel"/>
    <w:tmpl w:val="3F5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734A8"/>
    <w:multiLevelType w:val="hybridMultilevel"/>
    <w:tmpl w:val="80C6D44C"/>
    <w:lvl w:ilvl="0" w:tplc="07746C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E7E2F81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23B62"/>
    <w:multiLevelType w:val="hybridMultilevel"/>
    <w:tmpl w:val="524C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49664A6"/>
    <w:multiLevelType w:val="hybridMultilevel"/>
    <w:tmpl w:val="58147E7A"/>
    <w:lvl w:ilvl="0" w:tplc="B66CF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573889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C4AD7"/>
    <w:multiLevelType w:val="hybridMultilevel"/>
    <w:tmpl w:val="93A0EB76"/>
    <w:lvl w:ilvl="0" w:tplc="B3124A5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D807EC9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AC1B7E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55B74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96B7C"/>
    <w:multiLevelType w:val="hybridMultilevel"/>
    <w:tmpl w:val="6CC2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72EC8"/>
    <w:multiLevelType w:val="hybridMultilevel"/>
    <w:tmpl w:val="889C54F2"/>
    <w:lvl w:ilvl="0" w:tplc="4FD6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D424780"/>
    <w:multiLevelType w:val="hybridMultilevel"/>
    <w:tmpl w:val="1596904A"/>
    <w:lvl w:ilvl="0" w:tplc="C95EC47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9755114"/>
    <w:multiLevelType w:val="hybridMultilevel"/>
    <w:tmpl w:val="4F469AF2"/>
    <w:lvl w:ilvl="0" w:tplc="4FD6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20A13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F6053"/>
    <w:multiLevelType w:val="hybridMultilevel"/>
    <w:tmpl w:val="249AA02E"/>
    <w:lvl w:ilvl="0" w:tplc="FC608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E7830"/>
    <w:multiLevelType w:val="hybridMultilevel"/>
    <w:tmpl w:val="1C1018D8"/>
    <w:lvl w:ilvl="0" w:tplc="4FD6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1CB7D2A"/>
    <w:multiLevelType w:val="hybridMultilevel"/>
    <w:tmpl w:val="F7C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3468E"/>
    <w:multiLevelType w:val="hybridMultilevel"/>
    <w:tmpl w:val="1C1018D8"/>
    <w:lvl w:ilvl="0" w:tplc="4FD6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4473E05"/>
    <w:multiLevelType w:val="hybridMultilevel"/>
    <w:tmpl w:val="28B87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E37D8"/>
    <w:multiLevelType w:val="hybridMultilevel"/>
    <w:tmpl w:val="1EAE5814"/>
    <w:lvl w:ilvl="0" w:tplc="0C708B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63CDA"/>
    <w:multiLevelType w:val="hybridMultilevel"/>
    <w:tmpl w:val="7B5E57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57C3B"/>
    <w:multiLevelType w:val="hybridMultilevel"/>
    <w:tmpl w:val="524C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2A45528"/>
    <w:multiLevelType w:val="hybridMultilevel"/>
    <w:tmpl w:val="661A5B66"/>
    <w:lvl w:ilvl="0" w:tplc="4FD6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F0FB4"/>
    <w:multiLevelType w:val="hybridMultilevel"/>
    <w:tmpl w:val="4B009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AA65FF"/>
    <w:multiLevelType w:val="hybridMultilevel"/>
    <w:tmpl w:val="80C6D44C"/>
    <w:lvl w:ilvl="0" w:tplc="07746C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5FB7B79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004DBF"/>
    <w:multiLevelType w:val="hybridMultilevel"/>
    <w:tmpl w:val="CBBC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307BC"/>
    <w:multiLevelType w:val="hybridMultilevel"/>
    <w:tmpl w:val="524C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27"/>
  </w:num>
  <w:num w:numId="8">
    <w:abstractNumId w:val="24"/>
  </w:num>
  <w:num w:numId="9">
    <w:abstractNumId w:val="33"/>
  </w:num>
  <w:num w:numId="10">
    <w:abstractNumId w:val="9"/>
  </w:num>
  <w:num w:numId="11">
    <w:abstractNumId w:val="5"/>
  </w:num>
  <w:num w:numId="12">
    <w:abstractNumId w:val="8"/>
  </w:num>
  <w:num w:numId="13">
    <w:abstractNumId w:val="20"/>
  </w:num>
  <w:num w:numId="14">
    <w:abstractNumId w:val="25"/>
  </w:num>
  <w:num w:numId="15">
    <w:abstractNumId w:val="16"/>
  </w:num>
  <w:num w:numId="16">
    <w:abstractNumId w:val="29"/>
  </w:num>
  <w:num w:numId="17">
    <w:abstractNumId w:val="11"/>
  </w:num>
  <w:num w:numId="18">
    <w:abstractNumId w:val="23"/>
  </w:num>
  <w:num w:numId="19">
    <w:abstractNumId w:val="28"/>
  </w:num>
  <w:num w:numId="20">
    <w:abstractNumId w:val="18"/>
  </w:num>
  <w:num w:numId="21">
    <w:abstractNumId w:val="15"/>
  </w:num>
  <w:num w:numId="22">
    <w:abstractNumId w:val="22"/>
  </w:num>
  <w:num w:numId="23">
    <w:abstractNumId w:val="32"/>
  </w:num>
  <w:num w:numId="24">
    <w:abstractNumId w:val="7"/>
  </w:num>
  <w:num w:numId="25">
    <w:abstractNumId w:val="10"/>
  </w:num>
  <w:num w:numId="26">
    <w:abstractNumId w:val="12"/>
  </w:num>
  <w:num w:numId="27">
    <w:abstractNumId w:val="19"/>
  </w:num>
  <w:num w:numId="28">
    <w:abstractNumId w:val="31"/>
  </w:num>
  <w:num w:numId="29">
    <w:abstractNumId w:val="14"/>
  </w:num>
  <w:num w:numId="30">
    <w:abstractNumId w:val="13"/>
  </w:num>
  <w:num w:numId="31">
    <w:abstractNumId w:val="21"/>
  </w:num>
  <w:num w:numId="32">
    <w:abstractNumId w:val="30"/>
  </w:num>
  <w:num w:numId="33">
    <w:abstractNumId w:val="26"/>
  </w:num>
  <w:num w:numId="3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isplayBackgroundShape/>
  <w:hideSpellingErrors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9D"/>
    <w:rsid w:val="00000117"/>
    <w:rsid w:val="000046FD"/>
    <w:rsid w:val="00004D59"/>
    <w:rsid w:val="000064FE"/>
    <w:rsid w:val="000115C4"/>
    <w:rsid w:val="00013C63"/>
    <w:rsid w:val="00014125"/>
    <w:rsid w:val="000230A0"/>
    <w:rsid w:val="00024DD6"/>
    <w:rsid w:val="00025BCF"/>
    <w:rsid w:val="00027982"/>
    <w:rsid w:val="00030EFF"/>
    <w:rsid w:val="000318C1"/>
    <w:rsid w:val="00033F35"/>
    <w:rsid w:val="00035F00"/>
    <w:rsid w:val="00037F44"/>
    <w:rsid w:val="000405C6"/>
    <w:rsid w:val="00042271"/>
    <w:rsid w:val="00042AFE"/>
    <w:rsid w:val="000441C9"/>
    <w:rsid w:val="00044485"/>
    <w:rsid w:val="0004554C"/>
    <w:rsid w:val="00051881"/>
    <w:rsid w:val="00051E4C"/>
    <w:rsid w:val="0005288B"/>
    <w:rsid w:val="00053E8A"/>
    <w:rsid w:val="00054C57"/>
    <w:rsid w:val="00056543"/>
    <w:rsid w:val="000623E6"/>
    <w:rsid w:val="0006323C"/>
    <w:rsid w:val="000636B5"/>
    <w:rsid w:val="00063D84"/>
    <w:rsid w:val="000713F6"/>
    <w:rsid w:val="000715C5"/>
    <w:rsid w:val="00072CB3"/>
    <w:rsid w:val="00073078"/>
    <w:rsid w:val="0007653F"/>
    <w:rsid w:val="0007682D"/>
    <w:rsid w:val="00076DF2"/>
    <w:rsid w:val="0008063D"/>
    <w:rsid w:val="00080E34"/>
    <w:rsid w:val="000831A7"/>
    <w:rsid w:val="000856E2"/>
    <w:rsid w:val="00086ED0"/>
    <w:rsid w:val="00090A58"/>
    <w:rsid w:val="00090C1C"/>
    <w:rsid w:val="000912F8"/>
    <w:rsid w:val="00091FAE"/>
    <w:rsid w:val="00095605"/>
    <w:rsid w:val="00097C8A"/>
    <w:rsid w:val="000A141E"/>
    <w:rsid w:val="000A367F"/>
    <w:rsid w:val="000A4151"/>
    <w:rsid w:val="000A5AA4"/>
    <w:rsid w:val="000A5F27"/>
    <w:rsid w:val="000A6B5F"/>
    <w:rsid w:val="000A74DA"/>
    <w:rsid w:val="000B3453"/>
    <w:rsid w:val="000B6B99"/>
    <w:rsid w:val="000B752A"/>
    <w:rsid w:val="000B7D40"/>
    <w:rsid w:val="000C7010"/>
    <w:rsid w:val="000D0BE0"/>
    <w:rsid w:val="000D131A"/>
    <w:rsid w:val="000D4E50"/>
    <w:rsid w:val="000E457E"/>
    <w:rsid w:val="000E4595"/>
    <w:rsid w:val="000E6278"/>
    <w:rsid w:val="000E690B"/>
    <w:rsid w:val="000E7582"/>
    <w:rsid w:val="000F15CA"/>
    <w:rsid w:val="000F1E96"/>
    <w:rsid w:val="000F20D7"/>
    <w:rsid w:val="000F3E27"/>
    <w:rsid w:val="000F4484"/>
    <w:rsid w:val="000F49D5"/>
    <w:rsid w:val="000F674F"/>
    <w:rsid w:val="00101AB1"/>
    <w:rsid w:val="00103693"/>
    <w:rsid w:val="00106752"/>
    <w:rsid w:val="00106ED4"/>
    <w:rsid w:val="001076E7"/>
    <w:rsid w:val="001078A0"/>
    <w:rsid w:val="0011005A"/>
    <w:rsid w:val="00110535"/>
    <w:rsid w:val="00110923"/>
    <w:rsid w:val="0011395E"/>
    <w:rsid w:val="00121515"/>
    <w:rsid w:val="0012180B"/>
    <w:rsid w:val="001226EB"/>
    <w:rsid w:val="0012520D"/>
    <w:rsid w:val="00125507"/>
    <w:rsid w:val="00126D2C"/>
    <w:rsid w:val="001337EE"/>
    <w:rsid w:val="001367B9"/>
    <w:rsid w:val="00142D78"/>
    <w:rsid w:val="00143CCC"/>
    <w:rsid w:val="00151A61"/>
    <w:rsid w:val="00152AE7"/>
    <w:rsid w:val="00152BDC"/>
    <w:rsid w:val="0015318A"/>
    <w:rsid w:val="001578C3"/>
    <w:rsid w:val="001647CE"/>
    <w:rsid w:val="0017155E"/>
    <w:rsid w:val="00173393"/>
    <w:rsid w:val="0017361A"/>
    <w:rsid w:val="00174A6D"/>
    <w:rsid w:val="00177D9D"/>
    <w:rsid w:val="0018370D"/>
    <w:rsid w:val="00184490"/>
    <w:rsid w:val="00184877"/>
    <w:rsid w:val="00185581"/>
    <w:rsid w:val="00185B39"/>
    <w:rsid w:val="00190535"/>
    <w:rsid w:val="00192D13"/>
    <w:rsid w:val="00193115"/>
    <w:rsid w:val="00194F21"/>
    <w:rsid w:val="00195096"/>
    <w:rsid w:val="001952A5"/>
    <w:rsid w:val="001A0856"/>
    <w:rsid w:val="001A1E52"/>
    <w:rsid w:val="001A4C5E"/>
    <w:rsid w:val="001A626B"/>
    <w:rsid w:val="001A641A"/>
    <w:rsid w:val="001A6972"/>
    <w:rsid w:val="001B02C9"/>
    <w:rsid w:val="001B0346"/>
    <w:rsid w:val="001B0BD1"/>
    <w:rsid w:val="001B5A6A"/>
    <w:rsid w:val="001B64A5"/>
    <w:rsid w:val="001B7DF0"/>
    <w:rsid w:val="001C0004"/>
    <w:rsid w:val="001C1AE0"/>
    <w:rsid w:val="001C2C8B"/>
    <w:rsid w:val="001C4470"/>
    <w:rsid w:val="001C5898"/>
    <w:rsid w:val="001C7160"/>
    <w:rsid w:val="001C7415"/>
    <w:rsid w:val="001C7DE9"/>
    <w:rsid w:val="001D0438"/>
    <w:rsid w:val="001D2EA8"/>
    <w:rsid w:val="001D3F3D"/>
    <w:rsid w:val="001D4FCB"/>
    <w:rsid w:val="001D5AF7"/>
    <w:rsid w:val="001D6B6B"/>
    <w:rsid w:val="001E042F"/>
    <w:rsid w:val="001E0DA4"/>
    <w:rsid w:val="001E2C91"/>
    <w:rsid w:val="001E433B"/>
    <w:rsid w:val="001E6F55"/>
    <w:rsid w:val="001E7993"/>
    <w:rsid w:val="001F0AD2"/>
    <w:rsid w:val="001F12A3"/>
    <w:rsid w:val="001F2227"/>
    <w:rsid w:val="001F22E7"/>
    <w:rsid w:val="001F2D8D"/>
    <w:rsid w:val="001F4A18"/>
    <w:rsid w:val="001F62D1"/>
    <w:rsid w:val="00200570"/>
    <w:rsid w:val="00201EE0"/>
    <w:rsid w:val="00204F60"/>
    <w:rsid w:val="00207B06"/>
    <w:rsid w:val="00210B84"/>
    <w:rsid w:val="002115B8"/>
    <w:rsid w:val="00211D07"/>
    <w:rsid w:val="00211E6A"/>
    <w:rsid w:val="00211EB7"/>
    <w:rsid w:val="00212A24"/>
    <w:rsid w:val="00213F26"/>
    <w:rsid w:val="00221737"/>
    <w:rsid w:val="002223AA"/>
    <w:rsid w:val="002238CC"/>
    <w:rsid w:val="00223F5B"/>
    <w:rsid w:val="002268AF"/>
    <w:rsid w:val="002330A8"/>
    <w:rsid w:val="002330F2"/>
    <w:rsid w:val="00234302"/>
    <w:rsid w:val="0023537D"/>
    <w:rsid w:val="0023744F"/>
    <w:rsid w:val="00241844"/>
    <w:rsid w:val="002431A4"/>
    <w:rsid w:val="00245D90"/>
    <w:rsid w:val="0024703F"/>
    <w:rsid w:val="0026027F"/>
    <w:rsid w:val="002610EC"/>
    <w:rsid w:val="002610F8"/>
    <w:rsid w:val="002619E2"/>
    <w:rsid w:val="00261D05"/>
    <w:rsid w:val="00263A24"/>
    <w:rsid w:val="00270A6D"/>
    <w:rsid w:val="00272B82"/>
    <w:rsid w:val="002757FB"/>
    <w:rsid w:val="002761EC"/>
    <w:rsid w:val="0027679E"/>
    <w:rsid w:val="002800DA"/>
    <w:rsid w:val="00285C54"/>
    <w:rsid w:val="002916B9"/>
    <w:rsid w:val="00296240"/>
    <w:rsid w:val="002B0532"/>
    <w:rsid w:val="002B0DBC"/>
    <w:rsid w:val="002C024C"/>
    <w:rsid w:val="002C041D"/>
    <w:rsid w:val="002C144F"/>
    <w:rsid w:val="002C4709"/>
    <w:rsid w:val="002C54E6"/>
    <w:rsid w:val="002C554E"/>
    <w:rsid w:val="002D1B26"/>
    <w:rsid w:val="002D2DEC"/>
    <w:rsid w:val="002D3214"/>
    <w:rsid w:val="002D34F4"/>
    <w:rsid w:val="002D3D66"/>
    <w:rsid w:val="002D7364"/>
    <w:rsid w:val="002E25BE"/>
    <w:rsid w:val="002E4251"/>
    <w:rsid w:val="002E551E"/>
    <w:rsid w:val="002E7C01"/>
    <w:rsid w:val="002F1590"/>
    <w:rsid w:val="002F18CE"/>
    <w:rsid w:val="002F37F7"/>
    <w:rsid w:val="002F6218"/>
    <w:rsid w:val="002F72B4"/>
    <w:rsid w:val="002F7C4F"/>
    <w:rsid w:val="003007C2"/>
    <w:rsid w:val="003025F8"/>
    <w:rsid w:val="00302DD6"/>
    <w:rsid w:val="00303CE8"/>
    <w:rsid w:val="00306CB6"/>
    <w:rsid w:val="00310180"/>
    <w:rsid w:val="003119C6"/>
    <w:rsid w:val="00311E7B"/>
    <w:rsid w:val="00317C1B"/>
    <w:rsid w:val="00317DE2"/>
    <w:rsid w:val="0032133F"/>
    <w:rsid w:val="0033085A"/>
    <w:rsid w:val="003322EE"/>
    <w:rsid w:val="0034359E"/>
    <w:rsid w:val="003453F0"/>
    <w:rsid w:val="00346A83"/>
    <w:rsid w:val="0034794D"/>
    <w:rsid w:val="00347E68"/>
    <w:rsid w:val="003500B2"/>
    <w:rsid w:val="00353731"/>
    <w:rsid w:val="00364682"/>
    <w:rsid w:val="003658AA"/>
    <w:rsid w:val="00367190"/>
    <w:rsid w:val="00367210"/>
    <w:rsid w:val="00367DEE"/>
    <w:rsid w:val="00370A44"/>
    <w:rsid w:val="0037315F"/>
    <w:rsid w:val="003745E1"/>
    <w:rsid w:val="00381921"/>
    <w:rsid w:val="00381AB8"/>
    <w:rsid w:val="00381B57"/>
    <w:rsid w:val="00382717"/>
    <w:rsid w:val="00383A9C"/>
    <w:rsid w:val="003843FC"/>
    <w:rsid w:val="00391224"/>
    <w:rsid w:val="003951A1"/>
    <w:rsid w:val="003956C1"/>
    <w:rsid w:val="003A0D43"/>
    <w:rsid w:val="003A0E71"/>
    <w:rsid w:val="003A18B1"/>
    <w:rsid w:val="003A202E"/>
    <w:rsid w:val="003A4087"/>
    <w:rsid w:val="003A4088"/>
    <w:rsid w:val="003A5170"/>
    <w:rsid w:val="003A790C"/>
    <w:rsid w:val="003B090C"/>
    <w:rsid w:val="003B24F2"/>
    <w:rsid w:val="003B2C63"/>
    <w:rsid w:val="003B4ED1"/>
    <w:rsid w:val="003B74EE"/>
    <w:rsid w:val="003C0168"/>
    <w:rsid w:val="003C1653"/>
    <w:rsid w:val="003C4503"/>
    <w:rsid w:val="003C72E5"/>
    <w:rsid w:val="003D0C8B"/>
    <w:rsid w:val="003D1E3C"/>
    <w:rsid w:val="003D2030"/>
    <w:rsid w:val="003D267F"/>
    <w:rsid w:val="003D2975"/>
    <w:rsid w:val="003D5FCA"/>
    <w:rsid w:val="003E0EE7"/>
    <w:rsid w:val="003E113B"/>
    <w:rsid w:val="003E5007"/>
    <w:rsid w:val="003F06AE"/>
    <w:rsid w:val="003F2D59"/>
    <w:rsid w:val="003F3B15"/>
    <w:rsid w:val="003F404C"/>
    <w:rsid w:val="003F4B0A"/>
    <w:rsid w:val="003F4F3D"/>
    <w:rsid w:val="003F6891"/>
    <w:rsid w:val="003F6E8F"/>
    <w:rsid w:val="00406433"/>
    <w:rsid w:val="004069E6"/>
    <w:rsid w:val="0041323D"/>
    <w:rsid w:val="00414723"/>
    <w:rsid w:val="00414905"/>
    <w:rsid w:val="00414EDC"/>
    <w:rsid w:val="004163C0"/>
    <w:rsid w:val="00421D09"/>
    <w:rsid w:val="0042239B"/>
    <w:rsid w:val="004228FD"/>
    <w:rsid w:val="00426967"/>
    <w:rsid w:val="004304A3"/>
    <w:rsid w:val="0043111B"/>
    <w:rsid w:val="00443090"/>
    <w:rsid w:val="00443BE1"/>
    <w:rsid w:val="00445C99"/>
    <w:rsid w:val="00450280"/>
    <w:rsid w:val="004508D2"/>
    <w:rsid w:val="00450BD4"/>
    <w:rsid w:val="00453457"/>
    <w:rsid w:val="004535F6"/>
    <w:rsid w:val="0045464A"/>
    <w:rsid w:val="00454F08"/>
    <w:rsid w:val="00457860"/>
    <w:rsid w:val="004607AD"/>
    <w:rsid w:val="00461E28"/>
    <w:rsid w:val="00466994"/>
    <w:rsid w:val="004704F2"/>
    <w:rsid w:val="004711B7"/>
    <w:rsid w:val="00471390"/>
    <w:rsid w:val="004734DE"/>
    <w:rsid w:val="00473F65"/>
    <w:rsid w:val="00475ABF"/>
    <w:rsid w:val="00481031"/>
    <w:rsid w:val="00481D79"/>
    <w:rsid w:val="00485D65"/>
    <w:rsid w:val="00486E20"/>
    <w:rsid w:val="00487AB7"/>
    <w:rsid w:val="00495A60"/>
    <w:rsid w:val="00495C64"/>
    <w:rsid w:val="004968E0"/>
    <w:rsid w:val="00497B0F"/>
    <w:rsid w:val="00497C1A"/>
    <w:rsid w:val="004A2AF9"/>
    <w:rsid w:val="004A4D3E"/>
    <w:rsid w:val="004A4F0E"/>
    <w:rsid w:val="004A73C9"/>
    <w:rsid w:val="004B0399"/>
    <w:rsid w:val="004B0AA3"/>
    <w:rsid w:val="004B1919"/>
    <w:rsid w:val="004B3726"/>
    <w:rsid w:val="004B501D"/>
    <w:rsid w:val="004B5EAE"/>
    <w:rsid w:val="004B766C"/>
    <w:rsid w:val="004B7F54"/>
    <w:rsid w:val="004C3C7C"/>
    <w:rsid w:val="004C5413"/>
    <w:rsid w:val="004C7A97"/>
    <w:rsid w:val="004D25A4"/>
    <w:rsid w:val="004D453D"/>
    <w:rsid w:val="004E3C33"/>
    <w:rsid w:val="004E6800"/>
    <w:rsid w:val="004F1031"/>
    <w:rsid w:val="004F3A56"/>
    <w:rsid w:val="004F6516"/>
    <w:rsid w:val="004F755B"/>
    <w:rsid w:val="004F769B"/>
    <w:rsid w:val="005007F6"/>
    <w:rsid w:val="00501874"/>
    <w:rsid w:val="00501AE4"/>
    <w:rsid w:val="005078C9"/>
    <w:rsid w:val="00510B78"/>
    <w:rsid w:val="005135E9"/>
    <w:rsid w:val="005139A7"/>
    <w:rsid w:val="00516E84"/>
    <w:rsid w:val="0052009A"/>
    <w:rsid w:val="00523E96"/>
    <w:rsid w:val="00524944"/>
    <w:rsid w:val="005268A0"/>
    <w:rsid w:val="005269E4"/>
    <w:rsid w:val="0053010B"/>
    <w:rsid w:val="00532104"/>
    <w:rsid w:val="00532817"/>
    <w:rsid w:val="0053313D"/>
    <w:rsid w:val="005332F7"/>
    <w:rsid w:val="0054243D"/>
    <w:rsid w:val="005440EC"/>
    <w:rsid w:val="00544F8E"/>
    <w:rsid w:val="00550A84"/>
    <w:rsid w:val="005606EA"/>
    <w:rsid w:val="00560A79"/>
    <w:rsid w:val="00561CAA"/>
    <w:rsid w:val="0056231F"/>
    <w:rsid w:val="005637EC"/>
    <w:rsid w:val="005647DB"/>
    <w:rsid w:val="005648E1"/>
    <w:rsid w:val="00567087"/>
    <w:rsid w:val="00567161"/>
    <w:rsid w:val="00567B74"/>
    <w:rsid w:val="00572108"/>
    <w:rsid w:val="0057265A"/>
    <w:rsid w:val="00573F0F"/>
    <w:rsid w:val="005740EE"/>
    <w:rsid w:val="005755C2"/>
    <w:rsid w:val="00575697"/>
    <w:rsid w:val="00577857"/>
    <w:rsid w:val="005811AA"/>
    <w:rsid w:val="00583165"/>
    <w:rsid w:val="005904FB"/>
    <w:rsid w:val="00591F30"/>
    <w:rsid w:val="00593262"/>
    <w:rsid w:val="005953CD"/>
    <w:rsid w:val="00595B7B"/>
    <w:rsid w:val="00596E3B"/>
    <w:rsid w:val="005977D8"/>
    <w:rsid w:val="005A07B9"/>
    <w:rsid w:val="005A0CBA"/>
    <w:rsid w:val="005A0E0C"/>
    <w:rsid w:val="005A1F0A"/>
    <w:rsid w:val="005A4AF9"/>
    <w:rsid w:val="005A56D6"/>
    <w:rsid w:val="005A6269"/>
    <w:rsid w:val="005A6AE3"/>
    <w:rsid w:val="005B1509"/>
    <w:rsid w:val="005B3938"/>
    <w:rsid w:val="005B3ACC"/>
    <w:rsid w:val="005B7F2C"/>
    <w:rsid w:val="005C049C"/>
    <w:rsid w:val="005C0546"/>
    <w:rsid w:val="005C24A2"/>
    <w:rsid w:val="005C5F1E"/>
    <w:rsid w:val="005D3E93"/>
    <w:rsid w:val="005D4BF3"/>
    <w:rsid w:val="005D5183"/>
    <w:rsid w:val="005E1385"/>
    <w:rsid w:val="005E2763"/>
    <w:rsid w:val="005E3983"/>
    <w:rsid w:val="005E433C"/>
    <w:rsid w:val="005E513F"/>
    <w:rsid w:val="005E7101"/>
    <w:rsid w:val="005F0503"/>
    <w:rsid w:val="005F2298"/>
    <w:rsid w:val="005F3B85"/>
    <w:rsid w:val="005F405F"/>
    <w:rsid w:val="00600F65"/>
    <w:rsid w:val="0060115C"/>
    <w:rsid w:val="006022D9"/>
    <w:rsid w:val="0060765D"/>
    <w:rsid w:val="00610008"/>
    <w:rsid w:val="00615FEA"/>
    <w:rsid w:val="00616232"/>
    <w:rsid w:val="006172E2"/>
    <w:rsid w:val="0061784E"/>
    <w:rsid w:val="00621ED5"/>
    <w:rsid w:val="006227AD"/>
    <w:rsid w:val="006246AF"/>
    <w:rsid w:val="00624BE2"/>
    <w:rsid w:val="0062507A"/>
    <w:rsid w:val="0062636C"/>
    <w:rsid w:val="00626FCC"/>
    <w:rsid w:val="0063016A"/>
    <w:rsid w:val="00633AA4"/>
    <w:rsid w:val="0063480F"/>
    <w:rsid w:val="0063610F"/>
    <w:rsid w:val="00636D82"/>
    <w:rsid w:val="006374F5"/>
    <w:rsid w:val="0063788C"/>
    <w:rsid w:val="006413BB"/>
    <w:rsid w:val="00641479"/>
    <w:rsid w:val="006418F7"/>
    <w:rsid w:val="00643D60"/>
    <w:rsid w:val="00646B79"/>
    <w:rsid w:val="006526E3"/>
    <w:rsid w:val="0065503D"/>
    <w:rsid w:val="0065712F"/>
    <w:rsid w:val="0066090F"/>
    <w:rsid w:val="00660CF9"/>
    <w:rsid w:val="0066177A"/>
    <w:rsid w:val="00663C85"/>
    <w:rsid w:val="0066558F"/>
    <w:rsid w:val="00665F54"/>
    <w:rsid w:val="00667E97"/>
    <w:rsid w:val="00672AEF"/>
    <w:rsid w:val="00672E11"/>
    <w:rsid w:val="00673CA7"/>
    <w:rsid w:val="00674644"/>
    <w:rsid w:val="0067475A"/>
    <w:rsid w:val="00680434"/>
    <w:rsid w:val="006810A4"/>
    <w:rsid w:val="00682B5B"/>
    <w:rsid w:val="00682DBD"/>
    <w:rsid w:val="00691E6E"/>
    <w:rsid w:val="00694349"/>
    <w:rsid w:val="0069689E"/>
    <w:rsid w:val="0069723E"/>
    <w:rsid w:val="006A1DE4"/>
    <w:rsid w:val="006B478B"/>
    <w:rsid w:val="006B5374"/>
    <w:rsid w:val="006B6252"/>
    <w:rsid w:val="006C148A"/>
    <w:rsid w:val="006C5EDA"/>
    <w:rsid w:val="006C7EC5"/>
    <w:rsid w:val="006D4AD0"/>
    <w:rsid w:val="006D6265"/>
    <w:rsid w:val="006D7DB4"/>
    <w:rsid w:val="006E0C36"/>
    <w:rsid w:val="006E2BB5"/>
    <w:rsid w:val="006E4495"/>
    <w:rsid w:val="006E50C8"/>
    <w:rsid w:val="006E51A1"/>
    <w:rsid w:val="006E7290"/>
    <w:rsid w:val="006E7E3F"/>
    <w:rsid w:val="006F1DEA"/>
    <w:rsid w:val="006F257E"/>
    <w:rsid w:val="006F335B"/>
    <w:rsid w:val="006F4EE2"/>
    <w:rsid w:val="006F51A0"/>
    <w:rsid w:val="006F6D01"/>
    <w:rsid w:val="00700AAF"/>
    <w:rsid w:val="00707E64"/>
    <w:rsid w:val="00713C80"/>
    <w:rsid w:val="0071739A"/>
    <w:rsid w:val="00720223"/>
    <w:rsid w:val="00720F71"/>
    <w:rsid w:val="00721131"/>
    <w:rsid w:val="00727394"/>
    <w:rsid w:val="0073031F"/>
    <w:rsid w:val="0073220B"/>
    <w:rsid w:val="0073293D"/>
    <w:rsid w:val="00732F93"/>
    <w:rsid w:val="007339E3"/>
    <w:rsid w:val="0073694C"/>
    <w:rsid w:val="00736E91"/>
    <w:rsid w:val="00741B5D"/>
    <w:rsid w:val="007428C3"/>
    <w:rsid w:val="0074299A"/>
    <w:rsid w:val="007432FB"/>
    <w:rsid w:val="00746867"/>
    <w:rsid w:val="007506C3"/>
    <w:rsid w:val="00756AFD"/>
    <w:rsid w:val="0076242E"/>
    <w:rsid w:val="00766F16"/>
    <w:rsid w:val="0076759D"/>
    <w:rsid w:val="0077066B"/>
    <w:rsid w:val="00770EF7"/>
    <w:rsid w:val="00771AE7"/>
    <w:rsid w:val="00775274"/>
    <w:rsid w:val="00777878"/>
    <w:rsid w:val="00777D96"/>
    <w:rsid w:val="00780907"/>
    <w:rsid w:val="00782256"/>
    <w:rsid w:val="0078436E"/>
    <w:rsid w:val="00784CE7"/>
    <w:rsid w:val="00792FCF"/>
    <w:rsid w:val="00795A0F"/>
    <w:rsid w:val="00795E94"/>
    <w:rsid w:val="00796A0E"/>
    <w:rsid w:val="00796D82"/>
    <w:rsid w:val="00796E3E"/>
    <w:rsid w:val="007A0200"/>
    <w:rsid w:val="007A1CF0"/>
    <w:rsid w:val="007A204E"/>
    <w:rsid w:val="007A2FD5"/>
    <w:rsid w:val="007A52C1"/>
    <w:rsid w:val="007A69F8"/>
    <w:rsid w:val="007B1B69"/>
    <w:rsid w:val="007B2E3B"/>
    <w:rsid w:val="007B34B5"/>
    <w:rsid w:val="007B54CC"/>
    <w:rsid w:val="007B7EAF"/>
    <w:rsid w:val="007C161C"/>
    <w:rsid w:val="007C19A3"/>
    <w:rsid w:val="007C2A82"/>
    <w:rsid w:val="007C5974"/>
    <w:rsid w:val="007C701C"/>
    <w:rsid w:val="007D06C8"/>
    <w:rsid w:val="007D1CCA"/>
    <w:rsid w:val="007D1E27"/>
    <w:rsid w:val="007D2DCD"/>
    <w:rsid w:val="007D3988"/>
    <w:rsid w:val="007D3D0C"/>
    <w:rsid w:val="007D436B"/>
    <w:rsid w:val="007D51D4"/>
    <w:rsid w:val="007D60FA"/>
    <w:rsid w:val="007D6C8E"/>
    <w:rsid w:val="007E03A4"/>
    <w:rsid w:val="007E38B5"/>
    <w:rsid w:val="007E3F81"/>
    <w:rsid w:val="007E4D3D"/>
    <w:rsid w:val="007E53FC"/>
    <w:rsid w:val="007E5DD0"/>
    <w:rsid w:val="007E680C"/>
    <w:rsid w:val="007E698F"/>
    <w:rsid w:val="007E6FBA"/>
    <w:rsid w:val="007F26F5"/>
    <w:rsid w:val="007F40F8"/>
    <w:rsid w:val="007F5511"/>
    <w:rsid w:val="008018A6"/>
    <w:rsid w:val="00801B0B"/>
    <w:rsid w:val="00805BB4"/>
    <w:rsid w:val="00806DC1"/>
    <w:rsid w:val="00812143"/>
    <w:rsid w:val="0081325D"/>
    <w:rsid w:val="00817A4E"/>
    <w:rsid w:val="0082223E"/>
    <w:rsid w:val="00822385"/>
    <w:rsid w:val="00824264"/>
    <w:rsid w:val="008256A8"/>
    <w:rsid w:val="00826374"/>
    <w:rsid w:val="00831189"/>
    <w:rsid w:val="0083269D"/>
    <w:rsid w:val="00832739"/>
    <w:rsid w:val="008349DB"/>
    <w:rsid w:val="00834E33"/>
    <w:rsid w:val="0083786F"/>
    <w:rsid w:val="008409E0"/>
    <w:rsid w:val="00842599"/>
    <w:rsid w:val="00845D84"/>
    <w:rsid w:val="00850659"/>
    <w:rsid w:val="00851647"/>
    <w:rsid w:val="0085343E"/>
    <w:rsid w:val="00855539"/>
    <w:rsid w:val="008566DF"/>
    <w:rsid w:val="00857C52"/>
    <w:rsid w:val="0086115C"/>
    <w:rsid w:val="00862B95"/>
    <w:rsid w:val="0086302A"/>
    <w:rsid w:val="00863462"/>
    <w:rsid w:val="0086719D"/>
    <w:rsid w:val="00870205"/>
    <w:rsid w:val="008702CA"/>
    <w:rsid w:val="00870464"/>
    <w:rsid w:val="00871845"/>
    <w:rsid w:val="008742E9"/>
    <w:rsid w:val="00874527"/>
    <w:rsid w:val="00876FDC"/>
    <w:rsid w:val="008771C1"/>
    <w:rsid w:val="00883390"/>
    <w:rsid w:val="008834CC"/>
    <w:rsid w:val="008947C7"/>
    <w:rsid w:val="008975A0"/>
    <w:rsid w:val="008A0E34"/>
    <w:rsid w:val="008A2149"/>
    <w:rsid w:val="008A3ED9"/>
    <w:rsid w:val="008A4B40"/>
    <w:rsid w:val="008A7A0E"/>
    <w:rsid w:val="008B0CF2"/>
    <w:rsid w:val="008B23F9"/>
    <w:rsid w:val="008B269E"/>
    <w:rsid w:val="008B6DF5"/>
    <w:rsid w:val="008C013C"/>
    <w:rsid w:val="008C04FC"/>
    <w:rsid w:val="008C2C22"/>
    <w:rsid w:val="008C56A8"/>
    <w:rsid w:val="008C5BFA"/>
    <w:rsid w:val="008D3DAC"/>
    <w:rsid w:val="008D4FEF"/>
    <w:rsid w:val="008D631D"/>
    <w:rsid w:val="008D74AA"/>
    <w:rsid w:val="008E0EF1"/>
    <w:rsid w:val="008E2371"/>
    <w:rsid w:val="008E27F5"/>
    <w:rsid w:val="008E299B"/>
    <w:rsid w:val="008E57A5"/>
    <w:rsid w:val="008E67BF"/>
    <w:rsid w:val="008F1A76"/>
    <w:rsid w:val="008F3E92"/>
    <w:rsid w:val="008F412A"/>
    <w:rsid w:val="008F5F9E"/>
    <w:rsid w:val="008F6ADB"/>
    <w:rsid w:val="0090284D"/>
    <w:rsid w:val="00905181"/>
    <w:rsid w:val="0090547F"/>
    <w:rsid w:val="009110B5"/>
    <w:rsid w:val="00911A90"/>
    <w:rsid w:val="00911E2C"/>
    <w:rsid w:val="009125F4"/>
    <w:rsid w:val="00913380"/>
    <w:rsid w:val="00921510"/>
    <w:rsid w:val="00924489"/>
    <w:rsid w:val="00927589"/>
    <w:rsid w:val="00930BA3"/>
    <w:rsid w:val="00931AE2"/>
    <w:rsid w:val="00933447"/>
    <w:rsid w:val="0093387C"/>
    <w:rsid w:val="009346EF"/>
    <w:rsid w:val="00936A30"/>
    <w:rsid w:val="00941D9D"/>
    <w:rsid w:val="00942D79"/>
    <w:rsid w:val="00943863"/>
    <w:rsid w:val="00944C79"/>
    <w:rsid w:val="009474C2"/>
    <w:rsid w:val="00947B16"/>
    <w:rsid w:val="0095125B"/>
    <w:rsid w:val="0095425B"/>
    <w:rsid w:val="009550BB"/>
    <w:rsid w:val="00955DEF"/>
    <w:rsid w:val="009563E1"/>
    <w:rsid w:val="00957465"/>
    <w:rsid w:val="00961A56"/>
    <w:rsid w:val="0096292F"/>
    <w:rsid w:val="009707B8"/>
    <w:rsid w:val="00973265"/>
    <w:rsid w:val="009735E4"/>
    <w:rsid w:val="009747E7"/>
    <w:rsid w:val="00982840"/>
    <w:rsid w:val="009850AA"/>
    <w:rsid w:val="009869BE"/>
    <w:rsid w:val="00986DCC"/>
    <w:rsid w:val="009904E8"/>
    <w:rsid w:val="00991DAC"/>
    <w:rsid w:val="00993CB5"/>
    <w:rsid w:val="00995715"/>
    <w:rsid w:val="009A318A"/>
    <w:rsid w:val="009A335B"/>
    <w:rsid w:val="009A4D25"/>
    <w:rsid w:val="009A70D0"/>
    <w:rsid w:val="009A72CE"/>
    <w:rsid w:val="009A7B18"/>
    <w:rsid w:val="009B1CA0"/>
    <w:rsid w:val="009B3278"/>
    <w:rsid w:val="009B5B08"/>
    <w:rsid w:val="009C06A7"/>
    <w:rsid w:val="009C1437"/>
    <w:rsid w:val="009C36D0"/>
    <w:rsid w:val="009C52D2"/>
    <w:rsid w:val="009C6E91"/>
    <w:rsid w:val="009C78A0"/>
    <w:rsid w:val="009C7A0F"/>
    <w:rsid w:val="009C7E11"/>
    <w:rsid w:val="009D136A"/>
    <w:rsid w:val="009D2732"/>
    <w:rsid w:val="009D36DB"/>
    <w:rsid w:val="009D75BA"/>
    <w:rsid w:val="009D7793"/>
    <w:rsid w:val="009D7921"/>
    <w:rsid w:val="009D796C"/>
    <w:rsid w:val="009E0487"/>
    <w:rsid w:val="009E4148"/>
    <w:rsid w:val="009E46E8"/>
    <w:rsid w:val="009E63CF"/>
    <w:rsid w:val="009E76EF"/>
    <w:rsid w:val="009E7F61"/>
    <w:rsid w:val="009F2849"/>
    <w:rsid w:val="009F484E"/>
    <w:rsid w:val="009F4E24"/>
    <w:rsid w:val="009F52F8"/>
    <w:rsid w:val="009F5DDB"/>
    <w:rsid w:val="009F6CFB"/>
    <w:rsid w:val="00A01408"/>
    <w:rsid w:val="00A02D01"/>
    <w:rsid w:val="00A0629E"/>
    <w:rsid w:val="00A06BD5"/>
    <w:rsid w:val="00A10FB6"/>
    <w:rsid w:val="00A11A42"/>
    <w:rsid w:val="00A12861"/>
    <w:rsid w:val="00A130F7"/>
    <w:rsid w:val="00A132A6"/>
    <w:rsid w:val="00A16CB0"/>
    <w:rsid w:val="00A16E46"/>
    <w:rsid w:val="00A17A69"/>
    <w:rsid w:val="00A203B5"/>
    <w:rsid w:val="00A26751"/>
    <w:rsid w:val="00A31CFA"/>
    <w:rsid w:val="00A34693"/>
    <w:rsid w:val="00A41940"/>
    <w:rsid w:val="00A42A04"/>
    <w:rsid w:val="00A4644C"/>
    <w:rsid w:val="00A47F65"/>
    <w:rsid w:val="00A50D10"/>
    <w:rsid w:val="00A52870"/>
    <w:rsid w:val="00A60715"/>
    <w:rsid w:val="00A617A8"/>
    <w:rsid w:val="00A62E55"/>
    <w:rsid w:val="00A62FE5"/>
    <w:rsid w:val="00A635C7"/>
    <w:rsid w:val="00A639A7"/>
    <w:rsid w:val="00A641CE"/>
    <w:rsid w:val="00A64413"/>
    <w:rsid w:val="00A67E06"/>
    <w:rsid w:val="00A7128D"/>
    <w:rsid w:val="00A72C7A"/>
    <w:rsid w:val="00A75B3A"/>
    <w:rsid w:val="00A80705"/>
    <w:rsid w:val="00A83939"/>
    <w:rsid w:val="00A85312"/>
    <w:rsid w:val="00A870F0"/>
    <w:rsid w:val="00A92F41"/>
    <w:rsid w:val="00A93F88"/>
    <w:rsid w:val="00A956E5"/>
    <w:rsid w:val="00A96B67"/>
    <w:rsid w:val="00AA003D"/>
    <w:rsid w:val="00AA0273"/>
    <w:rsid w:val="00AA36AF"/>
    <w:rsid w:val="00AA58E8"/>
    <w:rsid w:val="00AB0A77"/>
    <w:rsid w:val="00AB0C8E"/>
    <w:rsid w:val="00AB1F42"/>
    <w:rsid w:val="00AB22C3"/>
    <w:rsid w:val="00AB2DA8"/>
    <w:rsid w:val="00AB623B"/>
    <w:rsid w:val="00AC0BA8"/>
    <w:rsid w:val="00AC0E8E"/>
    <w:rsid w:val="00AC2F3D"/>
    <w:rsid w:val="00AD038D"/>
    <w:rsid w:val="00AD28B8"/>
    <w:rsid w:val="00AD69D9"/>
    <w:rsid w:val="00AE1467"/>
    <w:rsid w:val="00AF0CC8"/>
    <w:rsid w:val="00AF4105"/>
    <w:rsid w:val="00AF5611"/>
    <w:rsid w:val="00AF6349"/>
    <w:rsid w:val="00AF6D92"/>
    <w:rsid w:val="00B043BE"/>
    <w:rsid w:val="00B06070"/>
    <w:rsid w:val="00B107F2"/>
    <w:rsid w:val="00B10C1B"/>
    <w:rsid w:val="00B12338"/>
    <w:rsid w:val="00B14E3B"/>
    <w:rsid w:val="00B1595F"/>
    <w:rsid w:val="00B161E1"/>
    <w:rsid w:val="00B20E30"/>
    <w:rsid w:val="00B26790"/>
    <w:rsid w:val="00B32952"/>
    <w:rsid w:val="00B44A8D"/>
    <w:rsid w:val="00B4703E"/>
    <w:rsid w:val="00B50DBB"/>
    <w:rsid w:val="00B51A25"/>
    <w:rsid w:val="00B552F0"/>
    <w:rsid w:val="00B55485"/>
    <w:rsid w:val="00B56EB4"/>
    <w:rsid w:val="00B56F74"/>
    <w:rsid w:val="00B611F6"/>
    <w:rsid w:val="00B615CB"/>
    <w:rsid w:val="00B62331"/>
    <w:rsid w:val="00B7122E"/>
    <w:rsid w:val="00B718DF"/>
    <w:rsid w:val="00B7278B"/>
    <w:rsid w:val="00B74132"/>
    <w:rsid w:val="00B74A68"/>
    <w:rsid w:val="00B762E1"/>
    <w:rsid w:val="00B76328"/>
    <w:rsid w:val="00B83E2D"/>
    <w:rsid w:val="00B905C3"/>
    <w:rsid w:val="00B94108"/>
    <w:rsid w:val="00B96643"/>
    <w:rsid w:val="00B96E30"/>
    <w:rsid w:val="00B9768B"/>
    <w:rsid w:val="00BA1C4B"/>
    <w:rsid w:val="00BA1F7D"/>
    <w:rsid w:val="00BA38D8"/>
    <w:rsid w:val="00BA41E0"/>
    <w:rsid w:val="00BA7363"/>
    <w:rsid w:val="00BB1B34"/>
    <w:rsid w:val="00BB3153"/>
    <w:rsid w:val="00BB479D"/>
    <w:rsid w:val="00BB4CF7"/>
    <w:rsid w:val="00BB5A04"/>
    <w:rsid w:val="00BB66BC"/>
    <w:rsid w:val="00BB6C92"/>
    <w:rsid w:val="00BC27A8"/>
    <w:rsid w:val="00BC3D3D"/>
    <w:rsid w:val="00BC51FD"/>
    <w:rsid w:val="00BC6B6C"/>
    <w:rsid w:val="00BD07A1"/>
    <w:rsid w:val="00BD0F44"/>
    <w:rsid w:val="00BD1D3C"/>
    <w:rsid w:val="00BD3FAD"/>
    <w:rsid w:val="00BD5F6A"/>
    <w:rsid w:val="00BD693A"/>
    <w:rsid w:val="00BE36D0"/>
    <w:rsid w:val="00BE391F"/>
    <w:rsid w:val="00BF4A91"/>
    <w:rsid w:val="00BF4E6E"/>
    <w:rsid w:val="00C0139C"/>
    <w:rsid w:val="00C03070"/>
    <w:rsid w:val="00C051F4"/>
    <w:rsid w:val="00C067ED"/>
    <w:rsid w:val="00C06EAE"/>
    <w:rsid w:val="00C07088"/>
    <w:rsid w:val="00C07739"/>
    <w:rsid w:val="00C108D6"/>
    <w:rsid w:val="00C10A21"/>
    <w:rsid w:val="00C119F4"/>
    <w:rsid w:val="00C12D0D"/>
    <w:rsid w:val="00C154EE"/>
    <w:rsid w:val="00C1570F"/>
    <w:rsid w:val="00C16FA8"/>
    <w:rsid w:val="00C209B4"/>
    <w:rsid w:val="00C220FC"/>
    <w:rsid w:val="00C243DC"/>
    <w:rsid w:val="00C24E3C"/>
    <w:rsid w:val="00C264C3"/>
    <w:rsid w:val="00C26A5A"/>
    <w:rsid w:val="00C2702F"/>
    <w:rsid w:val="00C277D5"/>
    <w:rsid w:val="00C27EE9"/>
    <w:rsid w:val="00C30D12"/>
    <w:rsid w:val="00C31FD3"/>
    <w:rsid w:val="00C332C6"/>
    <w:rsid w:val="00C3355A"/>
    <w:rsid w:val="00C34A4E"/>
    <w:rsid w:val="00C34B0A"/>
    <w:rsid w:val="00C4023F"/>
    <w:rsid w:val="00C42192"/>
    <w:rsid w:val="00C4360E"/>
    <w:rsid w:val="00C43A03"/>
    <w:rsid w:val="00C44049"/>
    <w:rsid w:val="00C5047C"/>
    <w:rsid w:val="00C558EB"/>
    <w:rsid w:val="00C55BC4"/>
    <w:rsid w:val="00C56570"/>
    <w:rsid w:val="00C56C21"/>
    <w:rsid w:val="00C604B1"/>
    <w:rsid w:val="00C6138B"/>
    <w:rsid w:val="00C643E1"/>
    <w:rsid w:val="00C65C1A"/>
    <w:rsid w:val="00C70BAA"/>
    <w:rsid w:val="00C70ECC"/>
    <w:rsid w:val="00C72A64"/>
    <w:rsid w:val="00C72FA1"/>
    <w:rsid w:val="00C74BF6"/>
    <w:rsid w:val="00C75253"/>
    <w:rsid w:val="00C800B1"/>
    <w:rsid w:val="00C8013C"/>
    <w:rsid w:val="00C80D5D"/>
    <w:rsid w:val="00C80EDE"/>
    <w:rsid w:val="00C814A0"/>
    <w:rsid w:val="00C838F1"/>
    <w:rsid w:val="00C85A3D"/>
    <w:rsid w:val="00C86C71"/>
    <w:rsid w:val="00C87BCF"/>
    <w:rsid w:val="00C93086"/>
    <w:rsid w:val="00C9494F"/>
    <w:rsid w:val="00C95EC2"/>
    <w:rsid w:val="00CA2527"/>
    <w:rsid w:val="00CA3845"/>
    <w:rsid w:val="00CA4D62"/>
    <w:rsid w:val="00CA54F5"/>
    <w:rsid w:val="00CB1009"/>
    <w:rsid w:val="00CB163D"/>
    <w:rsid w:val="00CB260C"/>
    <w:rsid w:val="00CB4406"/>
    <w:rsid w:val="00CB5661"/>
    <w:rsid w:val="00CB6996"/>
    <w:rsid w:val="00CB73CA"/>
    <w:rsid w:val="00CB7751"/>
    <w:rsid w:val="00CC395F"/>
    <w:rsid w:val="00CC4B39"/>
    <w:rsid w:val="00CC63AB"/>
    <w:rsid w:val="00CC7043"/>
    <w:rsid w:val="00CD2646"/>
    <w:rsid w:val="00CD275E"/>
    <w:rsid w:val="00CD31E3"/>
    <w:rsid w:val="00CD3D83"/>
    <w:rsid w:val="00CD3F50"/>
    <w:rsid w:val="00CD4570"/>
    <w:rsid w:val="00CE027A"/>
    <w:rsid w:val="00CE1474"/>
    <w:rsid w:val="00CE2545"/>
    <w:rsid w:val="00CE3594"/>
    <w:rsid w:val="00CE44AA"/>
    <w:rsid w:val="00CE4561"/>
    <w:rsid w:val="00CE5EBA"/>
    <w:rsid w:val="00CE7D4A"/>
    <w:rsid w:val="00CF4257"/>
    <w:rsid w:val="00CF5BF5"/>
    <w:rsid w:val="00CF6E9F"/>
    <w:rsid w:val="00D034D0"/>
    <w:rsid w:val="00D03EF3"/>
    <w:rsid w:val="00D0425D"/>
    <w:rsid w:val="00D061DF"/>
    <w:rsid w:val="00D10653"/>
    <w:rsid w:val="00D11913"/>
    <w:rsid w:val="00D12ADF"/>
    <w:rsid w:val="00D1690F"/>
    <w:rsid w:val="00D16B1C"/>
    <w:rsid w:val="00D21B03"/>
    <w:rsid w:val="00D26E9F"/>
    <w:rsid w:val="00D26F6E"/>
    <w:rsid w:val="00D2725D"/>
    <w:rsid w:val="00D3597C"/>
    <w:rsid w:val="00D40095"/>
    <w:rsid w:val="00D447F9"/>
    <w:rsid w:val="00D471C9"/>
    <w:rsid w:val="00D500CE"/>
    <w:rsid w:val="00D5274C"/>
    <w:rsid w:val="00D54632"/>
    <w:rsid w:val="00D55504"/>
    <w:rsid w:val="00D55688"/>
    <w:rsid w:val="00D579AF"/>
    <w:rsid w:val="00D61B1C"/>
    <w:rsid w:val="00D64281"/>
    <w:rsid w:val="00D75009"/>
    <w:rsid w:val="00D811D6"/>
    <w:rsid w:val="00D84ED4"/>
    <w:rsid w:val="00D85728"/>
    <w:rsid w:val="00D91D09"/>
    <w:rsid w:val="00D923A6"/>
    <w:rsid w:val="00D94F50"/>
    <w:rsid w:val="00D96183"/>
    <w:rsid w:val="00DA2DB8"/>
    <w:rsid w:val="00DB0856"/>
    <w:rsid w:val="00DB1A9E"/>
    <w:rsid w:val="00DB2B91"/>
    <w:rsid w:val="00DB3A7A"/>
    <w:rsid w:val="00DB45EC"/>
    <w:rsid w:val="00DB4CC7"/>
    <w:rsid w:val="00DB58DC"/>
    <w:rsid w:val="00DC330D"/>
    <w:rsid w:val="00DC5033"/>
    <w:rsid w:val="00DD179D"/>
    <w:rsid w:val="00DD2773"/>
    <w:rsid w:val="00DD34E3"/>
    <w:rsid w:val="00DD35D2"/>
    <w:rsid w:val="00DD477D"/>
    <w:rsid w:val="00DD4B0A"/>
    <w:rsid w:val="00DD5299"/>
    <w:rsid w:val="00DD6555"/>
    <w:rsid w:val="00DE2D91"/>
    <w:rsid w:val="00DE3A3D"/>
    <w:rsid w:val="00DE4786"/>
    <w:rsid w:val="00DE4DBA"/>
    <w:rsid w:val="00DE6C36"/>
    <w:rsid w:val="00DE752E"/>
    <w:rsid w:val="00DF1539"/>
    <w:rsid w:val="00DF15BE"/>
    <w:rsid w:val="00DF1690"/>
    <w:rsid w:val="00DF3E84"/>
    <w:rsid w:val="00E00F05"/>
    <w:rsid w:val="00E02CDF"/>
    <w:rsid w:val="00E03CC5"/>
    <w:rsid w:val="00E05111"/>
    <w:rsid w:val="00E05497"/>
    <w:rsid w:val="00E06E8A"/>
    <w:rsid w:val="00E074CD"/>
    <w:rsid w:val="00E07A39"/>
    <w:rsid w:val="00E12412"/>
    <w:rsid w:val="00E22E58"/>
    <w:rsid w:val="00E246F8"/>
    <w:rsid w:val="00E24EFB"/>
    <w:rsid w:val="00E2535F"/>
    <w:rsid w:val="00E26454"/>
    <w:rsid w:val="00E306D9"/>
    <w:rsid w:val="00E31476"/>
    <w:rsid w:val="00E36A55"/>
    <w:rsid w:val="00E43BE3"/>
    <w:rsid w:val="00E446D5"/>
    <w:rsid w:val="00E46D50"/>
    <w:rsid w:val="00E46F38"/>
    <w:rsid w:val="00E53562"/>
    <w:rsid w:val="00E54D0C"/>
    <w:rsid w:val="00E553BB"/>
    <w:rsid w:val="00E56096"/>
    <w:rsid w:val="00E60399"/>
    <w:rsid w:val="00E62967"/>
    <w:rsid w:val="00E63668"/>
    <w:rsid w:val="00E64BB0"/>
    <w:rsid w:val="00E64F10"/>
    <w:rsid w:val="00E64FEC"/>
    <w:rsid w:val="00E658FB"/>
    <w:rsid w:val="00E66337"/>
    <w:rsid w:val="00E7426C"/>
    <w:rsid w:val="00E75C02"/>
    <w:rsid w:val="00E75C26"/>
    <w:rsid w:val="00E75DC1"/>
    <w:rsid w:val="00E75FDA"/>
    <w:rsid w:val="00E76801"/>
    <w:rsid w:val="00E807F6"/>
    <w:rsid w:val="00E83FAE"/>
    <w:rsid w:val="00E84306"/>
    <w:rsid w:val="00E866AA"/>
    <w:rsid w:val="00E8710C"/>
    <w:rsid w:val="00E90F82"/>
    <w:rsid w:val="00E917C6"/>
    <w:rsid w:val="00E921CE"/>
    <w:rsid w:val="00EA11C2"/>
    <w:rsid w:val="00EA2C34"/>
    <w:rsid w:val="00EA70B0"/>
    <w:rsid w:val="00EA72B9"/>
    <w:rsid w:val="00EB20B9"/>
    <w:rsid w:val="00EB2AA4"/>
    <w:rsid w:val="00EB42C6"/>
    <w:rsid w:val="00EB70AD"/>
    <w:rsid w:val="00EB71B0"/>
    <w:rsid w:val="00EB7D25"/>
    <w:rsid w:val="00EC07C2"/>
    <w:rsid w:val="00EC1AD1"/>
    <w:rsid w:val="00EC33A7"/>
    <w:rsid w:val="00EC396B"/>
    <w:rsid w:val="00EC3AB7"/>
    <w:rsid w:val="00EC61D6"/>
    <w:rsid w:val="00EC67A6"/>
    <w:rsid w:val="00EC73C3"/>
    <w:rsid w:val="00ED0CAE"/>
    <w:rsid w:val="00ED4064"/>
    <w:rsid w:val="00ED59AC"/>
    <w:rsid w:val="00ED5B3B"/>
    <w:rsid w:val="00ED719C"/>
    <w:rsid w:val="00EE252C"/>
    <w:rsid w:val="00EE4E57"/>
    <w:rsid w:val="00EE573E"/>
    <w:rsid w:val="00EF08C5"/>
    <w:rsid w:val="00EF26A7"/>
    <w:rsid w:val="00F05688"/>
    <w:rsid w:val="00F05C0D"/>
    <w:rsid w:val="00F05C7A"/>
    <w:rsid w:val="00F1171E"/>
    <w:rsid w:val="00F1211D"/>
    <w:rsid w:val="00F13198"/>
    <w:rsid w:val="00F209F2"/>
    <w:rsid w:val="00F2222F"/>
    <w:rsid w:val="00F227BF"/>
    <w:rsid w:val="00F23374"/>
    <w:rsid w:val="00F272C1"/>
    <w:rsid w:val="00F30B4A"/>
    <w:rsid w:val="00F32F9C"/>
    <w:rsid w:val="00F406A3"/>
    <w:rsid w:val="00F43DAE"/>
    <w:rsid w:val="00F4532C"/>
    <w:rsid w:val="00F45864"/>
    <w:rsid w:val="00F4665A"/>
    <w:rsid w:val="00F46CA4"/>
    <w:rsid w:val="00F505EE"/>
    <w:rsid w:val="00F5330A"/>
    <w:rsid w:val="00F55183"/>
    <w:rsid w:val="00F55678"/>
    <w:rsid w:val="00F571E6"/>
    <w:rsid w:val="00F61FF0"/>
    <w:rsid w:val="00F628D9"/>
    <w:rsid w:val="00F651D2"/>
    <w:rsid w:val="00F674D6"/>
    <w:rsid w:val="00F73B25"/>
    <w:rsid w:val="00F7439B"/>
    <w:rsid w:val="00F75BB7"/>
    <w:rsid w:val="00F76871"/>
    <w:rsid w:val="00F818EA"/>
    <w:rsid w:val="00F81E8D"/>
    <w:rsid w:val="00F83FD6"/>
    <w:rsid w:val="00F85288"/>
    <w:rsid w:val="00F85594"/>
    <w:rsid w:val="00F8651F"/>
    <w:rsid w:val="00F876D2"/>
    <w:rsid w:val="00F90ACC"/>
    <w:rsid w:val="00F9212A"/>
    <w:rsid w:val="00F954CA"/>
    <w:rsid w:val="00F9665B"/>
    <w:rsid w:val="00F968F5"/>
    <w:rsid w:val="00FA051D"/>
    <w:rsid w:val="00FA0E4E"/>
    <w:rsid w:val="00FA0EEC"/>
    <w:rsid w:val="00FA1252"/>
    <w:rsid w:val="00FA2F78"/>
    <w:rsid w:val="00FA381A"/>
    <w:rsid w:val="00FA445E"/>
    <w:rsid w:val="00FA68F7"/>
    <w:rsid w:val="00FA7A06"/>
    <w:rsid w:val="00FB0CCF"/>
    <w:rsid w:val="00FB0E3E"/>
    <w:rsid w:val="00FB0EFF"/>
    <w:rsid w:val="00FB3BD0"/>
    <w:rsid w:val="00FB4475"/>
    <w:rsid w:val="00FB541A"/>
    <w:rsid w:val="00FB606C"/>
    <w:rsid w:val="00FB71E5"/>
    <w:rsid w:val="00FC1176"/>
    <w:rsid w:val="00FC1196"/>
    <w:rsid w:val="00FC2733"/>
    <w:rsid w:val="00FC2D3F"/>
    <w:rsid w:val="00FC4440"/>
    <w:rsid w:val="00FC580F"/>
    <w:rsid w:val="00FC5B52"/>
    <w:rsid w:val="00FC65F9"/>
    <w:rsid w:val="00FC7C57"/>
    <w:rsid w:val="00FD011D"/>
    <w:rsid w:val="00FD02DB"/>
    <w:rsid w:val="00FD2465"/>
    <w:rsid w:val="00FD290B"/>
    <w:rsid w:val="00FD2D93"/>
    <w:rsid w:val="00FD4345"/>
    <w:rsid w:val="00FE0AD9"/>
    <w:rsid w:val="00FE6649"/>
    <w:rsid w:val="00FE69CF"/>
    <w:rsid w:val="00FE7324"/>
    <w:rsid w:val="00FE7857"/>
    <w:rsid w:val="00FF0AA9"/>
    <w:rsid w:val="00FF445D"/>
    <w:rsid w:val="00FF47FC"/>
    <w:rsid w:val="00FF48C5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chartTrackingRefBased/>
  <w15:docId w15:val="{8DF1E8B0-8E2E-4E5C-B82E-AC77BD72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63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63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A7"/>
  </w:style>
  <w:style w:type="paragraph" w:styleId="Heading1">
    <w:name w:val="heading 1"/>
    <w:aliases w:val="Plan Head 3"/>
    <w:basedOn w:val="Normal"/>
    <w:next w:val="Normal"/>
    <w:link w:val="Heading1Char"/>
    <w:uiPriority w:val="9"/>
    <w:qFormat/>
    <w:rsid w:val="00EF26A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6A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6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6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26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26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26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26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26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lan Head 3 Char"/>
    <w:basedOn w:val="DefaultParagraphFont"/>
    <w:link w:val="Heading1"/>
    <w:uiPriority w:val="9"/>
    <w:rsid w:val="00EF26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6A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26A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26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6A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6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6A7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7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07C2"/>
    <w:rPr>
      <w:rFonts w:cs="Times New Roman"/>
      <w:color w:val="00000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F26A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7C2"/>
    <w:rPr>
      <w:rFonts w:ascii="Tahoma" w:hAnsi="Tahoma" w:cs="Tahoma"/>
      <w:color w:val="000000"/>
      <w:sz w:val="16"/>
      <w:szCs w:val="16"/>
    </w:rPr>
  </w:style>
  <w:style w:type="paragraph" w:styleId="BlockText">
    <w:name w:val="Block Text"/>
    <w:aliases w:val="Block Quote"/>
    <w:uiPriority w:val="40"/>
    <w:rsid w:val="003007C2"/>
    <w:pPr>
      <w:pBdr>
        <w:top w:val="single" w:sz="2" w:space="10" w:color="FFD15D"/>
        <w:bottom w:val="single" w:sz="24" w:space="10" w:color="FFD15D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F26A7"/>
    <w:rPr>
      <w:b/>
      <w:bCs/>
      <w:smallCaps/>
    </w:rPr>
  </w:style>
  <w:style w:type="character" w:styleId="Emphasis">
    <w:name w:val="Emphasis"/>
    <w:basedOn w:val="DefaultParagraphFont"/>
    <w:uiPriority w:val="20"/>
    <w:qFormat/>
    <w:rsid w:val="00EF26A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07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07C2"/>
    <w:rPr>
      <w:rFonts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F26A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F26A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F26A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EF26A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EF26A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EF26A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styleId="IntenseEmphasis">
    <w:name w:val="Intense Emphasis"/>
    <w:basedOn w:val="DefaultParagraphFont"/>
    <w:uiPriority w:val="21"/>
    <w:qFormat/>
    <w:rsid w:val="00EF26A7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6A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6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EF26A7"/>
    <w:rPr>
      <w:b/>
      <w:bCs/>
      <w:smallCaps/>
      <w:spacing w:val="5"/>
      <w:u w:val="single"/>
    </w:rPr>
  </w:style>
  <w:style w:type="paragraph" w:styleId="ListBullet">
    <w:name w:val="List Bullet"/>
    <w:basedOn w:val="Normal"/>
    <w:uiPriority w:val="36"/>
    <w:unhideWhenUsed/>
    <w:rsid w:val="003007C2"/>
    <w:pPr>
      <w:numPr>
        <w:numId w:val="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rsid w:val="003007C2"/>
    <w:pPr>
      <w:numPr>
        <w:numId w:val="2"/>
      </w:numPr>
      <w:spacing w:after="0"/>
    </w:pPr>
  </w:style>
  <w:style w:type="paragraph" w:styleId="ListBullet3">
    <w:name w:val="List Bullet 3"/>
    <w:basedOn w:val="Normal"/>
    <w:uiPriority w:val="36"/>
    <w:unhideWhenUsed/>
    <w:rsid w:val="003007C2"/>
    <w:pPr>
      <w:numPr>
        <w:numId w:val="3"/>
      </w:numPr>
      <w:spacing w:after="0"/>
    </w:pPr>
  </w:style>
  <w:style w:type="paragraph" w:styleId="ListBullet4">
    <w:name w:val="List Bullet 4"/>
    <w:basedOn w:val="Normal"/>
    <w:uiPriority w:val="36"/>
    <w:unhideWhenUsed/>
    <w:rsid w:val="003007C2"/>
    <w:pPr>
      <w:numPr>
        <w:numId w:val="4"/>
      </w:numPr>
      <w:spacing w:after="0"/>
    </w:pPr>
  </w:style>
  <w:style w:type="paragraph" w:styleId="ListBullet5">
    <w:name w:val="List Bullet 5"/>
    <w:basedOn w:val="Normal"/>
    <w:uiPriority w:val="36"/>
    <w:unhideWhenUsed/>
    <w:rsid w:val="003007C2"/>
    <w:pPr>
      <w:numPr>
        <w:numId w:val="5"/>
      </w:numPr>
      <w:spacing w:after="0"/>
    </w:pPr>
  </w:style>
  <w:style w:type="paragraph" w:styleId="NoSpacing">
    <w:name w:val="No Spacing"/>
    <w:link w:val="NoSpacingChar"/>
    <w:uiPriority w:val="1"/>
    <w:qFormat/>
    <w:rsid w:val="00EF26A7"/>
    <w:pPr>
      <w:spacing w:after="0" w:line="240" w:lineRule="auto"/>
    </w:pPr>
  </w:style>
  <w:style w:type="character" w:styleId="PlaceholderText">
    <w:name w:val="Placeholder Text"/>
    <w:uiPriority w:val="99"/>
    <w:semiHidden/>
    <w:rsid w:val="003007C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EF26A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6A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F26A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F26A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6A7"/>
    <w:rPr>
      <w:smallCaps/>
      <w:color w:val="404040" w:themeColor="text1" w:themeTint="BF"/>
      <w:u w:val="single" w:color="7F7F7F" w:themeColor="text1" w:themeTint="80"/>
    </w:rPr>
  </w:style>
  <w:style w:type="table" w:styleId="TableGrid">
    <w:name w:val="Table Grid"/>
    <w:basedOn w:val="TableNormal"/>
    <w:uiPriority w:val="1"/>
    <w:rsid w:val="003007C2"/>
    <w:rPr>
      <w:rFonts w:cs="Corbe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B4406"/>
    <w:pPr>
      <w:tabs>
        <w:tab w:val="right" w:leader="dot" w:pos="8630"/>
      </w:tabs>
      <w:spacing w:after="240" w:line="480" w:lineRule="auto"/>
    </w:pPr>
    <w:rPr>
      <w:small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007C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007C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3007C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3007C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3007C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3007C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3007C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3007C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unhideWhenUsed/>
    <w:rsid w:val="003007C2"/>
    <w:rPr>
      <w:color w:val="168BBA"/>
      <w:u w:val="single"/>
    </w:rPr>
  </w:style>
  <w:style w:type="paragraph" w:customStyle="1" w:styleId="PlanHead">
    <w:name w:val="Plan Head"/>
    <w:basedOn w:val="NoSpacing"/>
    <w:link w:val="PlanHeadChar"/>
    <w:rsid w:val="0004554C"/>
    <w:pPr>
      <w:ind w:left="540" w:hanging="540"/>
      <w:outlineLvl w:val="0"/>
    </w:pPr>
    <w:rPr>
      <w:b/>
      <w:smallCaps/>
      <w:color w:val="8A3C12"/>
    </w:rPr>
  </w:style>
  <w:style w:type="character" w:customStyle="1" w:styleId="NoSpacingChar">
    <w:name w:val="No Spacing Char"/>
    <w:link w:val="NoSpacing"/>
    <w:uiPriority w:val="1"/>
    <w:rsid w:val="001C5898"/>
  </w:style>
  <w:style w:type="character" w:customStyle="1" w:styleId="PlanHeadChar">
    <w:name w:val="Plan Head Char"/>
    <w:link w:val="PlanHead"/>
    <w:rsid w:val="001C5898"/>
    <w:rPr>
      <w:rFonts w:cs="Times New Roman"/>
      <w:color w:val="000000"/>
      <w:szCs w:val="20"/>
    </w:rPr>
  </w:style>
  <w:style w:type="paragraph" w:customStyle="1" w:styleId="PlanHead2">
    <w:name w:val="Plan Head 2"/>
    <w:basedOn w:val="Heading2"/>
    <w:link w:val="PlanHead2Char"/>
    <w:rsid w:val="003C72E5"/>
    <w:rPr>
      <w:color w:val="8A3C12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6A7"/>
    <w:pPr>
      <w:outlineLvl w:val="9"/>
    </w:pPr>
  </w:style>
  <w:style w:type="character" w:customStyle="1" w:styleId="PlanHead2Char">
    <w:name w:val="Plan Head 2 Char"/>
    <w:link w:val="PlanHead2"/>
    <w:rsid w:val="003C72E5"/>
    <w:rPr>
      <w:rFonts w:ascii="Corbel" w:hAnsi="Corbel" w:cs="Times New Roman"/>
      <w:b/>
      <w:color w:val="8A3C12"/>
      <w:spacing w:val="20"/>
      <w:sz w:val="24"/>
      <w:szCs w:val="28"/>
    </w:rPr>
  </w:style>
  <w:style w:type="paragraph" w:styleId="ListParagraph">
    <w:name w:val="List Paragraph"/>
    <w:basedOn w:val="Normal"/>
    <w:uiPriority w:val="34"/>
    <w:qFormat/>
    <w:rsid w:val="00C643E1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B7278B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EDA47C"/>
        <w:left w:val="single" w:sz="8" w:space="0" w:color="EDA47C"/>
        <w:bottom w:val="single" w:sz="8" w:space="0" w:color="EDA47C"/>
        <w:right w:val="single" w:sz="8" w:space="0" w:color="EDA47C"/>
        <w:insideH w:val="single" w:sz="8" w:space="0" w:color="EDA4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A47C"/>
          <w:left w:val="single" w:sz="8" w:space="0" w:color="EDA47C"/>
          <w:bottom w:val="single" w:sz="8" w:space="0" w:color="EDA47C"/>
          <w:right w:val="single" w:sz="8" w:space="0" w:color="EDA47C"/>
          <w:insideH w:val="nil"/>
          <w:insideV w:val="nil"/>
        </w:tcBorders>
        <w:shd w:val="clear" w:color="auto" w:fill="E886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/>
          <w:left w:val="single" w:sz="8" w:space="0" w:color="EDA47C"/>
          <w:bottom w:val="single" w:sz="8" w:space="0" w:color="EDA47C"/>
          <w:right w:val="single" w:sz="8" w:space="0" w:color="EDA47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CB5661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CB5661"/>
    <w:rPr>
      <w:rFonts w:cs="Times New Roman"/>
      <w:color w:val="000000"/>
      <w:sz w:val="20"/>
      <w:szCs w:val="20"/>
    </w:rPr>
  </w:style>
  <w:style w:type="character" w:styleId="FootnoteReference">
    <w:name w:val="footnote reference"/>
    <w:semiHidden/>
    <w:unhideWhenUsed/>
    <w:rsid w:val="00CB566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6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68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E63668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668"/>
    <w:rPr>
      <w:rFonts w:cs="Times New Roman"/>
      <w:b/>
      <w:bCs/>
      <w:color w:val="000000"/>
      <w:sz w:val="20"/>
      <w:szCs w:val="20"/>
    </w:rPr>
  </w:style>
  <w:style w:type="table" w:customStyle="1" w:styleId="MediumShading1-Accent11">
    <w:name w:val="Medium Shading 1 - Accent 11"/>
    <w:basedOn w:val="TableNormal"/>
    <w:uiPriority w:val="63"/>
    <w:rsid w:val="00E90F82"/>
    <w:tblPr>
      <w:tblStyleRowBandSize w:val="1"/>
      <w:tblStyleColBandSize w:val="1"/>
      <w:tblBorders>
        <w:top w:val="single" w:sz="8" w:space="0" w:color="FFC534"/>
        <w:left w:val="single" w:sz="8" w:space="0" w:color="FFC534"/>
        <w:bottom w:val="single" w:sz="8" w:space="0" w:color="FFC534"/>
        <w:right w:val="single" w:sz="8" w:space="0" w:color="FFC534"/>
        <w:insideH w:val="single" w:sz="8" w:space="0" w:color="FFC5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534"/>
          <w:left w:val="single" w:sz="8" w:space="0" w:color="FFC534"/>
          <w:bottom w:val="single" w:sz="8" w:space="0" w:color="FFC534"/>
          <w:right w:val="single" w:sz="8" w:space="0" w:color="FFC534"/>
          <w:insideH w:val="nil"/>
          <w:insideV w:val="nil"/>
        </w:tcBorders>
        <w:shd w:val="clear" w:color="auto" w:fill="F0A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/>
          <w:left w:val="single" w:sz="8" w:space="0" w:color="FFC534"/>
          <w:bottom w:val="single" w:sz="8" w:space="0" w:color="FFC534"/>
          <w:right w:val="single" w:sz="8" w:space="0" w:color="FFC5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18487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EDA47C"/>
        <w:left w:val="single" w:sz="8" w:space="0" w:color="EDA47C"/>
        <w:bottom w:val="single" w:sz="8" w:space="0" w:color="EDA47C"/>
        <w:right w:val="single" w:sz="8" w:space="0" w:color="EDA47C"/>
        <w:insideH w:val="single" w:sz="8" w:space="0" w:color="EDA4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A47C"/>
          <w:left w:val="single" w:sz="8" w:space="0" w:color="EDA47C"/>
          <w:bottom w:val="single" w:sz="8" w:space="0" w:color="EDA47C"/>
          <w:right w:val="single" w:sz="8" w:space="0" w:color="EDA47C"/>
          <w:insideH w:val="nil"/>
          <w:insideV w:val="nil"/>
        </w:tcBorders>
        <w:shd w:val="clear" w:color="auto" w:fill="E886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/>
          <w:left w:val="single" w:sz="8" w:space="0" w:color="EDA47C"/>
          <w:bottom w:val="single" w:sz="8" w:space="0" w:color="EDA47C"/>
          <w:right w:val="single" w:sz="8" w:space="0" w:color="EDA47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B4CF7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24EFB"/>
    <w:rPr>
      <w:color w:val="680000"/>
      <w:u w:val="single"/>
    </w:rPr>
  </w:style>
  <w:style w:type="paragraph" w:styleId="Revision">
    <w:name w:val="Revision"/>
    <w:hidden/>
    <w:uiPriority w:val="99"/>
    <w:semiHidden/>
    <w:rsid w:val="002E25BE"/>
    <w:rPr>
      <w:color w:val="000000"/>
      <w:sz w:val="22"/>
    </w:rPr>
  </w:style>
  <w:style w:type="table" w:styleId="GridTable4-Accent5">
    <w:name w:val="Grid Table 4 Accent 5"/>
    <w:basedOn w:val="TableNormal"/>
    <w:uiPriority w:val="49"/>
    <w:rsid w:val="007F40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2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%20Rojas%20Ashbey\AppData\Roaming\Microsoft\Templates\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FY 2009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92d2fdd-8dd3-4c40-8bc0-5ab6a04aa83e">
      <Terms xmlns="http://schemas.microsoft.com/office/infopath/2007/PartnerControls"/>
    </TaxKeywordTaxHTField>
    <gdba6e9abb2149a4942c0cd7f41369b0 xmlns="bb792c8c-f037-4355-92a9-93f962b4d7ab">
      <Terms xmlns="http://schemas.microsoft.com/office/infopath/2007/PartnerControls"/>
    </gdba6e9abb2149a4942c0cd7f41369b0>
    <TaxCatchAll xmlns="392d2fdd-8dd3-4c40-8bc0-5ab6a04aa83e"/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22B3A7847E4F8F5ADB9F69C8E08B" ma:contentTypeVersion="9" ma:contentTypeDescription="Create a new document." ma:contentTypeScope="" ma:versionID="a1c09d7e93c958f1d7eb710c31d60962">
  <xsd:schema xmlns:xsd="http://www.w3.org/2001/XMLSchema" xmlns:xs="http://www.w3.org/2001/XMLSchema" xmlns:p="http://schemas.microsoft.com/office/2006/metadata/properties" xmlns:ns2="392d2fdd-8dd3-4c40-8bc0-5ab6a04aa83e" xmlns:ns3="bb792c8c-f037-4355-92a9-93f962b4d7ab" targetNamespace="http://schemas.microsoft.com/office/2006/metadata/properties" ma:root="true" ma:fieldsID="7bd7a93238bf604d1d264c335a228d36" ns2:_="" ns3:_="">
    <xsd:import namespace="392d2fdd-8dd3-4c40-8bc0-5ab6a04aa83e"/>
    <xsd:import namespace="bb792c8c-f037-4355-92a9-93f962b4d7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dba6e9abb2149a4942c0cd7f41369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2fdd-8dd3-4c40-8bc0-5ab6a04aa8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eb1e9cdb-8395-4d7d-b2fe-11f87d0312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68e794-389c-410b-918f-4fa12a62a9b6}" ma:internalName="TaxCatchAll" ma:showField="CatchAllData" ma:web="392d2fdd-8dd3-4c40-8bc0-5ab6a04aa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2c8c-f037-4355-92a9-93f962b4d7ab" elementFormDefault="qualified">
    <xsd:import namespace="http://schemas.microsoft.com/office/2006/documentManagement/types"/>
    <xsd:import namespace="http://schemas.microsoft.com/office/infopath/2007/PartnerControls"/>
    <xsd:element name="gdba6e9abb2149a4942c0cd7f41369b0" ma:index="12" nillable="true" ma:taxonomy="true" ma:internalName="gdba6e9abb2149a4942c0cd7f41369b0" ma:taxonomyFieldName="Tags" ma:displayName="Tags" ma:readOnly="false" ma:default="" ma:fieldId="{0dba6e9a-bb21-49a4-942c-0cd7f41369b0}" ma:taxonomyMulti="true" ma:sspId="eb1e9cdb-8395-4d7d-b2fe-11f87d0312ce" ma:termSetId="a2bbdc76-baea-49dc-a93c-cfd52d52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templateProperties xmlns="urn:microsoft.template.properties">
  <_Version/>
  <_LCID/>
</template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B1851B-176A-4B1D-8452-ABC3C786B40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392d2fdd-8dd3-4c40-8bc0-5ab6a04aa83e"/>
    <ds:schemaRef ds:uri="http://schemas.microsoft.com/office/infopath/2007/PartnerControls"/>
    <ds:schemaRef ds:uri="http://schemas.openxmlformats.org/package/2006/metadata/core-properties"/>
    <ds:schemaRef ds:uri="bb792c8c-f037-4355-92a9-93f962b4d7ab"/>
  </ds:schemaRefs>
</ds:datastoreItem>
</file>

<file path=customXml/itemProps3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69FC46B7-7C26-4079-9660-D86D7F05D9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C76014-3498-4A8A-A28B-EAD535C3F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2fdd-8dd3-4c40-8bc0-5ab6a04aa83e"/>
    <ds:schemaRef ds:uri="bb792c8c-f037-4355-92a9-93f962b4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600D569-58C8-46CA-95BE-E1D813CDCE5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8.xml><?xml version="1.0" encoding="utf-8"?>
<ds:datastoreItem xmlns:ds="http://schemas.openxmlformats.org/officeDocument/2006/customXml" ds:itemID="{02AE983E-76AE-4266-89DD-2332B2C6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StaffTransitionPlanTemplate</vt:lpstr>
    </vt:vector>
  </TitlesOfParts>
  <Company>Staff, Transition, Plan, Template</Company>
  <LinksUpToDate>false</LinksUpToDate>
  <CharactersWithSpaces>7740</CharactersWithSpaces>
  <SharedDoc>false</SharedDoc>
  <HLinks>
    <vt:vector size="30" baseType="variant">
      <vt:variant>
        <vt:i4>7995410</vt:i4>
      </vt:variant>
      <vt:variant>
        <vt:i4>12</vt:i4>
      </vt:variant>
      <vt:variant>
        <vt:i4>0</vt:i4>
      </vt:variant>
      <vt:variant>
        <vt:i4>5</vt:i4>
      </vt:variant>
      <vt:variant>
        <vt:lpwstr>mailto:NIAIDOWERCMWG@niaid.nih.gov</vt:lpwstr>
      </vt:variant>
      <vt:variant>
        <vt:lpwstr/>
      </vt:variant>
      <vt:variant>
        <vt:i4>4849728</vt:i4>
      </vt:variant>
      <vt:variant>
        <vt:i4>9</vt:i4>
      </vt:variant>
      <vt:variant>
        <vt:i4>0</vt:i4>
      </vt:variant>
      <vt:variant>
        <vt:i4>5</vt:i4>
      </vt:variant>
      <vt:variant>
        <vt:lpwstr>http://inside.niaid.nih.gov/topic/humanresources/competencies/Pages/default.aspx</vt:lpwstr>
      </vt:variant>
      <vt:variant>
        <vt:lpwstr/>
      </vt:variant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http://inside.niaid.nih.gov/topic/humanResources/workforce/Pages/successionPlan.aspx</vt:lpwstr>
      </vt:variant>
      <vt:variant>
        <vt:lpwstr/>
      </vt:variant>
      <vt:variant>
        <vt:i4>5111873</vt:i4>
      </vt:variant>
      <vt:variant>
        <vt:i4>3</vt:i4>
      </vt:variant>
      <vt:variant>
        <vt:i4>0</vt:i4>
      </vt:variant>
      <vt:variant>
        <vt:i4>5</vt:i4>
      </vt:variant>
      <vt:variant>
        <vt:lpwstr>http://inside.niaid.nih.gov/topic/humanResources/workforce/Pages/TransitionAllNIAID.aspx</vt:lpwstr>
      </vt:variant>
      <vt:variant>
        <vt:lpwstr/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http://inside.niaid.nih.gov/topic/humanResources/workforce/Documents/TransitionPlanningInterviewGuide.docx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StaffTransitionPlanTemplate</dc:title>
  <dc:subject>Ensuring Continuity During Transitions</dc:subject>
  <dc:creator>NIH/OD</dc:creator>
  <cp:keywords/>
  <cp:lastModifiedBy>Fathi, Jasper (NIH/OD) [E]</cp:lastModifiedBy>
  <cp:revision>2</cp:revision>
  <cp:lastPrinted>2013-08-27T18:05:00Z</cp:lastPrinted>
  <dcterms:created xsi:type="dcterms:W3CDTF">2016-02-24T19:47:00Z</dcterms:created>
  <dcterms:modified xsi:type="dcterms:W3CDTF">2016-02-24T19:47:00Z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TC101927411033</vt:lpwstr>
  </property>
  <property fmtid="{D5CDD505-2E9C-101B-9397-08002B2CF9AE}" pid="5" name="_DocHome">
    <vt:i4>-1218952755</vt:i4>
  </property>
  <property fmtid="{D5CDD505-2E9C-101B-9397-08002B2CF9AE}" pid="6" name="ContentTypeId">
    <vt:lpwstr>0x010100A3E622B3A7847E4F8F5ADB9F69C8E08B</vt:lpwstr>
  </property>
  <property fmtid="{D5CDD505-2E9C-101B-9397-08002B2CF9AE}" pid="7" name="RoleSME">
    <vt:lpwstr>144;#NIH\carypa</vt:lpwstr>
  </property>
  <property fmtid="{D5CDD505-2E9C-101B-9397-08002B2CF9AE}" pid="8" name="Archive">
    <vt:lpwstr>0</vt:lpwstr>
  </property>
  <property fmtid="{D5CDD505-2E9C-101B-9397-08002B2CF9AE}" pid="9" name="RoleEditor">
    <vt:lpwstr/>
  </property>
  <property fmtid="{D5CDD505-2E9C-101B-9397-08002B2CF9AE}" pid="10" name="RoleUberOwner">
    <vt:lpwstr>23;#NIH\jmcgowan</vt:lpwstr>
  </property>
  <property fmtid="{D5CDD505-2E9C-101B-9397-08002B2CF9AE}" pid="11" name="RoleCurator">
    <vt:lpwstr/>
  </property>
  <property fmtid="{D5CDD505-2E9C-101B-9397-08002B2CF9AE}" pid="12" name="display_urn:schemas-microsoft-com:office:office#RoleSME">
    <vt:lpwstr>Cary, Patrick (NIH/NIAID) [E]</vt:lpwstr>
  </property>
  <property fmtid="{D5CDD505-2E9C-101B-9397-08002B2CF9AE}" pid="13" name="display_urn:schemas-microsoft-com:office:office#RoleUberOwner">
    <vt:lpwstr>McGowan, John J. (NIH/NIAID) [E]</vt:lpwstr>
  </property>
  <property fmtid="{D5CDD505-2E9C-101B-9397-08002B2CF9AE}" pid="14" name="display_urn:schemas-microsoft-com:office:office#RoleCoordinator">
    <vt:lpwstr>Dillner, Bryan (NIH/NIAID) [E];Sims-Parker, Tatiana (NIH/NIAID) [E]</vt:lpwstr>
  </property>
  <property fmtid="{D5CDD505-2E9C-101B-9397-08002B2CF9AE}" pid="15" name="display_urn:schemas-microsoft-com:office:office#RoleOwner">
    <vt:lpwstr>Cotsalas, Kara (NIH/NIAID) [E]</vt:lpwstr>
  </property>
  <property fmtid="{D5CDD505-2E9C-101B-9397-08002B2CF9AE}" pid="16" name="display_urn:schemas-microsoft-com:office:office#RoleWriter">
    <vt:lpwstr>Cary, Patrick (NIH/NIAID) [E]</vt:lpwstr>
  </property>
  <property fmtid="{D5CDD505-2E9C-101B-9397-08002B2CF9AE}" pid="17" name="RoleOwner">
    <vt:lpwstr>4724;#NIH\cotsalaskj</vt:lpwstr>
  </property>
  <property fmtid="{D5CDD505-2E9C-101B-9397-08002B2CF9AE}" pid="18" name="RoleCoordinator">
    <vt:lpwstr>11322;#NIH\dillnerbw;#10016;#NIH\simsparkertd</vt:lpwstr>
  </property>
  <property fmtid="{D5CDD505-2E9C-101B-9397-08002B2CF9AE}" pid="19" name="RoleGroupEmail">
    <vt:lpwstr/>
  </property>
  <property fmtid="{D5CDD505-2E9C-101B-9397-08002B2CF9AE}" pid="20" name="RoleWriter">
    <vt:lpwstr>144;#NIH\carypa</vt:lpwstr>
  </property>
  <property fmtid="{D5CDD505-2E9C-101B-9397-08002B2CF9AE}" pid="21" name="PublishingExpirationDate">
    <vt:lpwstr/>
  </property>
  <property fmtid="{D5CDD505-2E9C-101B-9397-08002B2CF9AE}" pid="22" name="PublishingStartDate">
    <vt:lpwstr/>
  </property>
  <property fmtid="{D5CDD505-2E9C-101B-9397-08002B2CF9AE}" pid="23" name="NIAIDMMTopicShadow">
    <vt:lpwstr/>
  </property>
  <property fmtid="{D5CDD505-2E9C-101B-9397-08002B2CF9AE}" pid="24" name="NIAIDMMTopic">
    <vt:lpwstr/>
  </property>
  <property fmtid="{D5CDD505-2E9C-101B-9397-08002B2CF9AE}" pid="25" name="NIAIDMMDocumentType">
    <vt:lpwstr/>
  </property>
  <property fmtid="{D5CDD505-2E9C-101B-9397-08002B2CF9AE}" pid="26" name="NIAIDMMSponsoringOrg">
    <vt:lpwstr/>
  </property>
  <property fmtid="{D5CDD505-2E9C-101B-9397-08002B2CF9AE}" pid="27" name="NIAIDMMSponsoringOrgShadow">
    <vt:lpwstr/>
  </property>
  <property fmtid="{D5CDD505-2E9C-101B-9397-08002B2CF9AE}" pid="28" name="TaxKeyword">
    <vt:lpwstr/>
  </property>
  <property fmtid="{D5CDD505-2E9C-101B-9397-08002B2CF9AE}" pid="29" name="Tags">
    <vt:lpwstr/>
  </property>
  <property fmtid="{D5CDD505-2E9C-101B-9397-08002B2CF9AE}" pid="30" name="Language">
    <vt:lpwstr>English</vt:lpwstr>
  </property>
</Properties>
</file>