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F4F2B" w14:textId="77777777" w:rsidR="00ED22FA" w:rsidRDefault="00ED22FA" w:rsidP="00FF0405">
      <w:pPr>
        <w:pStyle w:val="Heading2"/>
        <w:rPr>
          <w:rFonts w:eastAsia="Arial Unicode MS"/>
        </w:rPr>
      </w:pPr>
    </w:p>
    <w:p w14:paraId="2C2D1CE2" w14:textId="19EA4299" w:rsidR="00ED22FA" w:rsidRDefault="00FF0405">
      <w:pPr>
        <w:spacing w:after="200"/>
        <w:rPr>
          <w:rFonts w:eastAsia="Arial Unicode MS" w:cs="Arial Unicode MS"/>
          <w:b/>
        </w:rPr>
      </w:pPr>
      <w:r>
        <w:rPr>
          <w:rFonts w:eastAsia="Arial Unicode MS" w:cs="Arial Unicode MS"/>
          <w:smallCaps/>
          <w:noProof/>
        </w:rPr>
        <mc:AlternateContent>
          <mc:Choice Requires="wps">
            <w:drawing>
              <wp:anchor distT="0" distB="0" distL="114300" distR="114300" simplePos="0" relativeHeight="251659264" behindDoc="0" locked="0" layoutInCell="0" allowOverlap="1" wp14:anchorId="032902DF" wp14:editId="17D94001">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7240" cy="2663687"/>
                <wp:effectExtent l="0" t="0" r="16510" b="3810"/>
                <wp:wrapNone/>
                <wp:docPr id="17" name="Rectangle 39" descr="Planning Interview" title="Planning Intervie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240" cy="2663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Caption w:val="Planning Interview"/>
                              <w:tblDescription w:val="Planning Interview"/>
                            </w:tblPr>
                            <w:tblGrid>
                              <w:gridCol w:w="11198"/>
                            </w:tblGrid>
                            <w:tr w:rsidR="00901A61" w14:paraId="1BFAF3EE" w14:textId="77777777" w:rsidTr="00FF0405">
                              <w:trPr>
                                <w:trHeight w:val="144"/>
                                <w:tblHeader/>
                                <w:jc w:val="center"/>
                              </w:trPr>
                              <w:tc>
                                <w:tcPr>
                                  <w:tcW w:w="0" w:type="auto"/>
                                  <w:shd w:val="clear" w:color="auto" w:fill="BDD6EE" w:themeFill="accent1" w:themeFillTint="66"/>
                                  <w:tcMar>
                                    <w:top w:w="0" w:type="dxa"/>
                                    <w:bottom w:w="0" w:type="dxa"/>
                                  </w:tcMar>
                                  <w:vAlign w:val="center"/>
                                </w:tcPr>
                                <w:p w14:paraId="26C62EB7" w14:textId="77777777" w:rsidR="00901A61" w:rsidRDefault="00901A61">
                                  <w:pPr>
                                    <w:pStyle w:val="NoSpacing"/>
                                    <w:rPr>
                                      <w:sz w:val="8"/>
                                      <w:szCs w:val="8"/>
                                    </w:rPr>
                                  </w:pPr>
                                  <w:bookmarkStart w:id="0" w:name="_GoBack"/>
                                </w:p>
                              </w:tc>
                            </w:tr>
                            <w:tr w:rsidR="00FF0405" w14:paraId="42E304D5" w14:textId="77777777" w:rsidTr="00FF0405">
                              <w:trPr>
                                <w:trHeight w:val="144"/>
                                <w:tblHeader/>
                                <w:jc w:val="center"/>
                              </w:trPr>
                              <w:tc>
                                <w:tcPr>
                                  <w:tcW w:w="0" w:type="auto"/>
                                  <w:shd w:val="clear" w:color="auto" w:fill="BDD6EE" w:themeFill="accent1" w:themeFillTint="66"/>
                                  <w:tcMar>
                                    <w:top w:w="0" w:type="dxa"/>
                                    <w:bottom w:w="0" w:type="dxa"/>
                                  </w:tcMar>
                                  <w:vAlign w:val="center"/>
                                </w:tcPr>
                                <w:p w14:paraId="3739E3C0" w14:textId="77777777" w:rsidR="00FF0405" w:rsidRDefault="00FF0405">
                                  <w:pPr>
                                    <w:pStyle w:val="NoSpacing"/>
                                    <w:rPr>
                                      <w:sz w:val="8"/>
                                      <w:szCs w:val="8"/>
                                    </w:rPr>
                                  </w:pPr>
                                </w:p>
                              </w:tc>
                            </w:tr>
                            <w:tr w:rsidR="00901A61" w14:paraId="368CDF81" w14:textId="77777777" w:rsidTr="00FF0405">
                              <w:trPr>
                                <w:trHeight w:val="1440"/>
                                <w:tblHeader/>
                                <w:jc w:val="center"/>
                              </w:trPr>
                              <w:tc>
                                <w:tcPr>
                                  <w:tcW w:w="0" w:type="auto"/>
                                  <w:shd w:val="clear" w:color="auto" w:fill="5B9BD5" w:themeFill="accent1"/>
                                  <w:vAlign w:val="center"/>
                                </w:tcPr>
                                <w:p w14:paraId="056CB5F3" w14:textId="216C292F" w:rsidR="00901A61" w:rsidRDefault="00FF0405" w:rsidP="005C7761">
                                  <w:pPr>
                                    <w:pStyle w:val="NoSpacing"/>
                                    <w:suppressOverlap/>
                                    <w:jc w:val="center"/>
                                    <w:rPr>
                                      <w:rFonts w:asciiTheme="majorHAnsi" w:hAnsiTheme="majorHAnsi"/>
                                      <w:color w:val="FFFFFF" w:themeColor="background1"/>
                                      <w:sz w:val="72"/>
                                      <w:szCs w:val="72"/>
                                    </w:rPr>
                                  </w:pPr>
                                  <w:sdt>
                                    <w:sdtPr>
                                      <w:rPr>
                                        <w:rFonts w:asciiTheme="majorHAnsi" w:hAnsiTheme="majorHAnsi"/>
                                        <w:b/>
                                        <w:color w:val="1F3864" w:themeColor="accent5" w:themeShade="80"/>
                                        <w:sz w:val="72"/>
                                        <w:szCs w:val="72"/>
                                      </w:rPr>
                                      <w:id w:val="13770443"/>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b/>
                                          <w:color w:val="1F3864" w:themeColor="accent5" w:themeShade="80"/>
                                          <w:sz w:val="72"/>
                                          <w:szCs w:val="72"/>
                                        </w:rPr>
                                        <w:t>Transition Planning Interview Guide</w:t>
                                      </w:r>
                                    </w:sdtContent>
                                  </w:sdt>
                                </w:p>
                              </w:tc>
                            </w:tr>
                            <w:tr w:rsidR="00901A61" w14:paraId="70A31250" w14:textId="77777777" w:rsidTr="00FF0405">
                              <w:trPr>
                                <w:trHeight w:val="144"/>
                                <w:tblHeader/>
                                <w:jc w:val="center"/>
                              </w:trPr>
                              <w:tc>
                                <w:tcPr>
                                  <w:tcW w:w="0" w:type="auto"/>
                                  <w:shd w:val="clear" w:color="auto" w:fill="4472C4" w:themeFill="accent5"/>
                                  <w:tcMar>
                                    <w:top w:w="0" w:type="dxa"/>
                                    <w:bottom w:w="0" w:type="dxa"/>
                                  </w:tcMar>
                                  <w:vAlign w:val="center"/>
                                </w:tcPr>
                                <w:p w14:paraId="5567227E" w14:textId="77777777" w:rsidR="00901A61" w:rsidRDefault="00901A61">
                                  <w:pPr>
                                    <w:pStyle w:val="NoSpacing"/>
                                    <w:rPr>
                                      <w:sz w:val="8"/>
                                      <w:szCs w:val="8"/>
                                    </w:rPr>
                                  </w:pPr>
                                </w:p>
                              </w:tc>
                            </w:tr>
                            <w:tr w:rsidR="00901A61" w14:paraId="69DE3AF4" w14:textId="77777777" w:rsidTr="00FF0405">
                              <w:trPr>
                                <w:trHeight w:val="720"/>
                                <w:tblHeader/>
                                <w:jc w:val="center"/>
                              </w:trPr>
                              <w:tc>
                                <w:tcPr>
                                  <w:tcW w:w="0" w:type="auto"/>
                                  <w:vAlign w:val="bottom"/>
                                </w:tcPr>
                                <w:p w14:paraId="3B027F66" w14:textId="2048CDEA" w:rsidR="00901A61" w:rsidRDefault="00FF0405" w:rsidP="000F6EAB">
                                  <w:pPr>
                                    <w:pStyle w:val="NoSpacing"/>
                                    <w:suppressOverlap/>
                                    <w:jc w:val="center"/>
                                    <w:rPr>
                                      <w:rFonts w:asciiTheme="majorHAnsi" w:hAnsiTheme="majorHAnsi"/>
                                      <w:i/>
                                      <w:sz w:val="36"/>
                                      <w:szCs w:val="36"/>
                                    </w:rPr>
                                  </w:pPr>
                                  <w:sdt>
                                    <w:sdtPr>
                                      <w:rPr>
                                        <w:rFonts w:asciiTheme="majorHAnsi" w:hAnsiTheme="majorHAnsi"/>
                                        <w:b/>
                                        <w:color w:val="1F3864" w:themeColor="accent5" w:themeShade="80"/>
                                        <w:sz w:val="28"/>
                                        <w:szCs w:val="28"/>
                                      </w:rPr>
                                      <w:id w:val="13770444"/>
                                      <w:dataBinding w:prefixMappings="xmlns:ns0='http://schemas.openxmlformats.org/package/2006/metadata/core-properties' xmlns:ns1='http://purl.org/dc/elements/1.1/'" w:xpath="/ns0:coreProperties[1]/ns1:subject[1]" w:storeItemID="{6C3C8BC8-F283-45AE-878A-BAB7291924A1}"/>
                                      <w:text/>
                                    </w:sdtPr>
                                    <w:sdtEndPr/>
                                    <w:sdtContent>
                                      <w:r>
                                        <w:rPr>
                                          <w:rFonts w:asciiTheme="majorHAnsi" w:hAnsiTheme="majorHAnsi"/>
                                          <w:b/>
                                          <w:color w:val="1F3864" w:themeColor="accent5" w:themeShade="80"/>
                                          <w:sz w:val="28"/>
                                          <w:szCs w:val="28"/>
                                        </w:rPr>
                                        <w:t>Transition Planning Interview Guide</w:t>
                                      </w:r>
                                    </w:sdtContent>
                                  </w:sdt>
                                </w:p>
                              </w:tc>
                            </w:tr>
                            <w:bookmarkEnd w:id="0"/>
                          </w:tbl>
                          <w:p w14:paraId="0D8886C0" w14:textId="77777777" w:rsidR="00901A61" w:rsidRDefault="00901A61" w:rsidP="00ED22FA"/>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032902DF" id="Rectangle 39" o:spid="_x0000_s1026" alt="Title: Planning Interview - Description: Planning Interview" style="position:absolute;margin-left:0;margin-top:0;width:561.2pt;height:209.75pt;z-index:251659264;visibility:visible;mso-wrap-style:square;mso-width-percent:917;mso-height-percent:0;mso-top-percent:250;mso-wrap-distance-left:9pt;mso-wrap-distance-top:0;mso-wrap-distance-right:9pt;mso-wrap-distance-bottom:0;mso-position-horizontal:center;mso-position-horizontal-relative:page;mso-position-vertical-relative:page;mso-width-percent:917;mso-height-percent: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" o:allowincell="f" filled="f" stroked="f">
                <v:textbox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Caption w:val="Planning Interview"/>
                        <w:tblDescription w:val="Planning Interview"/>
                      </w:tblPr>
                      <w:tblGrid>
                        <w:gridCol w:w="11198"/>
                      </w:tblGrid>
                      <w:tr w:rsidR="00901A61" w14:paraId="1BFAF3EE" w14:textId="77777777" w:rsidTr="00FF0405">
                        <w:trPr>
                          <w:trHeight w:val="144"/>
                          <w:tblHeader/>
                          <w:jc w:val="center"/>
                        </w:trPr>
                        <w:tc>
                          <w:tcPr>
                            <w:tcW w:w="0" w:type="auto"/>
                            <w:shd w:val="clear" w:color="auto" w:fill="BDD6EE" w:themeFill="accent1" w:themeFillTint="66"/>
                            <w:tcMar>
                              <w:top w:w="0" w:type="dxa"/>
                              <w:bottom w:w="0" w:type="dxa"/>
                            </w:tcMar>
                            <w:vAlign w:val="center"/>
                          </w:tcPr>
                          <w:p w14:paraId="26C62EB7" w14:textId="77777777" w:rsidR="00901A61" w:rsidRDefault="00901A61">
                            <w:pPr>
                              <w:pStyle w:val="NoSpacing"/>
                              <w:rPr>
                                <w:sz w:val="8"/>
                                <w:szCs w:val="8"/>
                              </w:rPr>
                            </w:pPr>
                            <w:bookmarkStart w:id="1" w:name="_GoBack"/>
                          </w:p>
                        </w:tc>
                      </w:tr>
                      <w:tr w:rsidR="00FF0405" w14:paraId="42E304D5" w14:textId="77777777" w:rsidTr="00FF0405">
                        <w:trPr>
                          <w:trHeight w:val="144"/>
                          <w:tblHeader/>
                          <w:jc w:val="center"/>
                        </w:trPr>
                        <w:tc>
                          <w:tcPr>
                            <w:tcW w:w="0" w:type="auto"/>
                            <w:shd w:val="clear" w:color="auto" w:fill="BDD6EE" w:themeFill="accent1" w:themeFillTint="66"/>
                            <w:tcMar>
                              <w:top w:w="0" w:type="dxa"/>
                              <w:bottom w:w="0" w:type="dxa"/>
                            </w:tcMar>
                            <w:vAlign w:val="center"/>
                          </w:tcPr>
                          <w:p w14:paraId="3739E3C0" w14:textId="77777777" w:rsidR="00FF0405" w:rsidRDefault="00FF0405">
                            <w:pPr>
                              <w:pStyle w:val="NoSpacing"/>
                              <w:rPr>
                                <w:sz w:val="8"/>
                                <w:szCs w:val="8"/>
                              </w:rPr>
                            </w:pPr>
                          </w:p>
                        </w:tc>
                      </w:tr>
                      <w:tr w:rsidR="00901A61" w14:paraId="368CDF81" w14:textId="77777777" w:rsidTr="00FF0405">
                        <w:trPr>
                          <w:trHeight w:val="1440"/>
                          <w:tblHeader/>
                          <w:jc w:val="center"/>
                        </w:trPr>
                        <w:tc>
                          <w:tcPr>
                            <w:tcW w:w="0" w:type="auto"/>
                            <w:shd w:val="clear" w:color="auto" w:fill="5B9BD5" w:themeFill="accent1"/>
                            <w:vAlign w:val="center"/>
                          </w:tcPr>
                          <w:p w14:paraId="056CB5F3" w14:textId="216C292F" w:rsidR="00901A61" w:rsidRDefault="00FF0405" w:rsidP="005C7761">
                            <w:pPr>
                              <w:pStyle w:val="NoSpacing"/>
                              <w:suppressOverlap/>
                              <w:jc w:val="center"/>
                              <w:rPr>
                                <w:rFonts w:asciiTheme="majorHAnsi" w:hAnsiTheme="majorHAnsi"/>
                                <w:color w:val="FFFFFF" w:themeColor="background1"/>
                                <w:sz w:val="72"/>
                                <w:szCs w:val="72"/>
                              </w:rPr>
                            </w:pPr>
                            <w:sdt>
                              <w:sdtPr>
                                <w:rPr>
                                  <w:rFonts w:asciiTheme="majorHAnsi" w:hAnsiTheme="majorHAnsi"/>
                                  <w:b/>
                                  <w:color w:val="1F3864" w:themeColor="accent5" w:themeShade="80"/>
                                  <w:sz w:val="72"/>
                                  <w:szCs w:val="72"/>
                                </w:rPr>
                                <w:id w:val="13770443"/>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b/>
                                    <w:color w:val="1F3864" w:themeColor="accent5" w:themeShade="80"/>
                                    <w:sz w:val="72"/>
                                    <w:szCs w:val="72"/>
                                  </w:rPr>
                                  <w:t>Transition Planning Interview Guide</w:t>
                                </w:r>
                              </w:sdtContent>
                            </w:sdt>
                          </w:p>
                        </w:tc>
                      </w:tr>
                      <w:tr w:rsidR="00901A61" w14:paraId="70A31250" w14:textId="77777777" w:rsidTr="00FF0405">
                        <w:trPr>
                          <w:trHeight w:val="144"/>
                          <w:tblHeader/>
                          <w:jc w:val="center"/>
                        </w:trPr>
                        <w:tc>
                          <w:tcPr>
                            <w:tcW w:w="0" w:type="auto"/>
                            <w:shd w:val="clear" w:color="auto" w:fill="4472C4" w:themeFill="accent5"/>
                            <w:tcMar>
                              <w:top w:w="0" w:type="dxa"/>
                              <w:bottom w:w="0" w:type="dxa"/>
                            </w:tcMar>
                            <w:vAlign w:val="center"/>
                          </w:tcPr>
                          <w:p w14:paraId="5567227E" w14:textId="77777777" w:rsidR="00901A61" w:rsidRDefault="00901A61">
                            <w:pPr>
                              <w:pStyle w:val="NoSpacing"/>
                              <w:rPr>
                                <w:sz w:val="8"/>
                                <w:szCs w:val="8"/>
                              </w:rPr>
                            </w:pPr>
                          </w:p>
                        </w:tc>
                      </w:tr>
                      <w:tr w:rsidR="00901A61" w14:paraId="69DE3AF4" w14:textId="77777777" w:rsidTr="00FF0405">
                        <w:trPr>
                          <w:trHeight w:val="720"/>
                          <w:tblHeader/>
                          <w:jc w:val="center"/>
                        </w:trPr>
                        <w:tc>
                          <w:tcPr>
                            <w:tcW w:w="0" w:type="auto"/>
                            <w:vAlign w:val="bottom"/>
                          </w:tcPr>
                          <w:p w14:paraId="3B027F66" w14:textId="2048CDEA" w:rsidR="00901A61" w:rsidRDefault="00FF0405" w:rsidP="000F6EAB">
                            <w:pPr>
                              <w:pStyle w:val="NoSpacing"/>
                              <w:suppressOverlap/>
                              <w:jc w:val="center"/>
                              <w:rPr>
                                <w:rFonts w:asciiTheme="majorHAnsi" w:hAnsiTheme="majorHAnsi"/>
                                <w:i/>
                                <w:sz w:val="36"/>
                                <w:szCs w:val="36"/>
                              </w:rPr>
                            </w:pPr>
                            <w:sdt>
                              <w:sdtPr>
                                <w:rPr>
                                  <w:rFonts w:asciiTheme="majorHAnsi" w:hAnsiTheme="majorHAnsi"/>
                                  <w:b/>
                                  <w:color w:val="1F3864" w:themeColor="accent5" w:themeShade="80"/>
                                  <w:sz w:val="28"/>
                                  <w:szCs w:val="28"/>
                                </w:rPr>
                                <w:id w:val="13770444"/>
                                <w:dataBinding w:prefixMappings="xmlns:ns0='http://schemas.openxmlformats.org/package/2006/metadata/core-properties' xmlns:ns1='http://purl.org/dc/elements/1.1/'" w:xpath="/ns0:coreProperties[1]/ns1:subject[1]" w:storeItemID="{6C3C8BC8-F283-45AE-878A-BAB7291924A1}"/>
                                <w:text/>
                              </w:sdtPr>
                              <w:sdtEndPr/>
                              <w:sdtContent>
                                <w:r>
                                  <w:rPr>
                                    <w:rFonts w:asciiTheme="majorHAnsi" w:hAnsiTheme="majorHAnsi"/>
                                    <w:b/>
                                    <w:color w:val="1F3864" w:themeColor="accent5" w:themeShade="80"/>
                                    <w:sz w:val="28"/>
                                    <w:szCs w:val="28"/>
                                  </w:rPr>
                                  <w:t>Transition Planning Interview Guide</w:t>
                                </w:r>
                              </w:sdtContent>
                            </w:sdt>
                          </w:p>
                        </w:tc>
                      </w:tr>
                      <w:bookmarkEnd w:id="1"/>
                    </w:tbl>
                    <w:p w14:paraId="0D8886C0" w14:textId="77777777" w:rsidR="00901A61" w:rsidRDefault="00901A61" w:rsidP="00ED22FA"/>
                  </w:txbxContent>
                </v:textbox>
                <w10:wrap anchorx="page" anchory="page"/>
              </v:rect>
            </w:pict>
          </mc:Fallback>
        </mc:AlternateContent>
      </w:r>
      <w:r w:rsidR="006D5D48">
        <w:rPr>
          <w:rFonts w:eastAsia="Arial Unicode MS" w:cs="Arial Unicode MS"/>
          <w:smallCaps/>
          <w:noProof/>
        </w:rPr>
        <mc:AlternateContent>
          <mc:Choice Requires="wps">
            <w:drawing>
              <wp:anchor distT="0" distB="0" distL="114300" distR="114300" simplePos="0" relativeHeight="251660288" behindDoc="0" locked="0" layoutInCell="1" allowOverlap="1" wp14:anchorId="537B1277" wp14:editId="4B09B4FC">
                <wp:simplePos x="0" y="0"/>
                <wp:positionH relativeFrom="margin">
                  <wp:align>center</wp:align>
                </wp:positionH>
                <wp:positionV relativeFrom="paragraph">
                  <wp:posOffset>4342959</wp:posOffset>
                </wp:positionV>
                <wp:extent cx="6889750" cy="1782445"/>
                <wp:effectExtent l="0" t="0" r="6350" b="8255"/>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178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73BFE" w14:textId="77777777" w:rsidR="000F6EAB" w:rsidRDefault="000F6EAB" w:rsidP="00ED22FA">
                            <w:pPr>
                              <w:spacing w:after="0"/>
                              <w:jc w:val="center"/>
                              <w:rPr>
                                <w:rFonts w:asciiTheme="majorHAnsi" w:hAnsiTheme="majorHAnsi"/>
                                <w:color w:val="1F4E79" w:themeColor="accent1" w:themeShade="80"/>
                                <w:sz w:val="28"/>
                                <w:szCs w:val="28"/>
                              </w:rPr>
                            </w:pPr>
                          </w:p>
                          <w:p w14:paraId="4E456C72" w14:textId="77777777" w:rsidR="00901A61" w:rsidRPr="00C643E1" w:rsidRDefault="00901A61" w:rsidP="00ED22FA">
                            <w:pPr>
                              <w:spacing w:after="0"/>
                              <w:jc w:val="center"/>
                              <w:rPr>
                                <w:rFonts w:asciiTheme="majorHAnsi" w:hAnsiTheme="majorHAnsi"/>
                                <w:color w:val="1F4E79" w:themeColor="accent1" w:themeShade="80"/>
                                <w:sz w:val="28"/>
                                <w:szCs w:val="28"/>
                              </w:rPr>
                            </w:pPr>
                            <w:r w:rsidRPr="00C643E1">
                              <w:rPr>
                                <w:rFonts w:asciiTheme="majorHAnsi" w:hAnsiTheme="majorHAnsi"/>
                                <w:color w:val="1F4E79" w:themeColor="accent1" w:themeShade="80"/>
                                <w:sz w:val="28"/>
                                <w:szCs w:val="28"/>
                              </w:rPr>
                              <w:t xml:space="preserve">Prepared by </w:t>
                            </w:r>
                          </w:p>
                          <w:p w14:paraId="585E1DD7" w14:textId="5615FE0A" w:rsidR="00901A61" w:rsidRPr="00C643E1" w:rsidRDefault="005C7761" w:rsidP="00ED22FA">
                            <w:pPr>
                              <w:spacing w:after="0"/>
                              <w:jc w:val="center"/>
                              <w:rPr>
                                <w:rFonts w:asciiTheme="majorHAnsi" w:hAnsiTheme="majorHAnsi"/>
                                <w:color w:val="1F4E79" w:themeColor="accent1" w:themeShade="80"/>
                                <w:sz w:val="32"/>
                                <w:szCs w:val="32"/>
                              </w:rPr>
                            </w:pPr>
                            <w:r>
                              <w:rPr>
                                <w:rFonts w:asciiTheme="majorHAnsi" w:hAnsiTheme="majorHAnsi"/>
                                <w:color w:val="1F4E79" w:themeColor="accent1" w:themeShade="80"/>
                                <w:sz w:val="32"/>
                                <w:szCs w:val="32"/>
                              </w:rPr>
                              <w:t>[Name of Office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B1277" id="_x0000_t202" coordsize="21600,21600" o:spt="202" path="m,l,21600r21600,l21600,xe">
                <v:stroke joinstyle="miter"/>
                <v:path gradientshapeok="t" o:connecttype="rect"/>
              </v:shapetype>
              <v:shape id="Text Box 43" o:spid="_x0000_s1027" type="#_x0000_t202" style="position:absolute;margin-left:0;margin-top:341.95pt;width:542.5pt;height:140.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" stroked="f">
                <v:textbox>
                  <w:txbxContent>
                    <w:p w14:paraId="59773BFE" w14:textId="77777777" w:rsidR="000F6EAB" w:rsidRDefault="000F6EAB" w:rsidP="00ED22FA">
                      <w:pPr>
                        <w:spacing w:after="0"/>
                        <w:jc w:val="center"/>
                        <w:rPr>
                          <w:rFonts w:asciiTheme="majorHAnsi" w:hAnsiTheme="majorHAnsi"/>
                          <w:color w:val="1F4E79" w:themeColor="accent1" w:themeShade="80"/>
                          <w:sz w:val="28"/>
                          <w:szCs w:val="28"/>
                        </w:rPr>
                      </w:pPr>
                    </w:p>
                    <w:p w14:paraId="4E456C72" w14:textId="77777777" w:rsidR="00901A61" w:rsidRPr="00C643E1" w:rsidRDefault="00901A61" w:rsidP="00ED22FA">
                      <w:pPr>
                        <w:spacing w:after="0"/>
                        <w:jc w:val="center"/>
                        <w:rPr>
                          <w:rFonts w:asciiTheme="majorHAnsi" w:hAnsiTheme="majorHAnsi"/>
                          <w:color w:val="1F4E79" w:themeColor="accent1" w:themeShade="80"/>
                          <w:sz w:val="28"/>
                          <w:szCs w:val="28"/>
                        </w:rPr>
                      </w:pPr>
                      <w:r w:rsidRPr="00C643E1">
                        <w:rPr>
                          <w:rFonts w:asciiTheme="majorHAnsi" w:hAnsiTheme="majorHAnsi"/>
                          <w:color w:val="1F4E79" w:themeColor="accent1" w:themeShade="80"/>
                          <w:sz w:val="28"/>
                          <w:szCs w:val="28"/>
                        </w:rPr>
                        <w:t xml:space="preserve">Prepared by </w:t>
                      </w:r>
                    </w:p>
                    <w:p w14:paraId="585E1DD7" w14:textId="5615FE0A" w:rsidR="00901A61" w:rsidRPr="00C643E1" w:rsidRDefault="005C7761" w:rsidP="00ED22FA">
                      <w:pPr>
                        <w:spacing w:after="0"/>
                        <w:jc w:val="center"/>
                        <w:rPr>
                          <w:rFonts w:asciiTheme="majorHAnsi" w:hAnsiTheme="majorHAnsi"/>
                          <w:color w:val="1F4E79" w:themeColor="accent1" w:themeShade="80"/>
                          <w:sz w:val="32"/>
                          <w:szCs w:val="32"/>
                        </w:rPr>
                      </w:pPr>
                      <w:r>
                        <w:rPr>
                          <w:rFonts w:asciiTheme="majorHAnsi" w:hAnsiTheme="majorHAnsi"/>
                          <w:color w:val="1F4E79" w:themeColor="accent1" w:themeShade="80"/>
                          <w:sz w:val="32"/>
                          <w:szCs w:val="32"/>
                        </w:rPr>
                        <w:t>[Name of Office Here]</w:t>
                      </w:r>
                    </w:p>
                  </w:txbxContent>
                </v:textbox>
                <w10:wrap anchorx="margin"/>
              </v:shape>
            </w:pict>
          </mc:Fallback>
        </mc:AlternateContent>
      </w:r>
      <w:r w:rsidR="006D5D48">
        <w:rPr>
          <w:rFonts w:eastAsia="Arial Unicode MS" w:cs="Arial Unicode MS"/>
          <w:smallCaps/>
          <w:noProof/>
        </w:rPr>
        <mc:AlternateContent>
          <mc:Choice Requires="wps">
            <w:drawing>
              <wp:anchor distT="0" distB="0" distL="114300" distR="114300" simplePos="0" relativeHeight="251658240" behindDoc="0" locked="0" layoutInCell="0" allowOverlap="1" wp14:anchorId="153A2B7B" wp14:editId="201E2B77">
                <wp:simplePos x="0" y="0"/>
                <wp:positionH relativeFrom="page">
                  <wp:align>center</wp:align>
                </wp:positionH>
                <wp:positionV relativeFrom="page">
                  <wp:align>center</wp:align>
                </wp:positionV>
                <wp:extent cx="7085965" cy="9391015"/>
                <wp:effectExtent l="34290" t="34925" r="33020" b="32385"/>
                <wp:wrapNone/>
                <wp:docPr id="5" name="AutoShape 40" descr="Planning Interview" title="Planning Intervie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965" cy="9391015"/>
                        </a:xfrm>
                        <a:prstGeom prst="roundRect">
                          <a:avLst>
                            <a:gd name="adj" fmla="val 3463"/>
                          </a:avLst>
                        </a:prstGeom>
                        <a:noFill/>
                        <a:ln w="57150">
                          <a:pattFill prst="pct25">
                            <a:fgClr>
                              <a:schemeClr val="accent5">
                                <a:lumMod val="60000"/>
                                <a:lumOff val="40000"/>
                              </a:schemeClr>
                            </a:fgClr>
                            <a:bgClr>
                              <a:srgbClr val="FFFFFF"/>
                            </a:bgClr>
                          </a:patt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C581ECF" id="AutoShape 40" o:spid="_x0000_s1026" alt="Title: Planning Interview - Description: Planning Interview" style="position:absolute;margin-left:0;margin-top:0;width:557.95pt;height:739.45pt;z-index:2516582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" o:allowincell="f" filled="f" fillcolor="black" strokecolor="#8eaadb [1944]" strokeweight="4.5pt">
                <v:stroke r:id="rId14" o:title="" filltype="pattern"/>
                <w10:wrap anchorx="page" anchory="page"/>
              </v:roundrect>
            </w:pict>
          </mc:Fallback>
        </mc:AlternateContent>
      </w:r>
      <w:r w:rsidR="00ED22FA">
        <w:rPr>
          <w:rFonts w:eastAsia="Arial Unicode MS" w:cs="Arial Unicode MS"/>
          <w:smallCaps/>
        </w:rPr>
        <w:br w:type="page"/>
      </w:r>
    </w:p>
    <w:p w14:paraId="0512E396" w14:textId="77777777" w:rsidR="00927479" w:rsidRDefault="00927479" w:rsidP="00635758">
      <w:pPr>
        <w:spacing w:after="0"/>
        <w:jc w:val="both"/>
        <w:rPr>
          <w:rFonts w:ascii="Corbel" w:hAnsi="Corbel" w:cstheme="minorHAnsi"/>
          <w:b/>
          <w:color w:val="000000"/>
          <w:sz w:val="21"/>
          <w:szCs w:val="21"/>
        </w:rPr>
      </w:pPr>
    </w:p>
    <w:p w14:paraId="640660F1" w14:textId="77777777" w:rsidR="00215A93" w:rsidRPr="005C7761" w:rsidRDefault="00215A93" w:rsidP="00635758">
      <w:pPr>
        <w:spacing w:after="0"/>
        <w:jc w:val="both"/>
        <w:rPr>
          <w:rFonts w:ascii="Corbel" w:eastAsia="Arial Unicode MS" w:hAnsi="Corbel" w:cs="Arial Unicode MS"/>
          <w:b/>
        </w:rPr>
      </w:pPr>
      <w:r w:rsidRPr="005C7761">
        <w:rPr>
          <w:rFonts w:ascii="Corbel" w:hAnsi="Corbel" w:cstheme="minorHAnsi"/>
          <w:b/>
          <w:color w:val="000000"/>
          <w:sz w:val="21"/>
          <w:szCs w:val="21"/>
        </w:rPr>
        <w:t>What is Transition Planning?</w:t>
      </w:r>
    </w:p>
    <w:p w14:paraId="63C1E387" w14:textId="23E1088E" w:rsidR="00215A93" w:rsidRPr="005C7761" w:rsidRDefault="00215A93" w:rsidP="00635758">
      <w:pPr>
        <w:spacing w:after="0" w:line="240" w:lineRule="auto"/>
        <w:jc w:val="both"/>
        <w:rPr>
          <w:rFonts w:ascii="Corbel" w:hAnsi="Corbel" w:cstheme="minorHAnsi"/>
          <w:sz w:val="21"/>
          <w:szCs w:val="21"/>
        </w:rPr>
      </w:pPr>
      <w:r w:rsidRPr="005C7761">
        <w:rPr>
          <w:rFonts w:ascii="Corbel" w:hAnsi="Corbel" w:cstheme="minorHAnsi"/>
          <w:sz w:val="21"/>
          <w:szCs w:val="21"/>
        </w:rPr>
        <w:t xml:space="preserve">Transition planning is a systematic process that ensures the continuity of the Institute’s mission and scientific direction by developing a plan of action to transition work when a vacancy is anticipated or realized. The Transition Planning Interview allows for 1) honoring and preserving the knowledge, work experiences, and accomplishments of employees that have contributed to </w:t>
      </w:r>
      <w:r w:rsidR="008F01A2" w:rsidRPr="008F01A2">
        <w:rPr>
          <w:rFonts w:ascii="Corbel" w:hAnsi="Corbel" w:cstheme="minorHAnsi"/>
          <w:color w:val="7030A0"/>
          <w:sz w:val="21"/>
          <w:szCs w:val="21"/>
        </w:rPr>
        <w:t>[IC Name]</w:t>
      </w:r>
      <w:r w:rsidRPr="008F01A2">
        <w:rPr>
          <w:rFonts w:ascii="Corbel" w:hAnsi="Corbel" w:cstheme="minorHAnsi"/>
          <w:color w:val="7030A0"/>
          <w:sz w:val="21"/>
          <w:szCs w:val="21"/>
        </w:rPr>
        <w:t xml:space="preserve"> </w:t>
      </w:r>
      <w:r w:rsidRPr="005C7761">
        <w:rPr>
          <w:rFonts w:ascii="Corbel" w:hAnsi="Corbel" w:cstheme="minorHAnsi"/>
          <w:sz w:val="21"/>
          <w:szCs w:val="21"/>
        </w:rPr>
        <w:t xml:space="preserve">mission and scientific advancements, and 2) ensuring continuity of the work when an incumbent departs any </w:t>
      </w:r>
      <w:r w:rsidR="008F01A2" w:rsidRPr="008F01A2">
        <w:rPr>
          <w:rFonts w:ascii="Corbel" w:hAnsi="Corbel" w:cstheme="minorHAnsi"/>
          <w:color w:val="7030A0"/>
          <w:sz w:val="21"/>
          <w:szCs w:val="21"/>
        </w:rPr>
        <w:t xml:space="preserve">[IC Name] </w:t>
      </w:r>
      <w:r w:rsidRPr="005C7761">
        <w:rPr>
          <w:rFonts w:ascii="Corbel" w:hAnsi="Corbel" w:cstheme="minorHAnsi"/>
          <w:sz w:val="21"/>
          <w:szCs w:val="21"/>
        </w:rPr>
        <w:t xml:space="preserve">position. </w:t>
      </w:r>
    </w:p>
    <w:p w14:paraId="2042940D" w14:textId="77777777" w:rsidR="00215A93" w:rsidRPr="005C7761" w:rsidRDefault="00215A93" w:rsidP="00635758">
      <w:pPr>
        <w:spacing w:after="0" w:line="240" w:lineRule="auto"/>
        <w:ind w:left="765"/>
        <w:jc w:val="both"/>
        <w:rPr>
          <w:rFonts w:ascii="Corbel" w:hAnsi="Corbel" w:cstheme="minorHAnsi"/>
          <w:color w:val="000000"/>
          <w:sz w:val="21"/>
          <w:szCs w:val="21"/>
        </w:rPr>
      </w:pPr>
    </w:p>
    <w:p w14:paraId="353680AE" w14:textId="77777777" w:rsidR="00215A93" w:rsidRPr="005C7761" w:rsidRDefault="00215A93" w:rsidP="00635758">
      <w:pPr>
        <w:spacing w:after="0" w:line="240" w:lineRule="auto"/>
        <w:jc w:val="both"/>
        <w:rPr>
          <w:rFonts w:ascii="Corbel" w:hAnsi="Corbel" w:cstheme="minorHAnsi"/>
          <w:b/>
          <w:color w:val="000000"/>
          <w:sz w:val="21"/>
          <w:szCs w:val="21"/>
        </w:rPr>
      </w:pPr>
      <w:r w:rsidRPr="005C7761">
        <w:rPr>
          <w:rFonts w:ascii="Corbel" w:hAnsi="Corbel" w:cstheme="minorHAnsi"/>
          <w:b/>
          <w:color w:val="000000"/>
          <w:sz w:val="21"/>
          <w:szCs w:val="21"/>
        </w:rPr>
        <w:t>What are the Benefits of Transition Planning?</w:t>
      </w:r>
    </w:p>
    <w:p w14:paraId="06F35168" w14:textId="77777777" w:rsidR="00215A93" w:rsidRPr="005C7761" w:rsidRDefault="00215A93" w:rsidP="00635758">
      <w:pPr>
        <w:pStyle w:val="NoSpacing"/>
        <w:numPr>
          <w:ilvl w:val="0"/>
          <w:numId w:val="14"/>
        </w:numPr>
        <w:jc w:val="both"/>
        <w:rPr>
          <w:rFonts w:ascii="Corbel" w:hAnsi="Corbel"/>
          <w:sz w:val="21"/>
          <w:szCs w:val="21"/>
        </w:rPr>
      </w:pPr>
      <w:r w:rsidRPr="005C7761">
        <w:rPr>
          <w:rFonts w:ascii="Corbel" w:hAnsi="Corbel"/>
          <w:sz w:val="21"/>
          <w:szCs w:val="21"/>
        </w:rPr>
        <w:t>Seamless staff transitions</w:t>
      </w:r>
    </w:p>
    <w:p w14:paraId="3F86AD1E" w14:textId="77777777" w:rsidR="00215A93" w:rsidRPr="005C7761" w:rsidRDefault="00215A93" w:rsidP="00635758">
      <w:pPr>
        <w:pStyle w:val="NoSpacing"/>
        <w:numPr>
          <w:ilvl w:val="0"/>
          <w:numId w:val="14"/>
        </w:numPr>
        <w:jc w:val="both"/>
        <w:rPr>
          <w:rFonts w:ascii="Corbel" w:hAnsi="Corbel"/>
          <w:sz w:val="21"/>
          <w:szCs w:val="21"/>
        </w:rPr>
      </w:pPr>
      <w:r w:rsidRPr="005C7761">
        <w:rPr>
          <w:rFonts w:ascii="Corbel" w:hAnsi="Corbel"/>
          <w:sz w:val="21"/>
          <w:szCs w:val="21"/>
        </w:rPr>
        <w:t>On-demand access to legacy knowledge</w:t>
      </w:r>
    </w:p>
    <w:p w14:paraId="2CAC236D" w14:textId="77777777" w:rsidR="00215A93" w:rsidRPr="005C7761" w:rsidRDefault="00215A93" w:rsidP="00635758">
      <w:pPr>
        <w:pStyle w:val="ListParagraph"/>
        <w:numPr>
          <w:ilvl w:val="0"/>
          <w:numId w:val="14"/>
        </w:numPr>
        <w:spacing w:after="0" w:line="240" w:lineRule="auto"/>
        <w:jc w:val="both"/>
        <w:rPr>
          <w:rFonts w:ascii="Corbel" w:hAnsi="Corbel" w:cstheme="minorHAnsi"/>
          <w:color w:val="000000"/>
          <w:sz w:val="21"/>
          <w:szCs w:val="21"/>
        </w:rPr>
      </w:pPr>
      <w:r w:rsidRPr="005C7761">
        <w:rPr>
          <w:rFonts w:ascii="Corbel" w:hAnsi="Corbel"/>
          <w:sz w:val="21"/>
          <w:szCs w:val="21"/>
        </w:rPr>
        <w:t>Identification and development of talent capable of filling openings created by departing employees</w:t>
      </w:r>
    </w:p>
    <w:p w14:paraId="62D7EA08" w14:textId="77777777" w:rsidR="00215A93" w:rsidRPr="005C7761" w:rsidRDefault="00215A93" w:rsidP="00635758">
      <w:pPr>
        <w:spacing w:after="0" w:line="240" w:lineRule="auto"/>
        <w:jc w:val="both"/>
        <w:rPr>
          <w:rFonts w:ascii="Corbel" w:hAnsi="Corbel" w:cstheme="minorHAnsi"/>
          <w:color w:val="000000"/>
          <w:sz w:val="21"/>
          <w:szCs w:val="21"/>
        </w:rPr>
      </w:pPr>
    </w:p>
    <w:p w14:paraId="103A2228" w14:textId="77777777" w:rsidR="00215A93" w:rsidRPr="005C7761" w:rsidRDefault="00215A93" w:rsidP="00635758">
      <w:pPr>
        <w:spacing w:after="0" w:line="240" w:lineRule="auto"/>
        <w:jc w:val="both"/>
        <w:rPr>
          <w:rFonts w:ascii="Corbel" w:hAnsi="Corbel" w:cstheme="minorHAnsi"/>
          <w:b/>
          <w:sz w:val="21"/>
          <w:szCs w:val="21"/>
        </w:rPr>
      </w:pPr>
      <w:r w:rsidRPr="005C7761">
        <w:rPr>
          <w:rFonts w:ascii="Corbel" w:hAnsi="Corbel" w:cstheme="minorHAnsi"/>
          <w:b/>
          <w:sz w:val="21"/>
          <w:szCs w:val="21"/>
        </w:rPr>
        <w:t>Why it is Important for you to Participate in a Transition Planning Interview?  What is the Purpose?</w:t>
      </w:r>
    </w:p>
    <w:p w14:paraId="213D0591" w14:textId="561EFB93" w:rsidR="00215A93" w:rsidRPr="005C7761" w:rsidRDefault="00215A93" w:rsidP="00635758">
      <w:pPr>
        <w:pStyle w:val="NormalWeb"/>
        <w:spacing w:after="0" w:line="240" w:lineRule="auto"/>
        <w:jc w:val="both"/>
        <w:rPr>
          <w:rFonts w:ascii="Corbel" w:hAnsi="Corbel"/>
          <w:color w:val="000000"/>
          <w:sz w:val="21"/>
          <w:szCs w:val="21"/>
        </w:rPr>
      </w:pPr>
      <w:r w:rsidRPr="005C7761">
        <w:rPr>
          <w:rFonts w:ascii="Corbel" w:hAnsi="Corbel"/>
          <w:color w:val="000000"/>
          <w:sz w:val="21"/>
          <w:szCs w:val="21"/>
        </w:rPr>
        <w:t xml:space="preserve">As a valued </w:t>
      </w:r>
      <w:r w:rsidR="008F01A2" w:rsidRPr="008F01A2">
        <w:rPr>
          <w:rFonts w:ascii="Corbel" w:hAnsi="Corbel" w:cstheme="minorHAnsi"/>
          <w:color w:val="7030A0"/>
          <w:sz w:val="21"/>
          <w:szCs w:val="21"/>
        </w:rPr>
        <w:t xml:space="preserve">[IC Name] </w:t>
      </w:r>
      <w:r w:rsidRPr="005C7761">
        <w:rPr>
          <w:rFonts w:ascii="Corbel" w:hAnsi="Corbel"/>
          <w:color w:val="000000"/>
          <w:sz w:val="21"/>
          <w:szCs w:val="21"/>
        </w:rPr>
        <w:t>employee, you have valuable insights regarding:</w:t>
      </w:r>
    </w:p>
    <w:p w14:paraId="3D0B4585" w14:textId="77777777" w:rsidR="00215A93" w:rsidRPr="005C7761" w:rsidRDefault="00215A93" w:rsidP="00635758">
      <w:pPr>
        <w:pStyle w:val="ListParagraph"/>
        <w:numPr>
          <w:ilvl w:val="0"/>
          <w:numId w:val="15"/>
        </w:numPr>
        <w:spacing w:after="0" w:line="240" w:lineRule="auto"/>
        <w:jc w:val="both"/>
        <w:rPr>
          <w:rFonts w:ascii="Corbel" w:hAnsi="Corbel" w:cstheme="minorHAnsi"/>
          <w:color w:val="000000"/>
          <w:sz w:val="21"/>
          <w:szCs w:val="21"/>
        </w:rPr>
      </w:pPr>
      <w:r w:rsidRPr="005C7761">
        <w:rPr>
          <w:rFonts w:ascii="Corbel" w:hAnsi="Corbel" w:cstheme="minorHAnsi"/>
          <w:color w:val="000000"/>
          <w:sz w:val="21"/>
          <w:szCs w:val="21"/>
        </w:rPr>
        <w:t>What you do (i.e., an overview of your current position)</w:t>
      </w:r>
    </w:p>
    <w:p w14:paraId="7476E1D8" w14:textId="77777777" w:rsidR="00215A93" w:rsidRPr="005C7761" w:rsidRDefault="00215A93" w:rsidP="00635758">
      <w:pPr>
        <w:pStyle w:val="ListParagraph"/>
        <w:numPr>
          <w:ilvl w:val="0"/>
          <w:numId w:val="15"/>
        </w:numPr>
        <w:spacing w:after="0" w:line="240" w:lineRule="auto"/>
        <w:jc w:val="both"/>
        <w:rPr>
          <w:rFonts w:ascii="Corbel" w:hAnsi="Corbel" w:cstheme="minorHAnsi"/>
          <w:color w:val="000000"/>
          <w:sz w:val="21"/>
          <w:szCs w:val="21"/>
        </w:rPr>
      </w:pPr>
      <w:r w:rsidRPr="005C7761">
        <w:rPr>
          <w:rFonts w:ascii="Corbel" w:hAnsi="Corbel" w:cstheme="minorHAnsi"/>
          <w:color w:val="000000"/>
          <w:sz w:val="21"/>
          <w:szCs w:val="21"/>
        </w:rPr>
        <w:t>What you know (i.e., knowledge, experiences that made you successful)</w:t>
      </w:r>
    </w:p>
    <w:p w14:paraId="0FC31634" w14:textId="77777777" w:rsidR="00215A93" w:rsidRPr="005C7761" w:rsidRDefault="00215A93" w:rsidP="00635758">
      <w:pPr>
        <w:pStyle w:val="ListParagraph"/>
        <w:numPr>
          <w:ilvl w:val="0"/>
          <w:numId w:val="15"/>
        </w:numPr>
        <w:spacing w:after="0" w:line="240" w:lineRule="auto"/>
        <w:jc w:val="both"/>
        <w:rPr>
          <w:rFonts w:ascii="Corbel" w:hAnsi="Corbel" w:cstheme="minorHAnsi"/>
          <w:color w:val="000000"/>
          <w:sz w:val="21"/>
          <w:szCs w:val="21"/>
        </w:rPr>
      </w:pPr>
      <w:r w:rsidRPr="005C7761">
        <w:rPr>
          <w:rFonts w:ascii="Corbel" w:hAnsi="Corbel" w:cstheme="minorHAnsi"/>
          <w:color w:val="000000"/>
          <w:sz w:val="21"/>
          <w:szCs w:val="21"/>
        </w:rPr>
        <w:t>How to share (i.e., tips, tactics for passing on what you know to others)</w:t>
      </w:r>
    </w:p>
    <w:p w14:paraId="4A3790BF" w14:textId="77777777" w:rsidR="00215A93" w:rsidRPr="005C7761" w:rsidRDefault="00215A93" w:rsidP="00635758">
      <w:pPr>
        <w:spacing w:after="0" w:line="240" w:lineRule="auto"/>
        <w:jc w:val="both"/>
        <w:rPr>
          <w:rFonts w:ascii="Corbel" w:hAnsi="Corbel"/>
          <w:color w:val="000000"/>
          <w:sz w:val="21"/>
          <w:szCs w:val="21"/>
        </w:rPr>
      </w:pPr>
    </w:p>
    <w:p w14:paraId="50B8D0A5" w14:textId="77777777" w:rsidR="00215A93" w:rsidRPr="005C7761" w:rsidRDefault="00215A93" w:rsidP="00635758">
      <w:pPr>
        <w:spacing w:after="0" w:line="240" w:lineRule="auto"/>
        <w:jc w:val="both"/>
        <w:rPr>
          <w:rFonts w:ascii="Corbel" w:hAnsi="Corbel" w:cstheme="minorHAnsi"/>
          <w:color w:val="000000"/>
          <w:sz w:val="21"/>
          <w:szCs w:val="21"/>
        </w:rPr>
      </w:pPr>
      <w:r w:rsidRPr="005C7761">
        <w:rPr>
          <w:rFonts w:ascii="Corbel" w:hAnsi="Corbel"/>
          <w:color w:val="000000"/>
          <w:sz w:val="21"/>
          <w:szCs w:val="21"/>
        </w:rPr>
        <w:t>This interview guide prompts you to think about your personal experiences and lessons learned in your position. The information gathered will be imparted to your backup(s) or eventual successor(s) to prepare them for a successful transition into your position.</w:t>
      </w:r>
      <w:r w:rsidRPr="005C7761">
        <w:rPr>
          <w:rFonts w:ascii="Corbel" w:hAnsi="Corbel" w:cstheme="minorHAnsi"/>
          <w:color w:val="000000"/>
          <w:sz w:val="21"/>
          <w:szCs w:val="21"/>
        </w:rPr>
        <w:t xml:space="preserve"> You should reference your completed Staff Transition Plan during the interview as needed. </w:t>
      </w:r>
    </w:p>
    <w:p w14:paraId="5D291AF0" w14:textId="77777777" w:rsidR="00215A93" w:rsidRPr="005C7761" w:rsidRDefault="00215A93" w:rsidP="00635758">
      <w:pPr>
        <w:spacing w:after="0" w:line="240" w:lineRule="auto"/>
        <w:jc w:val="both"/>
        <w:rPr>
          <w:rFonts w:ascii="Corbel" w:hAnsi="Corbel"/>
          <w:b/>
          <w:color w:val="000000"/>
          <w:sz w:val="21"/>
          <w:szCs w:val="21"/>
        </w:rPr>
      </w:pPr>
    </w:p>
    <w:p w14:paraId="0CFB5098" w14:textId="77777777" w:rsidR="00215A93" w:rsidRPr="005C7761" w:rsidRDefault="00215A93" w:rsidP="00635758">
      <w:pPr>
        <w:spacing w:after="0" w:line="240" w:lineRule="auto"/>
        <w:jc w:val="both"/>
        <w:rPr>
          <w:rFonts w:ascii="Corbel" w:hAnsi="Corbel"/>
          <w:b/>
          <w:color w:val="000000"/>
          <w:sz w:val="21"/>
          <w:szCs w:val="21"/>
        </w:rPr>
      </w:pPr>
      <w:r w:rsidRPr="005C7761">
        <w:rPr>
          <w:rFonts w:ascii="Corbel" w:hAnsi="Corbel"/>
          <w:b/>
          <w:color w:val="000000"/>
          <w:sz w:val="21"/>
          <w:szCs w:val="21"/>
        </w:rPr>
        <w:t xml:space="preserve">Important note: </w:t>
      </w:r>
      <w:r w:rsidRPr="005C7761">
        <w:rPr>
          <w:rFonts w:ascii="Corbel" w:hAnsi="Corbel"/>
          <w:color w:val="000000"/>
          <w:sz w:val="21"/>
          <w:szCs w:val="21"/>
        </w:rPr>
        <w:t>The information gathered in a Transition Planning Interview differs from information obtained in an Exit Interview. The Transition Planning Interview is used to gather institutional knowledge to set up others for success in this position and organization going forward. Whereas the feedback gathered in an Exit Interview gauges an employee’s engagement and is used to inform and improve management practices and policies. Your supervisor may schedule an Exit Interview with you to gather your feedback and insights on what you feel should be improved, changed, or remain intact, and the culture of the organization. You will also have the opportunity to provide feedback through participation in the NIH Exit Survey.</w:t>
      </w:r>
    </w:p>
    <w:p w14:paraId="204F7DCF" w14:textId="77777777" w:rsidR="00215A93" w:rsidRPr="005C7761" w:rsidRDefault="00215A93" w:rsidP="00635758">
      <w:pPr>
        <w:spacing w:after="0" w:line="240" w:lineRule="auto"/>
        <w:jc w:val="both"/>
        <w:rPr>
          <w:rFonts w:ascii="Corbel" w:hAnsi="Corbel"/>
          <w:b/>
          <w:color w:val="000000"/>
          <w:sz w:val="21"/>
          <w:szCs w:val="21"/>
        </w:rPr>
      </w:pPr>
    </w:p>
    <w:p w14:paraId="249A3695" w14:textId="2444725A" w:rsidR="00215A93" w:rsidRPr="005C7761" w:rsidRDefault="00215A93" w:rsidP="00635758">
      <w:pPr>
        <w:spacing w:after="0" w:line="240" w:lineRule="auto"/>
        <w:jc w:val="both"/>
        <w:rPr>
          <w:rFonts w:ascii="Corbel" w:hAnsi="Corbel" w:cstheme="minorHAnsi"/>
          <w:b/>
          <w:sz w:val="21"/>
          <w:szCs w:val="21"/>
        </w:rPr>
      </w:pPr>
      <w:r w:rsidRPr="005C7761">
        <w:rPr>
          <w:rFonts w:ascii="Corbel" w:hAnsi="Corbel" w:cstheme="minorHAnsi"/>
          <w:b/>
          <w:sz w:val="21"/>
          <w:szCs w:val="21"/>
        </w:rPr>
        <w:t xml:space="preserve">How </w:t>
      </w:r>
      <w:r w:rsidR="008F01A2">
        <w:rPr>
          <w:rFonts w:ascii="Corbel" w:hAnsi="Corbel" w:cstheme="minorHAnsi"/>
          <w:b/>
          <w:sz w:val="21"/>
          <w:szCs w:val="21"/>
        </w:rPr>
        <w:t xml:space="preserve">the </w:t>
      </w:r>
      <w:r w:rsidRPr="005C7761">
        <w:rPr>
          <w:rFonts w:ascii="Corbel" w:hAnsi="Corbel" w:cstheme="minorHAnsi"/>
          <w:b/>
          <w:sz w:val="21"/>
          <w:szCs w:val="21"/>
        </w:rPr>
        <w:t xml:space="preserve">Interview </w:t>
      </w:r>
      <w:proofErr w:type="gramStart"/>
      <w:r w:rsidR="008F01A2">
        <w:rPr>
          <w:rFonts w:ascii="Corbel" w:hAnsi="Corbel" w:cstheme="minorHAnsi"/>
          <w:b/>
          <w:sz w:val="21"/>
          <w:szCs w:val="21"/>
        </w:rPr>
        <w:t>Can</w:t>
      </w:r>
      <w:proofErr w:type="gramEnd"/>
      <w:r w:rsidR="008F01A2">
        <w:rPr>
          <w:rFonts w:ascii="Corbel" w:hAnsi="Corbel" w:cstheme="minorHAnsi"/>
          <w:b/>
          <w:sz w:val="21"/>
          <w:szCs w:val="21"/>
        </w:rPr>
        <w:t xml:space="preserve"> be </w:t>
      </w:r>
      <w:r w:rsidRPr="005C7761">
        <w:rPr>
          <w:rFonts w:ascii="Corbel" w:hAnsi="Corbel" w:cstheme="minorHAnsi"/>
          <w:b/>
          <w:sz w:val="21"/>
          <w:szCs w:val="21"/>
        </w:rPr>
        <w:t>Conducted?</w:t>
      </w:r>
    </w:p>
    <w:p w14:paraId="4B2CB770" w14:textId="77777777" w:rsidR="00215A93" w:rsidRPr="005C7761" w:rsidRDefault="00215A93" w:rsidP="00635758">
      <w:pPr>
        <w:spacing w:after="0" w:line="240" w:lineRule="auto"/>
        <w:jc w:val="both"/>
        <w:rPr>
          <w:rFonts w:ascii="Corbel" w:hAnsi="Corbel" w:cstheme="minorHAnsi"/>
          <w:color w:val="000000"/>
          <w:sz w:val="21"/>
          <w:szCs w:val="21"/>
        </w:rPr>
      </w:pPr>
      <w:r w:rsidRPr="005C7761">
        <w:rPr>
          <w:rFonts w:ascii="Corbel" w:hAnsi="Corbel" w:cstheme="minorHAnsi"/>
          <w:color w:val="000000"/>
          <w:sz w:val="21"/>
          <w:szCs w:val="21"/>
        </w:rPr>
        <w:t>This interview guide can be completed in one of the following ways depending on your preference:</w:t>
      </w:r>
    </w:p>
    <w:p w14:paraId="0D861E34" w14:textId="7E2588F0" w:rsidR="00215A93" w:rsidRPr="005C7761" w:rsidRDefault="00215A93" w:rsidP="00635758">
      <w:pPr>
        <w:pStyle w:val="ListParagraph"/>
        <w:numPr>
          <w:ilvl w:val="0"/>
          <w:numId w:val="16"/>
        </w:numPr>
        <w:spacing w:after="0" w:line="240" w:lineRule="auto"/>
        <w:jc w:val="both"/>
        <w:rPr>
          <w:rFonts w:ascii="Corbel" w:hAnsi="Corbel" w:cstheme="minorHAnsi"/>
          <w:color w:val="000000"/>
          <w:sz w:val="21"/>
          <w:szCs w:val="21"/>
        </w:rPr>
      </w:pPr>
      <w:r w:rsidRPr="005C7761">
        <w:rPr>
          <w:rFonts w:ascii="Corbel" w:hAnsi="Corbel" w:cstheme="minorHAnsi"/>
          <w:color w:val="000000"/>
          <w:sz w:val="21"/>
          <w:szCs w:val="21"/>
        </w:rPr>
        <w:t>Document your responses in this template</w:t>
      </w:r>
      <w:r w:rsidR="008F01A2">
        <w:rPr>
          <w:rFonts w:ascii="Corbel" w:hAnsi="Corbel" w:cstheme="minorHAnsi"/>
          <w:color w:val="000000"/>
          <w:sz w:val="21"/>
          <w:szCs w:val="21"/>
        </w:rPr>
        <w:t xml:space="preserve"> (self-service)</w:t>
      </w:r>
    </w:p>
    <w:p w14:paraId="6D41748C" w14:textId="11A0D410" w:rsidR="00215A93" w:rsidRPr="005C7761" w:rsidRDefault="00215A93" w:rsidP="00635758">
      <w:pPr>
        <w:pStyle w:val="ListParagraph"/>
        <w:numPr>
          <w:ilvl w:val="0"/>
          <w:numId w:val="16"/>
        </w:numPr>
        <w:spacing w:after="0" w:line="240" w:lineRule="auto"/>
        <w:jc w:val="both"/>
        <w:rPr>
          <w:rFonts w:ascii="Corbel" w:hAnsi="Corbel" w:cstheme="minorHAnsi"/>
          <w:color w:val="000000"/>
          <w:sz w:val="21"/>
          <w:szCs w:val="21"/>
        </w:rPr>
      </w:pPr>
      <w:r w:rsidRPr="005C7761">
        <w:rPr>
          <w:rFonts w:ascii="Corbel" w:hAnsi="Corbel" w:cstheme="minorHAnsi"/>
          <w:color w:val="000000"/>
          <w:sz w:val="21"/>
          <w:szCs w:val="21"/>
        </w:rPr>
        <w:t>Interview conducted and documented by</w:t>
      </w:r>
      <w:r w:rsidR="008F01A2">
        <w:rPr>
          <w:rFonts w:ascii="Corbel" w:hAnsi="Corbel" w:cstheme="minorHAnsi"/>
          <w:color w:val="000000"/>
          <w:sz w:val="21"/>
          <w:szCs w:val="21"/>
        </w:rPr>
        <w:t xml:space="preserve"> 3</w:t>
      </w:r>
      <w:r w:rsidR="008F01A2" w:rsidRPr="008F01A2">
        <w:rPr>
          <w:rFonts w:ascii="Corbel" w:hAnsi="Corbel" w:cstheme="minorHAnsi"/>
          <w:color w:val="000000"/>
          <w:sz w:val="21"/>
          <w:szCs w:val="21"/>
          <w:vertAlign w:val="superscript"/>
        </w:rPr>
        <w:t>rd</w:t>
      </w:r>
      <w:r w:rsidR="008F01A2">
        <w:rPr>
          <w:rFonts w:ascii="Corbel" w:hAnsi="Corbel" w:cstheme="minorHAnsi"/>
          <w:color w:val="000000"/>
          <w:sz w:val="21"/>
          <w:szCs w:val="21"/>
        </w:rPr>
        <w:t xml:space="preserve"> party</w:t>
      </w:r>
      <w:r w:rsidRPr="005C7761">
        <w:rPr>
          <w:rFonts w:ascii="Corbel" w:hAnsi="Corbel" w:cstheme="minorHAnsi"/>
          <w:color w:val="000000"/>
          <w:sz w:val="21"/>
          <w:szCs w:val="21"/>
        </w:rPr>
        <w:t xml:space="preserve"> </w:t>
      </w:r>
      <w:r w:rsidR="008F01A2" w:rsidRPr="008F01A2">
        <w:rPr>
          <w:rFonts w:ascii="Corbel" w:hAnsi="Corbel" w:cstheme="minorHAnsi"/>
          <w:color w:val="7030A0"/>
          <w:sz w:val="21"/>
          <w:szCs w:val="21"/>
        </w:rPr>
        <w:t xml:space="preserve">[IC </w:t>
      </w:r>
      <w:r w:rsidR="008F01A2">
        <w:rPr>
          <w:rFonts w:ascii="Corbel" w:hAnsi="Corbel" w:cstheme="minorHAnsi"/>
          <w:color w:val="7030A0"/>
          <w:sz w:val="21"/>
          <w:szCs w:val="21"/>
        </w:rPr>
        <w:t>Workforce Management Office</w:t>
      </w:r>
      <w:r w:rsidR="008F01A2" w:rsidRPr="008F01A2">
        <w:rPr>
          <w:rFonts w:ascii="Corbel" w:hAnsi="Corbel" w:cstheme="minorHAnsi"/>
          <w:color w:val="7030A0"/>
          <w:sz w:val="21"/>
          <w:szCs w:val="21"/>
        </w:rPr>
        <w:t>]</w:t>
      </w:r>
      <w:r w:rsidRPr="005C7761">
        <w:rPr>
          <w:rFonts w:ascii="Corbel" w:hAnsi="Corbel" w:cstheme="minorHAnsi"/>
          <w:color w:val="000000"/>
          <w:sz w:val="21"/>
          <w:szCs w:val="21"/>
        </w:rPr>
        <w:t xml:space="preserve"> interviewer*</w:t>
      </w:r>
    </w:p>
    <w:p w14:paraId="03211FE4" w14:textId="20DEAF26" w:rsidR="00215A93" w:rsidRPr="005C7761" w:rsidRDefault="00215A93" w:rsidP="00635758">
      <w:pPr>
        <w:pStyle w:val="ListParagraph"/>
        <w:numPr>
          <w:ilvl w:val="0"/>
          <w:numId w:val="16"/>
        </w:numPr>
        <w:spacing w:after="0" w:line="240" w:lineRule="auto"/>
        <w:jc w:val="both"/>
        <w:rPr>
          <w:rFonts w:ascii="Corbel" w:hAnsi="Corbel" w:cstheme="minorHAnsi"/>
          <w:color w:val="000000"/>
          <w:sz w:val="21"/>
          <w:szCs w:val="21"/>
        </w:rPr>
      </w:pPr>
      <w:r w:rsidRPr="005C7761">
        <w:rPr>
          <w:rFonts w:ascii="Corbel" w:hAnsi="Corbel" w:cstheme="minorHAnsi"/>
          <w:color w:val="000000"/>
          <w:sz w:val="21"/>
          <w:szCs w:val="21"/>
        </w:rPr>
        <w:t>Interview</w:t>
      </w:r>
      <w:r w:rsidR="00927479">
        <w:rPr>
          <w:rFonts w:ascii="Corbel" w:hAnsi="Corbel" w:cstheme="minorHAnsi"/>
          <w:color w:val="000000"/>
          <w:sz w:val="21"/>
          <w:szCs w:val="21"/>
        </w:rPr>
        <w:t xml:space="preserve"> conducted and</w:t>
      </w:r>
      <w:r w:rsidRPr="005C7761">
        <w:rPr>
          <w:rFonts w:ascii="Corbel" w:hAnsi="Corbel" w:cstheme="minorHAnsi"/>
          <w:color w:val="000000"/>
          <w:sz w:val="21"/>
          <w:szCs w:val="21"/>
        </w:rPr>
        <w:t xml:space="preserve"> recorded (video/audio recording) </w:t>
      </w:r>
      <w:r w:rsidR="00927479">
        <w:rPr>
          <w:rFonts w:ascii="Corbel" w:hAnsi="Corbel" w:cstheme="minorHAnsi"/>
          <w:color w:val="000000"/>
          <w:sz w:val="21"/>
          <w:szCs w:val="21"/>
        </w:rPr>
        <w:t>by 3</w:t>
      </w:r>
      <w:r w:rsidR="00927479" w:rsidRPr="008F01A2">
        <w:rPr>
          <w:rFonts w:ascii="Corbel" w:hAnsi="Corbel" w:cstheme="minorHAnsi"/>
          <w:color w:val="000000"/>
          <w:sz w:val="21"/>
          <w:szCs w:val="21"/>
          <w:vertAlign w:val="superscript"/>
        </w:rPr>
        <w:t>rd</w:t>
      </w:r>
      <w:r w:rsidR="00927479">
        <w:rPr>
          <w:rFonts w:ascii="Corbel" w:hAnsi="Corbel" w:cstheme="minorHAnsi"/>
          <w:color w:val="000000"/>
          <w:sz w:val="21"/>
          <w:szCs w:val="21"/>
        </w:rPr>
        <w:t xml:space="preserve"> party</w:t>
      </w:r>
      <w:r w:rsidR="00927479" w:rsidRPr="005C7761">
        <w:rPr>
          <w:rFonts w:ascii="Corbel" w:hAnsi="Corbel" w:cstheme="minorHAnsi"/>
          <w:color w:val="000000"/>
          <w:sz w:val="21"/>
          <w:szCs w:val="21"/>
        </w:rPr>
        <w:t xml:space="preserve"> </w:t>
      </w:r>
      <w:r w:rsidR="00927479" w:rsidRPr="008F01A2">
        <w:rPr>
          <w:rFonts w:ascii="Corbel" w:hAnsi="Corbel" w:cstheme="minorHAnsi"/>
          <w:color w:val="7030A0"/>
          <w:sz w:val="21"/>
          <w:szCs w:val="21"/>
        </w:rPr>
        <w:t xml:space="preserve">[IC </w:t>
      </w:r>
      <w:r w:rsidR="00927479">
        <w:rPr>
          <w:rFonts w:ascii="Corbel" w:hAnsi="Corbel" w:cstheme="minorHAnsi"/>
          <w:color w:val="7030A0"/>
          <w:sz w:val="21"/>
          <w:szCs w:val="21"/>
        </w:rPr>
        <w:t>Workforce Management Office</w:t>
      </w:r>
      <w:r w:rsidR="00927479" w:rsidRPr="008F01A2">
        <w:rPr>
          <w:rFonts w:ascii="Corbel" w:hAnsi="Corbel" w:cstheme="minorHAnsi"/>
          <w:color w:val="7030A0"/>
          <w:sz w:val="21"/>
          <w:szCs w:val="21"/>
        </w:rPr>
        <w:t>]</w:t>
      </w:r>
      <w:r w:rsidR="00927479" w:rsidRPr="005C7761">
        <w:rPr>
          <w:rFonts w:ascii="Corbel" w:hAnsi="Corbel" w:cstheme="minorHAnsi"/>
          <w:color w:val="000000"/>
          <w:sz w:val="21"/>
          <w:szCs w:val="21"/>
        </w:rPr>
        <w:t xml:space="preserve"> interviewer </w:t>
      </w:r>
      <w:r w:rsidRPr="005C7761">
        <w:rPr>
          <w:rFonts w:ascii="Corbel" w:hAnsi="Corbel" w:cstheme="minorHAnsi"/>
          <w:color w:val="000000"/>
          <w:sz w:val="21"/>
          <w:szCs w:val="21"/>
        </w:rPr>
        <w:t>for future key position incumbents</w:t>
      </w:r>
      <w:r w:rsidR="008F01A2">
        <w:rPr>
          <w:rFonts w:ascii="Corbel" w:hAnsi="Corbel" w:cstheme="minorHAnsi"/>
          <w:color w:val="000000"/>
          <w:sz w:val="21"/>
          <w:szCs w:val="21"/>
        </w:rPr>
        <w:t>*</w:t>
      </w:r>
    </w:p>
    <w:p w14:paraId="28D11937" w14:textId="77777777" w:rsidR="00215A93" w:rsidRPr="005C7761" w:rsidRDefault="00215A93" w:rsidP="00635758">
      <w:pPr>
        <w:spacing w:after="0" w:line="240" w:lineRule="auto"/>
        <w:jc w:val="both"/>
        <w:rPr>
          <w:rFonts w:ascii="Corbel" w:hAnsi="Corbel" w:cstheme="minorHAnsi"/>
          <w:b/>
          <w:sz w:val="21"/>
          <w:szCs w:val="21"/>
        </w:rPr>
      </w:pPr>
    </w:p>
    <w:p w14:paraId="78C10CF9" w14:textId="06FBCB43" w:rsidR="00215A93" w:rsidRPr="005C7761" w:rsidRDefault="00215A93" w:rsidP="00635758">
      <w:pPr>
        <w:spacing w:after="0" w:line="240" w:lineRule="auto"/>
        <w:jc w:val="both"/>
        <w:rPr>
          <w:rFonts w:ascii="Corbel" w:hAnsi="Corbel" w:cstheme="minorHAnsi"/>
          <w:sz w:val="21"/>
          <w:szCs w:val="21"/>
        </w:rPr>
      </w:pPr>
      <w:r w:rsidRPr="005C7761">
        <w:rPr>
          <w:rFonts w:ascii="Corbel" w:hAnsi="Corbel" w:cstheme="minorHAnsi"/>
          <w:b/>
          <w:sz w:val="21"/>
          <w:szCs w:val="21"/>
        </w:rPr>
        <w:t xml:space="preserve">*Interview Support: </w:t>
      </w:r>
      <w:r w:rsidRPr="005C7761">
        <w:rPr>
          <w:rFonts w:ascii="Corbel" w:hAnsi="Corbel" w:cstheme="minorHAnsi"/>
          <w:sz w:val="21"/>
          <w:szCs w:val="21"/>
        </w:rPr>
        <w:t xml:space="preserve">Please contact the </w:t>
      </w:r>
      <w:r w:rsidR="008F01A2" w:rsidRPr="008F01A2">
        <w:rPr>
          <w:rFonts w:ascii="Corbel" w:hAnsi="Corbel" w:cstheme="minorHAnsi"/>
          <w:color w:val="7030A0"/>
          <w:sz w:val="21"/>
          <w:szCs w:val="21"/>
        </w:rPr>
        <w:t>[IC Workforce</w:t>
      </w:r>
      <w:r w:rsidR="008F01A2">
        <w:rPr>
          <w:rFonts w:ascii="Corbel" w:hAnsi="Corbel" w:cstheme="minorHAnsi"/>
          <w:color w:val="7030A0"/>
          <w:sz w:val="21"/>
          <w:szCs w:val="21"/>
        </w:rPr>
        <w:t xml:space="preserve"> Management</w:t>
      </w:r>
      <w:r w:rsidR="008F01A2" w:rsidRPr="008F01A2">
        <w:rPr>
          <w:rFonts w:ascii="Corbel" w:hAnsi="Corbel" w:cstheme="minorHAnsi"/>
          <w:color w:val="7030A0"/>
          <w:sz w:val="21"/>
          <w:szCs w:val="21"/>
        </w:rPr>
        <w:t xml:space="preserve">] </w:t>
      </w:r>
      <w:r w:rsidR="00635758">
        <w:rPr>
          <w:rFonts w:ascii="Corbel" w:hAnsi="Corbel" w:cstheme="minorHAnsi"/>
          <w:sz w:val="21"/>
          <w:szCs w:val="21"/>
        </w:rPr>
        <w:t xml:space="preserve">at </w:t>
      </w:r>
      <w:r w:rsidR="00635758">
        <w:rPr>
          <w:rFonts w:ascii="Corbel" w:hAnsi="Corbel" w:cstheme="minorHAnsi"/>
          <w:color w:val="7030A0"/>
          <w:sz w:val="21"/>
          <w:szCs w:val="21"/>
        </w:rPr>
        <w:t xml:space="preserve">[e-mail address here] </w:t>
      </w:r>
      <w:r w:rsidR="00635758">
        <w:rPr>
          <w:rFonts w:ascii="Corbel" w:hAnsi="Corbel" w:cstheme="minorHAnsi"/>
          <w:sz w:val="21"/>
          <w:szCs w:val="21"/>
        </w:rPr>
        <w:t>s</w:t>
      </w:r>
      <w:r w:rsidRPr="005C7761">
        <w:rPr>
          <w:rFonts w:ascii="Corbel" w:hAnsi="Corbel" w:cstheme="minorHAnsi"/>
          <w:sz w:val="21"/>
          <w:szCs w:val="21"/>
        </w:rPr>
        <w:t xml:space="preserve">hould you wish to have </w:t>
      </w:r>
      <w:r w:rsidR="008F01A2" w:rsidRPr="008F01A2">
        <w:rPr>
          <w:rFonts w:ascii="Corbel" w:hAnsi="Corbel" w:cstheme="minorHAnsi"/>
          <w:color w:val="7030A0"/>
          <w:sz w:val="21"/>
          <w:szCs w:val="21"/>
        </w:rPr>
        <w:t xml:space="preserve">[IC </w:t>
      </w:r>
      <w:r w:rsidR="008F01A2">
        <w:rPr>
          <w:rFonts w:ascii="Corbel" w:hAnsi="Corbel" w:cstheme="minorHAnsi"/>
          <w:color w:val="7030A0"/>
          <w:sz w:val="21"/>
          <w:szCs w:val="21"/>
        </w:rPr>
        <w:t>Workforce Management Office</w:t>
      </w:r>
      <w:r w:rsidR="008F01A2" w:rsidRPr="008F01A2">
        <w:rPr>
          <w:rFonts w:ascii="Corbel" w:hAnsi="Corbel" w:cstheme="minorHAnsi"/>
          <w:color w:val="7030A0"/>
          <w:sz w:val="21"/>
          <w:szCs w:val="21"/>
        </w:rPr>
        <w:t>]</w:t>
      </w:r>
      <w:r w:rsidR="008F01A2" w:rsidRPr="005C7761">
        <w:rPr>
          <w:rFonts w:ascii="Corbel" w:hAnsi="Corbel" w:cstheme="minorHAnsi"/>
          <w:color w:val="000000"/>
          <w:sz w:val="21"/>
          <w:szCs w:val="21"/>
        </w:rPr>
        <w:t xml:space="preserve"> </w:t>
      </w:r>
      <w:r w:rsidRPr="005C7761">
        <w:rPr>
          <w:rFonts w:ascii="Corbel" w:hAnsi="Corbel" w:cstheme="minorHAnsi"/>
          <w:sz w:val="21"/>
          <w:szCs w:val="21"/>
        </w:rPr>
        <w:t>schedule and facilitate your interview.</w:t>
      </w:r>
    </w:p>
    <w:p w14:paraId="211BB3EE" w14:textId="77777777" w:rsidR="00215A93" w:rsidRPr="005C7761" w:rsidRDefault="00215A93" w:rsidP="00635758">
      <w:pPr>
        <w:spacing w:after="0" w:line="240" w:lineRule="auto"/>
        <w:jc w:val="both"/>
        <w:rPr>
          <w:rFonts w:ascii="Corbel" w:hAnsi="Corbel" w:cstheme="minorHAnsi"/>
          <w:i/>
          <w:sz w:val="21"/>
          <w:szCs w:val="21"/>
        </w:rPr>
      </w:pPr>
    </w:p>
    <w:p w14:paraId="3ED27486" w14:textId="77777777" w:rsidR="00215A93" w:rsidRPr="005C7761" w:rsidRDefault="00215A93" w:rsidP="00635758">
      <w:pPr>
        <w:spacing w:after="0" w:line="240" w:lineRule="auto"/>
        <w:jc w:val="both"/>
        <w:rPr>
          <w:rFonts w:ascii="Corbel" w:hAnsi="Corbel" w:cstheme="minorHAnsi"/>
          <w:b/>
          <w:color w:val="000000"/>
          <w:sz w:val="21"/>
          <w:szCs w:val="21"/>
        </w:rPr>
      </w:pPr>
      <w:r w:rsidRPr="005C7761">
        <w:rPr>
          <w:rFonts w:ascii="Corbel" w:hAnsi="Corbel" w:cstheme="minorHAnsi"/>
          <w:b/>
          <w:color w:val="000000"/>
          <w:sz w:val="21"/>
          <w:szCs w:val="21"/>
        </w:rPr>
        <w:t>When should you complete your Transition Planning Interview?</w:t>
      </w:r>
    </w:p>
    <w:p w14:paraId="2ACD01F6" w14:textId="77777777" w:rsidR="00215A93" w:rsidRPr="005C7761" w:rsidRDefault="00215A93" w:rsidP="00635758">
      <w:pPr>
        <w:spacing w:after="0" w:line="240" w:lineRule="auto"/>
        <w:jc w:val="both"/>
        <w:rPr>
          <w:rFonts w:ascii="Corbel" w:hAnsi="Corbel" w:cstheme="minorHAnsi"/>
          <w:sz w:val="21"/>
          <w:szCs w:val="21"/>
        </w:rPr>
      </w:pPr>
      <w:r w:rsidRPr="005C7761">
        <w:rPr>
          <w:rFonts w:ascii="Corbel" w:hAnsi="Corbel" w:cstheme="minorHAnsi"/>
          <w:sz w:val="21"/>
          <w:szCs w:val="21"/>
        </w:rPr>
        <w:t>If this is a planned transition, you should complete your transition planning interview as you are preparing to leave your current position. We recommend that you complete your interview within one year prior to leaving your position and request completion no later than one month prior to your last day.</w:t>
      </w:r>
    </w:p>
    <w:p w14:paraId="15D10692" w14:textId="77777777" w:rsidR="00215A93" w:rsidRPr="005C7761" w:rsidRDefault="00215A93" w:rsidP="00635758">
      <w:pPr>
        <w:spacing w:after="0" w:line="240" w:lineRule="auto"/>
        <w:jc w:val="both"/>
        <w:rPr>
          <w:rFonts w:ascii="Corbel" w:hAnsi="Corbel" w:cstheme="minorHAnsi"/>
          <w:b/>
          <w:sz w:val="21"/>
          <w:szCs w:val="21"/>
        </w:rPr>
      </w:pPr>
    </w:p>
    <w:p w14:paraId="0EF5DE77" w14:textId="77777777" w:rsidR="00215A93" w:rsidRPr="005C7761" w:rsidRDefault="00215A93" w:rsidP="00635758">
      <w:pPr>
        <w:spacing w:after="0" w:line="240" w:lineRule="auto"/>
        <w:jc w:val="both"/>
        <w:rPr>
          <w:rFonts w:ascii="Corbel" w:hAnsi="Corbel" w:cstheme="minorHAnsi"/>
          <w:b/>
          <w:sz w:val="21"/>
          <w:szCs w:val="21"/>
        </w:rPr>
      </w:pPr>
      <w:r w:rsidRPr="005C7761">
        <w:rPr>
          <w:rFonts w:ascii="Corbel" w:hAnsi="Corbel" w:cstheme="minorHAnsi"/>
          <w:b/>
          <w:sz w:val="21"/>
          <w:szCs w:val="21"/>
        </w:rPr>
        <w:t>What Happens After the Interview?</w:t>
      </w:r>
    </w:p>
    <w:p w14:paraId="7E79402C" w14:textId="23A5FE51" w:rsidR="006D5D48" w:rsidRDefault="00215A93" w:rsidP="00635758">
      <w:pPr>
        <w:spacing w:after="0" w:line="240" w:lineRule="auto"/>
        <w:jc w:val="both"/>
        <w:rPr>
          <w:rFonts w:ascii="Corbel" w:hAnsi="Corbel" w:cstheme="minorHAnsi"/>
          <w:sz w:val="21"/>
          <w:szCs w:val="21"/>
        </w:rPr>
      </w:pPr>
      <w:r w:rsidRPr="005C7761">
        <w:rPr>
          <w:rFonts w:ascii="Corbel" w:hAnsi="Corbel" w:cstheme="minorHAnsi"/>
          <w:sz w:val="21"/>
          <w:szCs w:val="21"/>
        </w:rPr>
        <w:t xml:space="preserve">Incumbents should provide their responses to their Manager/Supervisor. If </w:t>
      </w:r>
      <w:r w:rsidR="00635758" w:rsidRPr="008F01A2">
        <w:rPr>
          <w:rFonts w:ascii="Corbel" w:hAnsi="Corbel" w:cstheme="minorHAnsi"/>
          <w:color w:val="7030A0"/>
          <w:sz w:val="21"/>
          <w:szCs w:val="21"/>
        </w:rPr>
        <w:t xml:space="preserve">[IC </w:t>
      </w:r>
      <w:r w:rsidR="00635758">
        <w:rPr>
          <w:rFonts w:ascii="Corbel" w:hAnsi="Corbel" w:cstheme="minorHAnsi"/>
          <w:color w:val="7030A0"/>
          <w:sz w:val="21"/>
          <w:szCs w:val="21"/>
        </w:rPr>
        <w:t>Workforce Management Office</w:t>
      </w:r>
      <w:r w:rsidR="00635758" w:rsidRPr="008F01A2">
        <w:rPr>
          <w:rFonts w:ascii="Corbel" w:hAnsi="Corbel" w:cstheme="minorHAnsi"/>
          <w:color w:val="7030A0"/>
          <w:sz w:val="21"/>
          <w:szCs w:val="21"/>
        </w:rPr>
        <w:t>]</w:t>
      </w:r>
      <w:r w:rsidR="00635758" w:rsidRPr="005C7761">
        <w:rPr>
          <w:rFonts w:ascii="Corbel" w:hAnsi="Corbel" w:cstheme="minorHAnsi"/>
          <w:color w:val="000000"/>
          <w:sz w:val="21"/>
          <w:szCs w:val="21"/>
        </w:rPr>
        <w:t xml:space="preserve"> </w:t>
      </w:r>
      <w:r w:rsidRPr="005C7761">
        <w:rPr>
          <w:rFonts w:ascii="Corbel" w:hAnsi="Corbel" w:cstheme="minorHAnsi"/>
          <w:sz w:val="21"/>
          <w:szCs w:val="21"/>
        </w:rPr>
        <w:t xml:space="preserve">conducts the interview, </w:t>
      </w:r>
      <w:r w:rsidR="00635758" w:rsidRPr="008F01A2">
        <w:rPr>
          <w:rFonts w:ascii="Corbel" w:hAnsi="Corbel" w:cstheme="minorHAnsi"/>
          <w:color w:val="7030A0"/>
          <w:sz w:val="21"/>
          <w:szCs w:val="21"/>
        </w:rPr>
        <w:t xml:space="preserve">[IC </w:t>
      </w:r>
      <w:r w:rsidR="00635758">
        <w:rPr>
          <w:rFonts w:ascii="Corbel" w:hAnsi="Corbel" w:cstheme="minorHAnsi"/>
          <w:color w:val="7030A0"/>
          <w:sz w:val="21"/>
          <w:szCs w:val="21"/>
        </w:rPr>
        <w:t>Workforce Management Office</w:t>
      </w:r>
      <w:r w:rsidR="00635758" w:rsidRPr="005C7761">
        <w:rPr>
          <w:rFonts w:ascii="Corbel" w:hAnsi="Corbel" w:cstheme="minorHAnsi"/>
          <w:sz w:val="21"/>
          <w:szCs w:val="21"/>
        </w:rPr>
        <w:t xml:space="preserve"> </w:t>
      </w:r>
      <w:r w:rsidRPr="005C7761">
        <w:rPr>
          <w:rFonts w:ascii="Corbel" w:hAnsi="Corbel" w:cstheme="minorHAnsi"/>
          <w:sz w:val="21"/>
          <w:szCs w:val="21"/>
        </w:rPr>
        <w:t xml:space="preserve">will compile a written interview outcomes transcript and provide it to the incumbent and Manager/Supervisor for continued action. The information gathered during the interview will be handled appropriately and shared only with those who have a need to know. </w:t>
      </w:r>
    </w:p>
    <w:p w14:paraId="6C6E3B76" w14:textId="77777777" w:rsidR="00945B5C" w:rsidRDefault="00945B5C" w:rsidP="00635758">
      <w:pPr>
        <w:spacing w:after="0" w:line="240" w:lineRule="auto"/>
        <w:jc w:val="both"/>
        <w:rPr>
          <w:rFonts w:ascii="Corbel" w:hAnsi="Corbel" w:cstheme="minorHAnsi"/>
          <w:sz w:val="21"/>
          <w:szCs w:val="21"/>
        </w:rPr>
      </w:pPr>
    </w:p>
    <w:p w14:paraId="5BEC1B4C" w14:textId="77777777" w:rsidR="00945B5C" w:rsidRDefault="00945B5C" w:rsidP="00635758">
      <w:pPr>
        <w:spacing w:after="0" w:line="240" w:lineRule="auto"/>
        <w:jc w:val="both"/>
        <w:rPr>
          <w:rFonts w:ascii="Corbel" w:hAnsi="Corbel" w:cstheme="minorHAnsi"/>
          <w:sz w:val="21"/>
          <w:szCs w:val="21"/>
        </w:rPr>
      </w:pPr>
    </w:p>
    <w:tbl>
      <w:tblPr>
        <w:tblStyle w:val="MediumShading1-Accent1"/>
        <w:tblW w:w="10170" w:type="dxa"/>
        <w:tblLayout w:type="fixed"/>
        <w:tblLook w:val="04A0" w:firstRow="1" w:lastRow="0" w:firstColumn="1" w:lastColumn="0" w:noHBand="0" w:noVBand="1"/>
        <w:tblCaption w:val="Transition Planning"/>
        <w:tblDescription w:val="Transition Planning"/>
      </w:tblPr>
      <w:tblGrid>
        <w:gridCol w:w="10170"/>
      </w:tblGrid>
      <w:tr w:rsidR="00E90F82" w:rsidRPr="005C7761" w14:paraId="7A120F8A" w14:textId="77777777" w:rsidTr="00FF0405">
        <w:trPr>
          <w:cnfStyle w:val="100000000000" w:firstRow="1" w:lastRow="0" w:firstColumn="0" w:lastColumn="0" w:oddVBand="0" w:evenVBand="0" w:oddHBand="0" w:evenHBand="0" w:firstRowFirstColumn="0" w:firstRowLastColumn="0" w:lastRowFirstColumn="0" w:lastRowLastColumn="0"/>
          <w:trHeight w:val="280"/>
          <w:tblHeader/>
        </w:trPr>
        <w:tc>
          <w:tcPr>
            <w:cnfStyle w:val="001000000000" w:firstRow="0" w:lastRow="0" w:firstColumn="1" w:lastColumn="0" w:oddVBand="0" w:evenVBand="0" w:oddHBand="0" w:evenHBand="0" w:firstRowFirstColumn="0" w:firstRowLastColumn="0" w:lastRowFirstColumn="0" w:lastRowLastColumn="0"/>
            <w:tcW w:w="10170" w:type="dxa"/>
            <w:shd w:val="clear" w:color="auto" w:fill="44546A" w:themeFill="text2"/>
          </w:tcPr>
          <w:p w14:paraId="0C9FCDED" w14:textId="77777777" w:rsidR="00E90F82" w:rsidRPr="005C7761" w:rsidRDefault="00320A70" w:rsidP="00320A70">
            <w:pPr>
              <w:spacing w:line="260" w:lineRule="atLeast"/>
              <w:ind w:left="-108" w:right="-108"/>
              <w:jc w:val="center"/>
              <w:rPr>
                <w:rFonts w:ascii="Corbel" w:hAnsi="Corbel"/>
                <w:sz w:val="24"/>
              </w:rPr>
            </w:pPr>
            <w:r w:rsidRPr="005C7761">
              <w:rPr>
                <w:rFonts w:ascii="Corbel" w:hAnsi="Corbel"/>
                <w:sz w:val="24"/>
              </w:rPr>
              <w:t>Transition Planning Interview Questions</w:t>
            </w:r>
          </w:p>
          <w:p w14:paraId="69ABACD3" w14:textId="77777777" w:rsidR="005346A2" w:rsidRPr="005C7761" w:rsidRDefault="005346A2" w:rsidP="005346A2">
            <w:pPr>
              <w:spacing w:line="260" w:lineRule="atLeast"/>
              <w:jc w:val="center"/>
              <w:rPr>
                <w:rFonts w:ascii="Corbel" w:hAnsi="Corbel"/>
                <w:i/>
              </w:rPr>
            </w:pPr>
            <w:r w:rsidRPr="005C7761">
              <w:rPr>
                <w:rFonts w:ascii="Corbel" w:hAnsi="Corbel"/>
                <w:i/>
                <w:sz w:val="20"/>
              </w:rPr>
              <w:t>Please note that some questions in the interview guide may not be applicable to your position.</w:t>
            </w:r>
          </w:p>
        </w:tc>
      </w:tr>
      <w:tr w:rsidR="00E90F82" w:rsidRPr="005C7761" w14:paraId="22EB8EB5" w14:textId="77777777" w:rsidTr="00BF6267">
        <w:trPr>
          <w:cnfStyle w:val="000000100000" w:firstRow="0" w:lastRow="0" w:firstColumn="0" w:lastColumn="0" w:oddVBand="0" w:evenVBand="0" w:oddHBand="1" w:evenHBand="0" w:firstRowFirstColumn="0" w:firstRowLastColumn="0" w:lastRowFirstColumn="0" w:lastRowLastColumn="0"/>
          <w:trHeight w:val="11383"/>
        </w:trPr>
        <w:tc>
          <w:tcPr>
            <w:cnfStyle w:val="001000000000" w:firstRow="0" w:lastRow="0" w:firstColumn="1" w:lastColumn="0" w:oddVBand="0" w:evenVBand="0" w:oddHBand="0" w:evenHBand="0" w:firstRowFirstColumn="0" w:firstRowLastColumn="0" w:lastRowFirstColumn="0" w:lastRowLastColumn="0"/>
            <w:tcW w:w="10170" w:type="dxa"/>
            <w:shd w:val="clear" w:color="auto" w:fill="auto"/>
          </w:tcPr>
          <w:p w14:paraId="21EB08C3" w14:textId="4D43608E" w:rsidR="007A001C" w:rsidRPr="005C7761" w:rsidRDefault="007A001C" w:rsidP="00945B5C">
            <w:pPr>
              <w:shd w:val="clear" w:color="auto" w:fill="D9E2F3" w:themeFill="accent5" w:themeFillTint="33"/>
              <w:spacing w:after="120"/>
              <w:rPr>
                <w:rFonts w:ascii="Corbel" w:hAnsi="Corbel"/>
                <w:color w:val="000000"/>
              </w:rPr>
            </w:pPr>
            <w:r w:rsidRPr="005C7761">
              <w:rPr>
                <w:rFonts w:ascii="Corbel" w:hAnsi="Corbel"/>
                <w:color w:val="000000"/>
              </w:rPr>
              <w:t>Introduction to Your Position</w:t>
            </w:r>
          </w:p>
          <w:p w14:paraId="50BBDC68" w14:textId="296C4D35" w:rsidR="00A92918" w:rsidRPr="005C7761" w:rsidRDefault="00323707" w:rsidP="00E822AC">
            <w:pPr>
              <w:numPr>
                <w:ilvl w:val="0"/>
                <w:numId w:val="6"/>
              </w:numPr>
              <w:spacing w:after="120"/>
              <w:rPr>
                <w:rFonts w:ascii="Corbel" w:hAnsi="Corbel"/>
                <w:b w:val="0"/>
                <w:color w:val="000000"/>
              </w:rPr>
            </w:pPr>
            <w:r w:rsidRPr="005C7761">
              <w:rPr>
                <w:rFonts w:ascii="Corbel" w:hAnsi="Corbel"/>
                <w:b w:val="0"/>
                <w:color w:val="000000"/>
              </w:rPr>
              <w:t xml:space="preserve">What is the purpose of your position in relation to </w:t>
            </w:r>
            <w:r w:rsidRPr="00945B5C">
              <w:rPr>
                <w:rFonts w:ascii="Corbel" w:hAnsi="Corbel"/>
                <w:b w:val="0"/>
                <w:color w:val="000000"/>
              </w:rPr>
              <w:t xml:space="preserve">the </w:t>
            </w:r>
            <w:r w:rsidR="00945B5C" w:rsidRPr="00945B5C">
              <w:rPr>
                <w:rFonts w:ascii="Corbel" w:hAnsi="Corbel" w:cstheme="minorHAnsi"/>
                <w:b w:val="0"/>
                <w:color w:val="7030A0"/>
                <w:sz w:val="21"/>
                <w:szCs w:val="21"/>
              </w:rPr>
              <w:t>[IC Name]</w:t>
            </w:r>
            <w:r w:rsidR="00945B5C" w:rsidRPr="00945B5C">
              <w:rPr>
                <w:rFonts w:ascii="Corbel" w:hAnsi="Corbel" w:cstheme="minorHAnsi"/>
                <w:color w:val="7030A0"/>
                <w:sz w:val="21"/>
                <w:szCs w:val="21"/>
              </w:rPr>
              <w:t xml:space="preserve"> </w:t>
            </w:r>
            <w:r w:rsidRPr="005C7761">
              <w:rPr>
                <w:rFonts w:ascii="Corbel" w:hAnsi="Corbel"/>
                <w:b w:val="0"/>
                <w:color w:val="000000"/>
              </w:rPr>
              <w:t>mission?</w:t>
            </w:r>
          </w:p>
          <w:p w14:paraId="52036B21" w14:textId="64938146" w:rsidR="00320A70" w:rsidRPr="005C7761" w:rsidRDefault="00320A70" w:rsidP="00E822AC">
            <w:pPr>
              <w:numPr>
                <w:ilvl w:val="0"/>
                <w:numId w:val="6"/>
              </w:numPr>
              <w:spacing w:after="120"/>
              <w:jc w:val="both"/>
              <w:rPr>
                <w:rFonts w:ascii="Corbel" w:hAnsi="Corbel"/>
                <w:b w:val="0"/>
                <w:color w:val="000000"/>
              </w:rPr>
            </w:pPr>
            <w:r w:rsidRPr="005C7761">
              <w:rPr>
                <w:rFonts w:ascii="Corbel" w:hAnsi="Corbel"/>
                <w:b w:val="0"/>
                <w:color w:val="000000"/>
              </w:rPr>
              <w:t xml:space="preserve">How did you come to assume your current position or role?  What other positions have you held in the </w:t>
            </w:r>
            <w:r w:rsidR="00945B5C" w:rsidRPr="00945B5C">
              <w:rPr>
                <w:rFonts w:ascii="Corbel" w:hAnsi="Corbel" w:cstheme="minorHAnsi"/>
                <w:b w:val="0"/>
                <w:color w:val="7030A0"/>
                <w:sz w:val="21"/>
                <w:szCs w:val="21"/>
              </w:rPr>
              <w:t>[IC Name]</w:t>
            </w:r>
            <w:r w:rsidRPr="005C7761">
              <w:rPr>
                <w:rFonts w:ascii="Corbel" w:hAnsi="Corbel"/>
                <w:b w:val="0"/>
                <w:color w:val="000000"/>
              </w:rPr>
              <w:t xml:space="preserve">?  Outside the </w:t>
            </w:r>
            <w:r w:rsidR="00945B5C" w:rsidRPr="00945B5C">
              <w:rPr>
                <w:rFonts w:ascii="Corbel" w:hAnsi="Corbel" w:cstheme="minorHAnsi"/>
                <w:b w:val="0"/>
                <w:color w:val="7030A0"/>
                <w:sz w:val="21"/>
                <w:szCs w:val="21"/>
              </w:rPr>
              <w:t>[IC Name]</w:t>
            </w:r>
            <w:r w:rsidRPr="005C7761">
              <w:rPr>
                <w:rFonts w:ascii="Corbel" w:hAnsi="Corbel"/>
                <w:b w:val="0"/>
                <w:color w:val="000000"/>
              </w:rPr>
              <w:t xml:space="preserve">?  </w:t>
            </w:r>
          </w:p>
          <w:p w14:paraId="6831B9A9" w14:textId="77777777" w:rsidR="00320A70" w:rsidRPr="005C7761" w:rsidRDefault="00320A70" w:rsidP="00E822AC">
            <w:pPr>
              <w:numPr>
                <w:ilvl w:val="0"/>
                <w:numId w:val="6"/>
              </w:numPr>
              <w:spacing w:after="120"/>
              <w:jc w:val="both"/>
              <w:rPr>
                <w:rFonts w:ascii="Corbel" w:hAnsi="Corbel"/>
                <w:b w:val="0"/>
                <w:color w:val="000000"/>
              </w:rPr>
            </w:pPr>
            <w:r w:rsidRPr="005C7761">
              <w:rPr>
                <w:rFonts w:ascii="Corbel" w:hAnsi="Corbel"/>
                <w:b w:val="0"/>
                <w:color w:val="000000"/>
              </w:rPr>
              <w:t>How has your strategic focus changed from when you initially started in this position?</w:t>
            </w:r>
          </w:p>
          <w:p w14:paraId="56AC7F14" w14:textId="77777777" w:rsidR="00E23B0E" w:rsidRPr="005C7761" w:rsidRDefault="00E23B0E" w:rsidP="00E822AC">
            <w:pPr>
              <w:numPr>
                <w:ilvl w:val="0"/>
                <w:numId w:val="6"/>
              </w:numPr>
              <w:spacing w:after="120"/>
              <w:rPr>
                <w:rFonts w:ascii="Corbel" w:hAnsi="Corbel"/>
                <w:b w:val="0"/>
                <w:color w:val="000000"/>
              </w:rPr>
            </w:pPr>
            <w:r w:rsidRPr="005C7761">
              <w:rPr>
                <w:rFonts w:ascii="Corbel" w:hAnsi="Corbel"/>
                <w:b w:val="0"/>
                <w:color w:val="000000"/>
              </w:rPr>
              <w:t xml:space="preserve">For what </w:t>
            </w:r>
            <w:r w:rsidRPr="005C7761">
              <w:rPr>
                <w:rFonts w:ascii="Corbel" w:hAnsi="Corbel"/>
                <w:b w:val="0"/>
                <w:bCs w:val="0"/>
                <w:color w:val="000000"/>
              </w:rPr>
              <w:t>areas of expertise or experience</w:t>
            </w:r>
            <w:r w:rsidRPr="005C7761">
              <w:rPr>
                <w:rFonts w:ascii="Corbel" w:hAnsi="Corbel"/>
                <w:b w:val="0"/>
                <w:color w:val="000000"/>
              </w:rPr>
              <w:t xml:space="preserve"> do others typically come to you? </w:t>
            </w:r>
          </w:p>
          <w:p w14:paraId="329417AE" w14:textId="77777777" w:rsidR="006D5D48" w:rsidRPr="005C7761" w:rsidRDefault="006D5D48" w:rsidP="00A92918">
            <w:pPr>
              <w:spacing w:after="120"/>
              <w:rPr>
                <w:rFonts w:ascii="Corbel" w:hAnsi="Corbel"/>
                <w:color w:val="000000"/>
              </w:rPr>
            </w:pPr>
          </w:p>
          <w:p w14:paraId="765D39E3" w14:textId="77777777" w:rsidR="007A001C" w:rsidRPr="005C7761" w:rsidRDefault="007A001C" w:rsidP="00BF6267">
            <w:pPr>
              <w:shd w:val="clear" w:color="auto" w:fill="D9E2F3" w:themeFill="accent5" w:themeFillTint="33"/>
              <w:spacing w:after="120"/>
              <w:rPr>
                <w:rFonts w:ascii="Corbel" w:hAnsi="Corbel"/>
                <w:color w:val="000000"/>
              </w:rPr>
            </w:pPr>
            <w:r w:rsidRPr="005C7761">
              <w:rPr>
                <w:rFonts w:ascii="Corbel" w:hAnsi="Corbel"/>
                <w:color w:val="000000"/>
              </w:rPr>
              <w:t>Your Unit</w:t>
            </w:r>
          </w:p>
          <w:p w14:paraId="7182A4D6" w14:textId="09774AFD" w:rsidR="00323707" w:rsidRPr="005C7761" w:rsidRDefault="00323707" w:rsidP="00E822AC">
            <w:pPr>
              <w:numPr>
                <w:ilvl w:val="0"/>
                <w:numId w:val="6"/>
              </w:numPr>
              <w:spacing w:after="120"/>
              <w:rPr>
                <w:rFonts w:ascii="Corbel" w:hAnsi="Corbel"/>
                <w:b w:val="0"/>
                <w:color w:val="000000"/>
              </w:rPr>
            </w:pPr>
            <w:r w:rsidRPr="005C7761">
              <w:rPr>
                <w:rFonts w:ascii="Corbel" w:hAnsi="Corbel"/>
                <w:b w:val="0"/>
                <w:color w:val="000000"/>
              </w:rPr>
              <w:t xml:space="preserve">What are the major goals and objectives for your organizational unit?    How do these goals and objectives relate to the </w:t>
            </w:r>
            <w:r w:rsidR="00945B5C" w:rsidRPr="00945B5C">
              <w:rPr>
                <w:rFonts w:ascii="Corbel" w:hAnsi="Corbel" w:cstheme="minorHAnsi"/>
                <w:b w:val="0"/>
                <w:color w:val="7030A0"/>
                <w:sz w:val="21"/>
                <w:szCs w:val="21"/>
              </w:rPr>
              <w:t>[IC Name]</w:t>
            </w:r>
            <w:r w:rsidR="00945B5C" w:rsidRPr="00945B5C">
              <w:rPr>
                <w:rFonts w:ascii="Corbel" w:hAnsi="Corbel" w:cstheme="minorHAnsi"/>
                <w:color w:val="7030A0"/>
                <w:sz w:val="21"/>
                <w:szCs w:val="21"/>
              </w:rPr>
              <w:t xml:space="preserve"> </w:t>
            </w:r>
            <w:r w:rsidRPr="005C7761">
              <w:rPr>
                <w:rFonts w:ascii="Corbel" w:hAnsi="Corbel"/>
                <w:b w:val="0"/>
                <w:color w:val="000000"/>
              </w:rPr>
              <w:t xml:space="preserve">mission?   </w:t>
            </w:r>
          </w:p>
          <w:p w14:paraId="3BFA8AD2" w14:textId="77777777" w:rsidR="0093248E" w:rsidRPr="005C7761" w:rsidRDefault="0093248E" w:rsidP="00E822AC">
            <w:pPr>
              <w:numPr>
                <w:ilvl w:val="0"/>
                <w:numId w:val="6"/>
              </w:numPr>
              <w:spacing w:after="120"/>
              <w:rPr>
                <w:rFonts w:ascii="Corbel" w:hAnsi="Corbel"/>
                <w:b w:val="0"/>
                <w:color w:val="000000"/>
              </w:rPr>
            </w:pPr>
            <w:r w:rsidRPr="005C7761">
              <w:rPr>
                <w:rFonts w:ascii="Corbel" w:hAnsi="Corbel"/>
                <w:b w:val="0"/>
                <w:color w:val="000000"/>
              </w:rPr>
              <w:t xml:space="preserve">What cultural norms (e.g., taking breaks with coworkers, sharing relevant industry articles) would you want to tell the future incumbent of this position about? </w:t>
            </w:r>
          </w:p>
          <w:p w14:paraId="15AC757B" w14:textId="77777777" w:rsidR="0093248E" w:rsidRPr="00945B5C" w:rsidRDefault="0093248E" w:rsidP="00A92918">
            <w:pPr>
              <w:spacing w:after="120"/>
              <w:ind w:left="720"/>
              <w:rPr>
                <w:rFonts w:ascii="Corbel" w:hAnsi="Corbel"/>
                <w:b w:val="0"/>
                <w:i/>
                <w:color w:val="000000"/>
              </w:rPr>
            </w:pPr>
            <w:r w:rsidRPr="00945B5C">
              <w:rPr>
                <w:rFonts w:ascii="Corbel" w:hAnsi="Corbel"/>
                <w:i/>
                <w:color w:val="000000"/>
              </w:rPr>
              <w:t>Facilitator Notes</w:t>
            </w:r>
            <w:r w:rsidRPr="00945B5C">
              <w:rPr>
                <w:rFonts w:ascii="Corbel" w:hAnsi="Corbel"/>
                <w:b w:val="0"/>
                <w:i/>
                <w:color w:val="000000"/>
              </w:rPr>
              <w:t xml:space="preserve">: </w:t>
            </w:r>
            <w:r w:rsidR="00C96CE8" w:rsidRPr="00945B5C">
              <w:rPr>
                <w:rFonts w:ascii="Corbel" w:hAnsi="Corbel"/>
                <w:b w:val="0"/>
                <w:i/>
                <w:color w:val="000000"/>
              </w:rPr>
              <w:t>Norms are b</w:t>
            </w:r>
            <w:r w:rsidRPr="00945B5C">
              <w:rPr>
                <w:rFonts w:ascii="Corbel" w:hAnsi="Corbel"/>
                <w:b w:val="0"/>
                <w:i/>
                <w:color w:val="000000"/>
              </w:rPr>
              <w:t>ased on shared attitudes, beliefs, customs, express</w:t>
            </w:r>
            <w:r w:rsidR="00DB3519" w:rsidRPr="00945B5C">
              <w:rPr>
                <w:rFonts w:ascii="Corbel" w:hAnsi="Corbel"/>
                <w:b w:val="0"/>
                <w:i/>
                <w:color w:val="000000"/>
              </w:rPr>
              <w:t>ed</w:t>
            </w:r>
            <w:r w:rsidRPr="00945B5C">
              <w:rPr>
                <w:rFonts w:ascii="Corbel" w:hAnsi="Corbel"/>
                <w:b w:val="0"/>
                <w:i/>
                <w:color w:val="000000"/>
              </w:rPr>
              <w:t xml:space="preserve"> or implied contracts, and written and unwritten rules that the organization develops over time:</w:t>
            </w:r>
          </w:p>
          <w:p w14:paraId="1423A556" w14:textId="77777777" w:rsidR="0093248E" w:rsidRPr="005C7761" w:rsidRDefault="0093248E" w:rsidP="00E822AC">
            <w:pPr>
              <w:pStyle w:val="ListParagraph"/>
              <w:numPr>
                <w:ilvl w:val="1"/>
                <w:numId w:val="6"/>
              </w:numPr>
              <w:spacing w:after="120"/>
              <w:contextualSpacing w:val="0"/>
              <w:rPr>
                <w:rFonts w:ascii="Corbel" w:hAnsi="Corbel"/>
                <w:b w:val="0"/>
                <w:color w:val="000000"/>
              </w:rPr>
            </w:pPr>
            <w:r w:rsidRPr="005C7761">
              <w:rPr>
                <w:rFonts w:ascii="Corbel" w:hAnsi="Corbel"/>
                <w:b w:val="0"/>
                <w:color w:val="000000"/>
              </w:rPr>
              <w:t xml:space="preserve">How the organization conducts its business, treats employees, customers, and the wider </w:t>
            </w:r>
            <w:r w:rsidR="00DB3519" w:rsidRPr="005C7761">
              <w:rPr>
                <w:rFonts w:ascii="Corbel" w:hAnsi="Corbel"/>
                <w:b w:val="0"/>
                <w:color w:val="000000"/>
              </w:rPr>
              <w:t>c</w:t>
            </w:r>
            <w:r w:rsidRPr="005C7761">
              <w:rPr>
                <w:rFonts w:ascii="Corbel" w:hAnsi="Corbel"/>
                <w:b w:val="0"/>
                <w:color w:val="000000"/>
              </w:rPr>
              <w:t>ommunity</w:t>
            </w:r>
          </w:p>
          <w:p w14:paraId="368A89D1" w14:textId="77777777" w:rsidR="0093248E" w:rsidRPr="005C7761" w:rsidRDefault="0093248E" w:rsidP="00E822AC">
            <w:pPr>
              <w:pStyle w:val="ListParagraph"/>
              <w:numPr>
                <w:ilvl w:val="1"/>
                <w:numId w:val="6"/>
              </w:numPr>
              <w:spacing w:after="120"/>
              <w:contextualSpacing w:val="0"/>
              <w:rPr>
                <w:rFonts w:ascii="Corbel" w:hAnsi="Corbel"/>
                <w:b w:val="0"/>
                <w:color w:val="000000"/>
              </w:rPr>
            </w:pPr>
            <w:r w:rsidRPr="005C7761">
              <w:rPr>
                <w:rFonts w:ascii="Corbel" w:hAnsi="Corbel"/>
                <w:b w:val="0"/>
                <w:color w:val="000000"/>
              </w:rPr>
              <w:t>The extent to which autonomy and freedom are allowed in decision making, developing new ideas, and personal expression</w:t>
            </w:r>
          </w:p>
          <w:p w14:paraId="7BD5EBE4" w14:textId="77777777" w:rsidR="0093248E" w:rsidRPr="005C7761" w:rsidRDefault="0093248E" w:rsidP="00E822AC">
            <w:pPr>
              <w:pStyle w:val="ListParagraph"/>
              <w:numPr>
                <w:ilvl w:val="1"/>
                <w:numId w:val="6"/>
              </w:numPr>
              <w:spacing w:after="120"/>
              <w:contextualSpacing w:val="0"/>
              <w:rPr>
                <w:rFonts w:ascii="Corbel" w:hAnsi="Corbel"/>
                <w:b w:val="0"/>
                <w:color w:val="000000"/>
              </w:rPr>
            </w:pPr>
            <w:r w:rsidRPr="005C7761">
              <w:rPr>
                <w:rFonts w:ascii="Corbel" w:hAnsi="Corbel"/>
                <w:b w:val="0"/>
                <w:color w:val="000000"/>
              </w:rPr>
              <w:t xml:space="preserve">How power and information flow through its hierarchy </w:t>
            </w:r>
          </w:p>
          <w:p w14:paraId="58C78948" w14:textId="77777777" w:rsidR="0093248E" w:rsidRPr="005C7761" w:rsidRDefault="0093248E" w:rsidP="00E822AC">
            <w:pPr>
              <w:pStyle w:val="ListParagraph"/>
              <w:numPr>
                <w:ilvl w:val="1"/>
                <w:numId w:val="6"/>
              </w:numPr>
              <w:spacing w:after="120"/>
              <w:contextualSpacing w:val="0"/>
              <w:rPr>
                <w:rFonts w:ascii="Corbel" w:hAnsi="Corbel"/>
                <w:b w:val="0"/>
                <w:color w:val="000000"/>
              </w:rPr>
            </w:pPr>
            <w:r w:rsidRPr="005C7761">
              <w:rPr>
                <w:rFonts w:ascii="Corbel" w:hAnsi="Corbel"/>
                <w:b w:val="0"/>
                <w:color w:val="000000"/>
              </w:rPr>
              <w:t>The strength of employee commitment towards collective objectives</w:t>
            </w:r>
          </w:p>
          <w:p w14:paraId="79EA67F1" w14:textId="77777777" w:rsidR="00E90F82" w:rsidRPr="005C7761" w:rsidRDefault="00E90F82" w:rsidP="00E822AC">
            <w:pPr>
              <w:numPr>
                <w:ilvl w:val="0"/>
                <w:numId w:val="6"/>
              </w:numPr>
              <w:spacing w:after="120"/>
              <w:rPr>
                <w:rFonts w:ascii="Corbel" w:hAnsi="Corbel"/>
                <w:b w:val="0"/>
                <w:color w:val="000000"/>
              </w:rPr>
            </w:pPr>
            <w:r w:rsidRPr="005C7761">
              <w:rPr>
                <w:rFonts w:ascii="Corbel" w:hAnsi="Corbel"/>
                <w:b w:val="0"/>
                <w:color w:val="000000"/>
              </w:rPr>
              <w:t>What are your organizational unit’s greatest strengths?</w:t>
            </w:r>
          </w:p>
          <w:p w14:paraId="30A2921F" w14:textId="77777777" w:rsidR="0093248E" w:rsidRPr="005C7761" w:rsidRDefault="0093248E" w:rsidP="00E822AC">
            <w:pPr>
              <w:numPr>
                <w:ilvl w:val="0"/>
                <w:numId w:val="6"/>
              </w:numPr>
              <w:spacing w:after="120"/>
              <w:rPr>
                <w:rFonts w:ascii="Corbel" w:hAnsi="Corbel"/>
                <w:b w:val="0"/>
                <w:color w:val="000000"/>
              </w:rPr>
            </w:pPr>
            <w:r w:rsidRPr="005C7761">
              <w:rPr>
                <w:rFonts w:ascii="Corbel" w:hAnsi="Corbel"/>
                <w:b w:val="0"/>
                <w:color w:val="000000"/>
              </w:rPr>
              <w:t>Are there currently (or are there anticipated) gaps in staffing and/or capabilities in your organizational unit?</w:t>
            </w:r>
          </w:p>
          <w:p w14:paraId="67CC759E" w14:textId="77777777" w:rsidR="0087306A" w:rsidRPr="005C7761" w:rsidRDefault="0087306A" w:rsidP="00E822AC">
            <w:pPr>
              <w:numPr>
                <w:ilvl w:val="0"/>
                <w:numId w:val="6"/>
              </w:numPr>
              <w:spacing w:after="120"/>
              <w:rPr>
                <w:rFonts w:ascii="Corbel" w:hAnsi="Corbel"/>
                <w:b w:val="0"/>
                <w:color w:val="000000"/>
              </w:rPr>
            </w:pPr>
            <w:r w:rsidRPr="005C7761">
              <w:rPr>
                <w:rFonts w:ascii="Corbel" w:hAnsi="Corbel"/>
                <w:b w:val="0"/>
                <w:color w:val="000000"/>
              </w:rPr>
              <w:t xml:space="preserve">Where </w:t>
            </w:r>
            <w:r w:rsidR="0041269C" w:rsidRPr="005C7761">
              <w:rPr>
                <w:rFonts w:ascii="Corbel" w:hAnsi="Corbel"/>
                <w:b w:val="0"/>
                <w:color w:val="000000"/>
              </w:rPr>
              <w:t>c</w:t>
            </w:r>
            <w:r w:rsidRPr="005C7761">
              <w:rPr>
                <w:rFonts w:ascii="Corbel" w:hAnsi="Corbel"/>
                <w:b w:val="0"/>
                <w:color w:val="000000"/>
              </w:rPr>
              <w:t xml:space="preserve">an </w:t>
            </w:r>
            <w:r w:rsidR="0041269C" w:rsidRPr="005C7761">
              <w:rPr>
                <w:rFonts w:ascii="Corbel" w:hAnsi="Corbel"/>
                <w:b w:val="0"/>
                <w:color w:val="000000"/>
              </w:rPr>
              <w:t>e</w:t>
            </w:r>
            <w:r w:rsidRPr="005C7761">
              <w:rPr>
                <w:rFonts w:ascii="Corbel" w:hAnsi="Corbel"/>
                <w:b w:val="0"/>
                <w:color w:val="000000"/>
              </w:rPr>
              <w:t xml:space="preserve">mployees </w:t>
            </w:r>
            <w:r w:rsidR="0041269C" w:rsidRPr="005C7761">
              <w:rPr>
                <w:rFonts w:ascii="Corbel" w:hAnsi="Corbel"/>
                <w:b w:val="0"/>
                <w:color w:val="000000"/>
              </w:rPr>
              <w:t>f</w:t>
            </w:r>
            <w:r w:rsidRPr="005C7761">
              <w:rPr>
                <w:rFonts w:ascii="Corbel" w:hAnsi="Corbel"/>
                <w:b w:val="0"/>
                <w:color w:val="000000"/>
              </w:rPr>
              <w:t xml:space="preserve">ind </w:t>
            </w:r>
            <w:r w:rsidR="0041269C" w:rsidRPr="005C7761">
              <w:rPr>
                <w:rFonts w:ascii="Corbel" w:hAnsi="Corbel"/>
                <w:b w:val="0"/>
                <w:color w:val="000000"/>
              </w:rPr>
              <w:t>i</w:t>
            </w:r>
            <w:r w:rsidRPr="005C7761">
              <w:rPr>
                <w:rFonts w:ascii="Corbel" w:hAnsi="Corbel"/>
                <w:b w:val="0"/>
                <w:color w:val="000000"/>
              </w:rPr>
              <w:t xml:space="preserve">nformation </w:t>
            </w:r>
            <w:r w:rsidR="0041269C" w:rsidRPr="005C7761">
              <w:rPr>
                <w:rFonts w:ascii="Corbel" w:hAnsi="Corbel"/>
                <w:b w:val="0"/>
                <w:color w:val="000000"/>
              </w:rPr>
              <w:t>o</w:t>
            </w:r>
            <w:r w:rsidRPr="005C7761">
              <w:rPr>
                <w:rFonts w:ascii="Corbel" w:hAnsi="Corbel"/>
                <w:b w:val="0"/>
                <w:color w:val="000000"/>
              </w:rPr>
              <w:t>n:</w:t>
            </w:r>
          </w:p>
          <w:p w14:paraId="29C91DBE" w14:textId="77777777" w:rsidR="0087306A" w:rsidRPr="005C7761" w:rsidRDefault="0087306A" w:rsidP="00E822AC">
            <w:pPr>
              <w:numPr>
                <w:ilvl w:val="1"/>
                <w:numId w:val="6"/>
              </w:numPr>
              <w:tabs>
                <w:tab w:val="num" w:pos="1440"/>
              </w:tabs>
              <w:spacing w:after="120"/>
              <w:rPr>
                <w:rFonts w:ascii="Corbel" w:hAnsi="Corbel"/>
                <w:b w:val="0"/>
                <w:color w:val="000000"/>
              </w:rPr>
            </w:pPr>
            <w:r w:rsidRPr="005C7761">
              <w:rPr>
                <w:rFonts w:ascii="Corbel" w:hAnsi="Corbel"/>
                <w:b w:val="0"/>
                <w:color w:val="000000"/>
              </w:rPr>
              <w:t xml:space="preserve">The history of your immediate organization and your position?    </w:t>
            </w:r>
          </w:p>
          <w:p w14:paraId="2386D8B8" w14:textId="77777777" w:rsidR="0087306A" w:rsidRPr="005C7761" w:rsidRDefault="0087306A" w:rsidP="00E822AC">
            <w:pPr>
              <w:numPr>
                <w:ilvl w:val="1"/>
                <w:numId w:val="6"/>
              </w:numPr>
              <w:tabs>
                <w:tab w:val="num" w:pos="1440"/>
              </w:tabs>
              <w:spacing w:after="120"/>
              <w:rPr>
                <w:rFonts w:ascii="Corbel" w:hAnsi="Corbel"/>
                <w:b w:val="0"/>
                <w:color w:val="000000"/>
              </w:rPr>
            </w:pPr>
            <w:r w:rsidRPr="005C7761">
              <w:rPr>
                <w:rFonts w:ascii="Corbel" w:hAnsi="Corbel"/>
                <w:b w:val="0"/>
                <w:color w:val="000000"/>
              </w:rPr>
              <w:t>Policies and Standard Operating Procedures, both Operational (mission-related) and Administrative?</w:t>
            </w:r>
          </w:p>
          <w:p w14:paraId="0734C464" w14:textId="77777777" w:rsidR="0087306A" w:rsidRPr="005C7761" w:rsidRDefault="0087306A" w:rsidP="00E822AC">
            <w:pPr>
              <w:numPr>
                <w:ilvl w:val="1"/>
                <w:numId w:val="6"/>
              </w:numPr>
              <w:tabs>
                <w:tab w:val="num" w:pos="1440"/>
              </w:tabs>
              <w:spacing w:after="120"/>
              <w:rPr>
                <w:rFonts w:ascii="Corbel" w:hAnsi="Corbel"/>
                <w:b w:val="0"/>
                <w:color w:val="000000"/>
              </w:rPr>
            </w:pPr>
            <w:r w:rsidRPr="005C7761">
              <w:rPr>
                <w:rFonts w:ascii="Corbel" w:hAnsi="Corbel"/>
                <w:b w:val="0"/>
                <w:color w:val="000000"/>
              </w:rPr>
              <w:t>Templates and Tools?</w:t>
            </w:r>
          </w:p>
          <w:p w14:paraId="0E5EF6FD" w14:textId="77777777" w:rsidR="0087306A" w:rsidRPr="005C7761" w:rsidRDefault="0087306A" w:rsidP="00E822AC">
            <w:pPr>
              <w:numPr>
                <w:ilvl w:val="1"/>
                <w:numId w:val="6"/>
              </w:numPr>
              <w:tabs>
                <w:tab w:val="num" w:pos="1440"/>
              </w:tabs>
              <w:spacing w:after="120"/>
              <w:rPr>
                <w:rFonts w:ascii="Corbel" w:hAnsi="Corbel"/>
                <w:b w:val="0"/>
                <w:color w:val="000000"/>
              </w:rPr>
            </w:pPr>
            <w:r w:rsidRPr="005C7761">
              <w:rPr>
                <w:rFonts w:ascii="Corbel" w:hAnsi="Corbel"/>
                <w:b w:val="0"/>
                <w:color w:val="000000"/>
              </w:rPr>
              <w:t>Guidance Books?</w:t>
            </w:r>
          </w:p>
          <w:p w14:paraId="6C360666" w14:textId="77777777" w:rsidR="0087306A" w:rsidRPr="005C7761" w:rsidRDefault="0087306A" w:rsidP="00E822AC">
            <w:pPr>
              <w:numPr>
                <w:ilvl w:val="1"/>
                <w:numId w:val="6"/>
              </w:numPr>
              <w:spacing w:after="120"/>
              <w:rPr>
                <w:rFonts w:ascii="Corbel" w:hAnsi="Corbel"/>
                <w:b w:val="0"/>
                <w:color w:val="000000"/>
              </w:rPr>
            </w:pPr>
            <w:r w:rsidRPr="005C7761">
              <w:rPr>
                <w:rFonts w:ascii="Corbel" w:hAnsi="Corbel"/>
                <w:b w:val="0"/>
                <w:color w:val="000000"/>
              </w:rPr>
              <w:t>Recommended development activities and trainings/courses that are most relevant to success in the position?</w:t>
            </w:r>
          </w:p>
          <w:p w14:paraId="6FA063A0" w14:textId="77777777" w:rsidR="00323707" w:rsidRDefault="00323707" w:rsidP="00E822AC">
            <w:pPr>
              <w:numPr>
                <w:ilvl w:val="0"/>
                <w:numId w:val="6"/>
              </w:numPr>
              <w:spacing w:after="120"/>
              <w:rPr>
                <w:rFonts w:ascii="Corbel" w:hAnsi="Corbel"/>
                <w:b w:val="0"/>
                <w:color w:val="000000"/>
              </w:rPr>
            </w:pPr>
            <w:r w:rsidRPr="005C7761">
              <w:rPr>
                <w:rFonts w:ascii="Corbel" w:hAnsi="Corbel"/>
                <w:b w:val="0"/>
                <w:color w:val="000000"/>
              </w:rPr>
              <w:t>What trends do you feel will have significant influence on how work is done in your organizational unit? (Internal?  External?)</w:t>
            </w:r>
          </w:p>
          <w:p w14:paraId="40847D83" w14:textId="77777777" w:rsidR="00945B5C" w:rsidRDefault="00945B5C" w:rsidP="00945B5C">
            <w:pPr>
              <w:spacing w:after="120"/>
              <w:rPr>
                <w:rFonts w:ascii="Corbel" w:hAnsi="Corbel"/>
                <w:b w:val="0"/>
                <w:color w:val="000000"/>
              </w:rPr>
            </w:pPr>
          </w:p>
          <w:p w14:paraId="771AD29B" w14:textId="77777777" w:rsidR="00323707" w:rsidRPr="005C7761" w:rsidRDefault="00323707" w:rsidP="00E822AC">
            <w:pPr>
              <w:numPr>
                <w:ilvl w:val="0"/>
                <w:numId w:val="6"/>
              </w:numPr>
              <w:spacing w:after="120"/>
              <w:rPr>
                <w:rFonts w:ascii="Corbel" w:hAnsi="Corbel"/>
                <w:b w:val="0"/>
                <w:color w:val="000000"/>
              </w:rPr>
            </w:pPr>
            <w:r w:rsidRPr="005C7761">
              <w:rPr>
                <w:rFonts w:ascii="Corbel" w:hAnsi="Corbel"/>
                <w:b w:val="0"/>
                <w:color w:val="000000"/>
              </w:rPr>
              <w:t>What opportunities do you see for your organizational unit (or the Institute) in the next three to five years?</w:t>
            </w:r>
          </w:p>
          <w:p w14:paraId="5B0E6A49" w14:textId="77777777" w:rsidR="00323707" w:rsidRPr="005C7761" w:rsidRDefault="00323707" w:rsidP="00E822AC">
            <w:pPr>
              <w:numPr>
                <w:ilvl w:val="1"/>
                <w:numId w:val="6"/>
              </w:numPr>
              <w:spacing w:after="120"/>
              <w:rPr>
                <w:rFonts w:ascii="Corbel" w:hAnsi="Corbel"/>
                <w:b w:val="0"/>
                <w:color w:val="000000"/>
              </w:rPr>
            </w:pPr>
            <w:r w:rsidRPr="005C7761">
              <w:rPr>
                <w:rFonts w:ascii="Corbel" w:hAnsi="Corbel"/>
                <w:b w:val="0"/>
                <w:color w:val="000000"/>
              </w:rPr>
              <w:lastRenderedPageBreak/>
              <w:t>Areas of Focus</w:t>
            </w:r>
          </w:p>
          <w:p w14:paraId="5310549A" w14:textId="77777777" w:rsidR="00323707" w:rsidRPr="005C7761" w:rsidRDefault="00323707" w:rsidP="00E822AC">
            <w:pPr>
              <w:numPr>
                <w:ilvl w:val="1"/>
                <w:numId w:val="6"/>
              </w:numPr>
              <w:spacing w:after="120"/>
              <w:rPr>
                <w:rFonts w:ascii="Corbel" w:hAnsi="Corbel"/>
                <w:b w:val="0"/>
                <w:color w:val="000000"/>
              </w:rPr>
            </w:pPr>
            <w:r w:rsidRPr="005C7761">
              <w:rPr>
                <w:rFonts w:ascii="Corbel" w:hAnsi="Corbel"/>
                <w:b w:val="0"/>
                <w:color w:val="000000"/>
              </w:rPr>
              <w:t>Realignment of Capabilities</w:t>
            </w:r>
          </w:p>
          <w:p w14:paraId="348A68DE" w14:textId="77777777" w:rsidR="00323707" w:rsidRPr="005C7761" w:rsidRDefault="00323707" w:rsidP="00E822AC">
            <w:pPr>
              <w:numPr>
                <w:ilvl w:val="1"/>
                <w:numId w:val="6"/>
              </w:numPr>
              <w:spacing w:after="120"/>
              <w:rPr>
                <w:rFonts w:ascii="Corbel" w:hAnsi="Corbel"/>
                <w:b w:val="0"/>
                <w:color w:val="000000"/>
              </w:rPr>
            </w:pPr>
            <w:r w:rsidRPr="005C7761">
              <w:rPr>
                <w:rFonts w:ascii="Corbel" w:hAnsi="Corbel"/>
                <w:b w:val="0"/>
                <w:color w:val="000000"/>
              </w:rPr>
              <w:t>Partnerships or Collaborations to Carry Out the Work</w:t>
            </w:r>
          </w:p>
          <w:p w14:paraId="3CE5ED15" w14:textId="77777777" w:rsidR="00E17BAD" w:rsidRPr="005C7761" w:rsidRDefault="00323707" w:rsidP="00E822AC">
            <w:pPr>
              <w:numPr>
                <w:ilvl w:val="1"/>
                <w:numId w:val="6"/>
              </w:numPr>
              <w:spacing w:after="120"/>
              <w:rPr>
                <w:rFonts w:ascii="Corbel" w:hAnsi="Corbel"/>
                <w:b w:val="0"/>
                <w:color w:val="000000"/>
              </w:rPr>
            </w:pPr>
            <w:r w:rsidRPr="005C7761">
              <w:rPr>
                <w:rFonts w:ascii="Corbel" w:hAnsi="Corbel"/>
                <w:b w:val="0"/>
                <w:color w:val="000000"/>
              </w:rPr>
              <w:t>Other Areas</w:t>
            </w:r>
          </w:p>
          <w:p w14:paraId="5BC50FB3" w14:textId="77777777" w:rsidR="006D5D48" w:rsidRPr="005C7761" w:rsidRDefault="006D5D48" w:rsidP="00A92918">
            <w:pPr>
              <w:spacing w:after="120"/>
              <w:jc w:val="both"/>
              <w:rPr>
                <w:rFonts w:ascii="Corbel" w:hAnsi="Corbel"/>
                <w:color w:val="000000"/>
              </w:rPr>
            </w:pPr>
          </w:p>
          <w:p w14:paraId="31F83466" w14:textId="77777777" w:rsidR="009B0493" w:rsidRPr="005C7761" w:rsidRDefault="009B0493" w:rsidP="00945B5C">
            <w:pPr>
              <w:shd w:val="clear" w:color="auto" w:fill="D9E2F3" w:themeFill="accent5" w:themeFillTint="33"/>
              <w:spacing w:after="120"/>
              <w:jc w:val="both"/>
              <w:rPr>
                <w:rFonts w:ascii="Corbel" w:hAnsi="Corbel"/>
                <w:color w:val="000000"/>
              </w:rPr>
            </w:pPr>
            <w:r w:rsidRPr="005C7761">
              <w:rPr>
                <w:rFonts w:ascii="Corbel" w:hAnsi="Corbel"/>
                <w:color w:val="000000"/>
              </w:rPr>
              <w:t>Looking Forward</w:t>
            </w:r>
          </w:p>
          <w:p w14:paraId="19FEF5E3" w14:textId="77777777" w:rsidR="00436A6D" w:rsidRPr="005C7761" w:rsidRDefault="00323707" w:rsidP="00E822AC">
            <w:pPr>
              <w:numPr>
                <w:ilvl w:val="0"/>
                <w:numId w:val="6"/>
              </w:numPr>
              <w:spacing w:after="120"/>
              <w:rPr>
                <w:rFonts w:ascii="Corbel" w:hAnsi="Corbel"/>
                <w:b w:val="0"/>
                <w:color w:val="000000"/>
              </w:rPr>
            </w:pPr>
            <w:r w:rsidRPr="005C7761">
              <w:rPr>
                <w:rFonts w:ascii="Corbel" w:hAnsi="Corbel"/>
                <w:b w:val="0"/>
                <w:color w:val="000000"/>
              </w:rPr>
              <w:t xml:space="preserve">Are there </w:t>
            </w:r>
            <w:r w:rsidRPr="005C7761">
              <w:rPr>
                <w:rFonts w:ascii="Corbel" w:hAnsi="Corbel"/>
                <w:b w:val="0"/>
                <w:bCs w:val="0"/>
                <w:color w:val="000000"/>
              </w:rPr>
              <w:t>ideas, goals, or projects</w:t>
            </w:r>
            <w:r w:rsidRPr="005C7761">
              <w:rPr>
                <w:rFonts w:ascii="Corbel" w:hAnsi="Corbel"/>
                <w:b w:val="0"/>
                <w:color w:val="000000"/>
              </w:rPr>
              <w:t xml:space="preserve"> that you have not yet had the opportunity to pursue in this position?</w:t>
            </w:r>
          </w:p>
          <w:p w14:paraId="652BCE38" w14:textId="55725FFD" w:rsidR="00E90F82" w:rsidRPr="005C7761" w:rsidRDefault="00E90F82" w:rsidP="00E822AC">
            <w:pPr>
              <w:numPr>
                <w:ilvl w:val="0"/>
                <w:numId w:val="6"/>
              </w:numPr>
              <w:spacing w:after="120"/>
              <w:rPr>
                <w:rFonts w:ascii="Corbel" w:hAnsi="Corbel"/>
                <w:b w:val="0"/>
                <w:color w:val="000000"/>
              </w:rPr>
            </w:pPr>
            <w:r w:rsidRPr="005C7761">
              <w:rPr>
                <w:rFonts w:ascii="Corbel" w:hAnsi="Corbel"/>
                <w:b w:val="0"/>
                <w:color w:val="000000"/>
              </w:rPr>
              <w:t xml:space="preserve">Given the talent that resides within </w:t>
            </w:r>
            <w:r w:rsidR="00244735" w:rsidRPr="00945B5C">
              <w:rPr>
                <w:rFonts w:ascii="Corbel" w:hAnsi="Corbel" w:cstheme="minorHAnsi"/>
                <w:b w:val="0"/>
                <w:color w:val="7030A0"/>
                <w:sz w:val="21"/>
                <w:szCs w:val="21"/>
              </w:rPr>
              <w:t>[IC Name]</w:t>
            </w:r>
            <w:r w:rsidRPr="005C7761">
              <w:rPr>
                <w:rFonts w:ascii="Corbel" w:hAnsi="Corbel"/>
                <w:b w:val="0"/>
                <w:color w:val="000000"/>
              </w:rPr>
              <w:t>, what achievements do you think are possible in the future?</w:t>
            </w:r>
          </w:p>
          <w:p w14:paraId="5C93227E" w14:textId="77777777" w:rsidR="00323707" w:rsidRPr="005C7761" w:rsidRDefault="00323707" w:rsidP="00E822AC">
            <w:pPr>
              <w:numPr>
                <w:ilvl w:val="0"/>
                <w:numId w:val="6"/>
              </w:numPr>
              <w:spacing w:after="120"/>
              <w:rPr>
                <w:rFonts w:ascii="Corbel" w:hAnsi="Corbel"/>
                <w:b w:val="0"/>
                <w:color w:val="000000"/>
              </w:rPr>
            </w:pPr>
            <w:r w:rsidRPr="005C7761">
              <w:rPr>
                <w:rFonts w:ascii="Corbel" w:hAnsi="Corbel"/>
                <w:b w:val="0"/>
                <w:color w:val="000000"/>
              </w:rPr>
              <w:t>If you had the power to implement major/minor changes, what would you suggest changing?</w:t>
            </w:r>
          </w:p>
          <w:p w14:paraId="139F280C" w14:textId="77777777" w:rsidR="00323707" w:rsidRPr="005C7761" w:rsidRDefault="00323707" w:rsidP="00E822AC">
            <w:pPr>
              <w:numPr>
                <w:ilvl w:val="1"/>
                <w:numId w:val="6"/>
              </w:numPr>
              <w:spacing w:after="120"/>
              <w:rPr>
                <w:rFonts w:ascii="Corbel" w:hAnsi="Corbel"/>
                <w:b w:val="0"/>
                <w:color w:val="000000"/>
              </w:rPr>
            </w:pPr>
            <w:r w:rsidRPr="005C7761">
              <w:rPr>
                <w:rFonts w:ascii="Corbel" w:hAnsi="Corbel"/>
                <w:b w:val="0"/>
                <w:color w:val="000000"/>
              </w:rPr>
              <w:t xml:space="preserve">Are there any business priorities that you would change in your position/team?    </w:t>
            </w:r>
          </w:p>
          <w:p w14:paraId="5BD019E4" w14:textId="77777777" w:rsidR="00323707" w:rsidRPr="005C7761" w:rsidRDefault="00323707" w:rsidP="00E822AC">
            <w:pPr>
              <w:numPr>
                <w:ilvl w:val="1"/>
                <w:numId w:val="6"/>
              </w:numPr>
              <w:spacing w:after="120"/>
              <w:rPr>
                <w:rFonts w:ascii="Corbel" w:hAnsi="Corbel"/>
                <w:b w:val="0"/>
                <w:color w:val="000000"/>
              </w:rPr>
            </w:pPr>
            <w:r w:rsidRPr="005C7761">
              <w:rPr>
                <w:rFonts w:ascii="Corbel" w:hAnsi="Corbel"/>
                <w:b w:val="0"/>
                <w:color w:val="000000"/>
              </w:rPr>
              <w:t>Are there any resources or responsibilities that you would reallocat</w:t>
            </w:r>
            <w:r w:rsidR="00320A70" w:rsidRPr="005C7761">
              <w:rPr>
                <w:rFonts w:ascii="Corbel" w:hAnsi="Corbel"/>
                <w:b w:val="0"/>
                <w:color w:val="000000"/>
              </w:rPr>
              <w:t>e</w:t>
            </w:r>
            <w:r w:rsidRPr="005C7761">
              <w:rPr>
                <w:rFonts w:ascii="Corbel" w:hAnsi="Corbel"/>
                <w:b w:val="0"/>
                <w:color w:val="000000"/>
              </w:rPr>
              <w:t xml:space="preserve"> or realign?  </w:t>
            </w:r>
          </w:p>
          <w:p w14:paraId="597E2F3F" w14:textId="77777777" w:rsidR="00323707" w:rsidRPr="005C7761" w:rsidRDefault="00323707" w:rsidP="00E822AC">
            <w:pPr>
              <w:numPr>
                <w:ilvl w:val="1"/>
                <w:numId w:val="6"/>
              </w:numPr>
              <w:spacing w:after="120"/>
              <w:rPr>
                <w:rFonts w:ascii="Corbel" w:hAnsi="Corbel"/>
                <w:b w:val="0"/>
                <w:color w:val="000000"/>
              </w:rPr>
            </w:pPr>
            <w:r w:rsidRPr="005C7761">
              <w:rPr>
                <w:rFonts w:ascii="Corbel" w:hAnsi="Corbel"/>
                <w:b w:val="0"/>
                <w:color w:val="000000"/>
              </w:rPr>
              <w:t xml:space="preserve">What about for the Program or the Institute?   How?    </w:t>
            </w:r>
          </w:p>
          <w:p w14:paraId="58E7618C" w14:textId="77777777" w:rsidR="007A001C" w:rsidRPr="005C7761" w:rsidRDefault="007A001C" w:rsidP="00E822AC">
            <w:pPr>
              <w:numPr>
                <w:ilvl w:val="0"/>
                <w:numId w:val="6"/>
              </w:numPr>
              <w:spacing w:after="120"/>
              <w:rPr>
                <w:rFonts w:ascii="Corbel" w:hAnsi="Corbel"/>
                <w:b w:val="0"/>
                <w:color w:val="000000"/>
              </w:rPr>
            </w:pPr>
            <w:r w:rsidRPr="005C7761">
              <w:rPr>
                <w:rFonts w:ascii="Corbel" w:hAnsi="Corbel"/>
                <w:b w:val="0"/>
                <w:color w:val="000000"/>
              </w:rPr>
              <w:t xml:space="preserve">How do you see this </w:t>
            </w:r>
            <w:r w:rsidRPr="005C7761">
              <w:rPr>
                <w:rFonts w:ascii="Corbel" w:hAnsi="Corbel"/>
                <w:b w:val="0"/>
                <w:bCs w:val="0"/>
                <w:color w:val="000000"/>
              </w:rPr>
              <w:t>position or role changing</w:t>
            </w:r>
            <w:r w:rsidRPr="005C7761">
              <w:rPr>
                <w:rFonts w:ascii="Corbel" w:hAnsi="Corbel"/>
                <w:b w:val="0"/>
                <w:color w:val="000000"/>
              </w:rPr>
              <w:t xml:space="preserve"> in the next one to three years?    </w:t>
            </w:r>
          </w:p>
          <w:p w14:paraId="3F9613A6" w14:textId="77777777" w:rsidR="006D5D48" w:rsidRPr="005C7761" w:rsidRDefault="006D5D48" w:rsidP="00A92918">
            <w:pPr>
              <w:spacing w:after="120"/>
              <w:rPr>
                <w:rFonts w:ascii="Corbel" w:hAnsi="Corbel"/>
                <w:color w:val="000000"/>
              </w:rPr>
            </w:pPr>
          </w:p>
          <w:p w14:paraId="7B7C8E55" w14:textId="77777777" w:rsidR="007A001C" w:rsidRPr="005C7761" w:rsidRDefault="00CE7CC8" w:rsidP="00945B5C">
            <w:pPr>
              <w:shd w:val="clear" w:color="auto" w:fill="D9E2F3" w:themeFill="accent5" w:themeFillTint="33"/>
              <w:spacing w:after="120"/>
              <w:rPr>
                <w:rFonts w:ascii="Corbel" w:hAnsi="Corbel"/>
                <w:color w:val="000000"/>
              </w:rPr>
            </w:pPr>
            <w:r w:rsidRPr="005C7761">
              <w:rPr>
                <w:rFonts w:ascii="Corbel" w:hAnsi="Corbel"/>
                <w:color w:val="000000"/>
              </w:rPr>
              <w:t>Advice for</w:t>
            </w:r>
            <w:r w:rsidR="007A001C" w:rsidRPr="005C7761">
              <w:rPr>
                <w:rFonts w:ascii="Corbel" w:hAnsi="Corbel"/>
                <w:color w:val="000000"/>
              </w:rPr>
              <w:t xml:space="preserve"> Your Successor</w:t>
            </w:r>
          </w:p>
          <w:p w14:paraId="746D5A92" w14:textId="708FA1FC" w:rsidR="00E23B0E" w:rsidRPr="005C7761" w:rsidRDefault="00E23B0E" w:rsidP="00E822AC">
            <w:pPr>
              <w:numPr>
                <w:ilvl w:val="0"/>
                <w:numId w:val="6"/>
              </w:numPr>
              <w:spacing w:after="120"/>
              <w:rPr>
                <w:rFonts w:ascii="Corbel" w:hAnsi="Corbel"/>
                <w:b w:val="0"/>
                <w:color w:val="000000"/>
              </w:rPr>
            </w:pPr>
            <w:r w:rsidRPr="005C7761">
              <w:rPr>
                <w:rFonts w:ascii="Corbel" w:hAnsi="Corbel"/>
                <w:b w:val="0"/>
                <w:color w:val="000000"/>
              </w:rPr>
              <w:t xml:space="preserve">Are there </w:t>
            </w:r>
            <w:r w:rsidRPr="005C7761">
              <w:rPr>
                <w:rFonts w:ascii="Corbel" w:hAnsi="Corbel"/>
                <w:b w:val="0"/>
                <w:bCs w:val="0"/>
                <w:color w:val="000000"/>
              </w:rPr>
              <w:t>specific products or work tools</w:t>
            </w:r>
            <w:r w:rsidRPr="005C7761">
              <w:rPr>
                <w:rFonts w:ascii="Corbel" w:hAnsi="Corbel"/>
                <w:b w:val="0"/>
                <w:color w:val="000000"/>
              </w:rPr>
              <w:t xml:space="preserve"> that</w:t>
            </w:r>
            <w:r w:rsidR="004F26B3" w:rsidRPr="005C7761">
              <w:rPr>
                <w:rFonts w:ascii="Corbel" w:hAnsi="Corbel"/>
                <w:b w:val="0"/>
                <w:color w:val="000000"/>
              </w:rPr>
              <w:t xml:space="preserve"> you </w:t>
            </w:r>
            <w:r w:rsidR="00007976" w:rsidRPr="005C7761">
              <w:rPr>
                <w:rFonts w:ascii="Corbel" w:hAnsi="Corbel"/>
                <w:b w:val="0"/>
                <w:color w:val="000000"/>
              </w:rPr>
              <w:t xml:space="preserve">have developed while at </w:t>
            </w:r>
            <w:r w:rsidR="00244735" w:rsidRPr="00945B5C">
              <w:rPr>
                <w:rFonts w:ascii="Corbel" w:hAnsi="Corbel" w:cstheme="minorHAnsi"/>
                <w:b w:val="0"/>
                <w:color w:val="7030A0"/>
                <w:sz w:val="21"/>
                <w:szCs w:val="21"/>
              </w:rPr>
              <w:t>[IC Name]</w:t>
            </w:r>
            <w:r w:rsidR="00244735" w:rsidRPr="00945B5C">
              <w:rPr>
                <w:rFonts w:ascii="Corbel" w:hAnsi="Corbel" w:cstheme="minorHAnsi"/>
                <w:color w:val="7030A0"/>
                <w:sz w:val="21"/>
                <w:szCs w:val="21"/>
              </w:rPr>
              <w:t xml:space="preserve"> </w:t>
            </w:r>
            <w:r w:rsidR="00007976" w:rsidRPr="005C7761">
              <w:rPr>
                <w:rFonts w:ascii="Corbel" w:hAnsi="Corbel"/>
                <w:b w:val="0"/>
                <w:color w:val="000000"/>
              </w:rPr>
              <w:t>that would be useful to share with others?</w:t>
            </w:r>
          </w:p>
          <w:p w14:paraId="22389172" w14:textId="77777777" w:rsidR="00E90F82" w:rsidRPr="005C7761" w:rsidRDefault="00E90F82" w:rsidP="00E822AC">
            <w:pPr>
              <w:numPr>
                <w:ilvl w:val="0"/>
                <w:numId w:val="6"/>
              </w:numPr>
              <w:spacing w:after="120"/>
              <w:rPr>
                <w:rFonts w:ascii="Corbel" w:hAnsi="Corbel"/>
                <w:b w:val="0"/>
                <w:color w:val="000000"/>
              </w:rPr>
            </w:pPr>
            <w:r w:rsidRPr="005C7761">
              <w:rPr>
                <w:rFonts w:ascii="Corbel" w:hAnsi="Corbel"/>
                <w:b w:val="0"/>
                <w:color w:val="000000"/>
              </w:rPr>
              <w:t xml:space="preserve">What are some of the most </w:t>
            </w:r>
            <w:r w:rsidRPr="005C7761">
              <w:rPr>
                <w:rFonts w:ascii="Corbel" w:hAnsi="Corbel"/>
                <w:b w:val="0"/>
                <w:bCs w:val="0"/>
                <w:color w:val="000000"/>
              </w:rPr>
              <w:t>important lessons</w:t>
            </w:r>
            <w:r w:rsidRPr="005C7761">
              <w:rPr>
                <w:rFonts w:ascii="Corbel" w:hAnsi="Corbel"/>
                <w:b w:val="0"/>
                <w:color w:val="000000"/>
              </w:rPr>
              <w:t xml:space="preserve"> you have learned in your time in this position?</w:t>
            </w:r>
          </w:p>
          <w:p w14:paraId="6F30865F" w14:textId="77777777" w:rsidR="00E90F82" w:rsidRPr="005C7761" w:rsidRDefault="00E90F82" w:rsidP="00E822AC">
            <w:pPr>
              <w:numPr>
                <w:ilvl w:val="0"/>
                <w:numId w:val="6"/>
              </w:numPr>
              <w:spacing w:after="120" w:line="276" w:lineRule="auto"/>
              <w:rPr>
                <w:rFonts w:ascii="Corbel" w:hAnsi="Corbel"/>
                <w:b w:val="0"/>
                <w:color w:val="000000"/>
              </w:rPr>
            </w:pPr>
            <w:r w:rsidRPr="005C7761">
              <w:rPr>
                <w:rFonts w:ascii="Corbel" w:hAnsi="Corbel"/>
                <w:b w:val="0"/>
                <w:color w:val="000000"/>
              </w:rPr>
              <w:t xml:space="preserve">What </w:t>
            </w:r>
            <w:r w:rsidR="00E23B0E" w:rsidRPr="005C7761">
              <w:rPr>
                <w:rFonts w:ascii="Corbel" w:hAnsi="Corbel"/>
                <w:b w:val="0"/>
                <w:color w:val="000000"/>
              </w:rPr>
              <w:t xml:space="preserve">other </w:t>
            </w:r>
            <w:r w:rsidRPr="005C7761">
              <w:rPr>
                <w:rFonts w:ascii="Corbel" w:hAnsi="Corbel"/>
                <w:b w:val="0"/>
                <w:color w:val="000000"/>
              </w:rPr>
              <w:t xml:space="preserve">advice would you offer to the next incumbent in this position? </w:t>
            </w:r>
          </w:p>
          <w:p w14:paraId="339FE10D" w14:textId="7C57354D" w:rsidR="00D243BC" w:rsidRPr="005C7761" w:rsidRDefault="00D243BC" w:rsidP="008A2B59">
            <w:pPr>
              <w:numPr>
                <w:ilvl w:val="0"/>
                <w:numId w:val="6"/>
              </w:numPr>
              <w:spacing w:after="120"/>
              <w:jc w:val="both"/>
              <w:rPr>
                <w:rFonts w:ascii="Corbel" w:hAnsi="Corbel"/>
                <w:b w:val="0"/>
                <w:color w:val="000000"/>
              </w:rPr>
            </w:pPr>
            <w:r w:rsidRPr="005C7761">
              <w:rPr>
                <w:rFonts w:ascii="Corbel" w:hAnsi="Corbel"/>
                <w:b w:val="0"/>
                <w:color w:val="000000"/>
              </w:rPr>
              <w:t>What are some of the key issues and challenges fa</w:t>
            </w:r>
            <w:r w:rsidR="008A2B59" w:rsidRPr="005C7761">
              <w:rPr>
                <w:rFonts w:ascii="Corbel" w:hAnsi="Corbel"/>
                <w:b w:val="0"/>
                <w:color w:val="000000"/>
              </w:rPr>
              <w:t xml:space="preserve">ced in accomplishing the work? </w:t>
            </w:r>
            <w:r w:rsidR="00E822AC" w:rsidRPr="005C7761">
              <w:rPr>
                <w:rFonts w:ascii="Corbel" w:hAnsi="Corbel"/>
                <w:b w:val="0"/>
                <w:color w:val="000000"/>
              </w:rPr>
              <w:t>What keeps you up at night?</w:t>
            </w:r>
          </w:p>
          <w:p w14:paraId="178970D7" w14:textId="77777777" w:rsidR="004F26B3" w:rsidRPr="005C7761" w:rsidRDefault="004F26B3" w:rsidP="00E822AC">
            <w:pPr>
              <w:numPr>
                <w:ilvl w:val="0"/>
                <w:numId w:val="6"/>
              </w:numPr>
              <w:spacing w:after="120"/>
              <w:jc w:val="both"/>
              <w:rPr>
                <w:rFonts w:ascii="Corbel" w:hAnsi="Corbel"/>
                <w:b w:val="0"/>
                <w:color w:val="000000"/>
              </w:rPr>
            </w:pPr>
            <w:r w:rsidRPr="005C7761">
              <w:rPr>
                <w:rFonts w:ascii="Corbel" w:hAnsi="Corbel"/>
                <w:b w:val="0"/>
                <w:color w:val="000000"/>
              </w:rPr>
              <w:t>Of the key meetings/committees/working groups you attend, which are most critical for achieving success in your position?</w:t>
            </w:r>
          </w:p>
          <w:p w14:paraId="0EBA95AA" w14:textId="77777777" w:rsidR="004F26B3" w:rsidRPr="005C7761" w:rsidRDefault="004F26B3" w:rsidP="00E822AC">
            <w:pPr>
              <w:numPr>
                <w:ilvl w:val="0"/>
                <w:numId w:val="6"/>
              </w:numPr>
              <w:spacing w:after="120"/>
              <w:jc w:val="both"/>
              <w:rPr>
                <w:rFonts w:ascii="Corbel" w:hAnsi="Corbel"/>
                <w:b w:val="0"/>
                <w:color w:val="000000"/>
              </w:rPr>
            </w:pPr>
            <w:r w:rsidRPr="005C7761">
              <w:rPr>
                <w:rFonts w:ascii="Corbel" w:hAnsi="Corbel"/>
                <w:b w:val="0"/>
                <w:color w:val="000000"/>
              </w:rPr>
              <w:t>Of your customer relationships, which are most critical for achieving success in your position?</w:t>
            </w:r>
          </w:p>
          <w:p w14:paraId="56735DF1" w14:textId="77777777" w:rsidR="008A2B59" w:rsidRPr="005C7761" w:rsidRDefault="008A2B59" w:rsidP="008A2B59">
            <w:pPr>
              <w:pStyle w:val="ListParagraph"/>
              <w:numPr>
                <w:ilvl w:val="0"/>
                <w:numId w:val="6"/>
              </w:numPr>
              <w:contextualSpacing w:val="0"/>
              <w:rPr>
                <w:rFonts w:ascii="Corbel" w:hAnsi="Corbel"/>
                <w:b w:val="0"/>
              </w:rPr>
            </w:pPr>
            <w:r w:rsidRPr="005C7761">
              <w:rPr>
                <w:rFonts w:ascii="Corbel" w:hAnsi="Corbel"/>
                <w:b w:val="0"/>
              </w:rPr>
              <w:t>What questions should we have asked that we did not ask?</w:t>
            </w:r>
          </w:p>
          <w:p w14:paraId="270C5F05" w14:textId="77777777" w:rsidR="006D5D48" w:rsidRPr="005C7761" w:rsidRDefault="006D5D48" w:rsidP="00A92918">
            <w:pPr>
              <w:spacing w:after="120"/>
              <w:rPr>
                <w:rFonts w:ascii="Corbel" w:hAnsi="Corbel"/>
                <w:color w:val="000000"/>
              </w:rPr>
            </w:pPr>
          </w:p>
          <w:p w14:paraId="20A60881" w14:textId="77777777" w:rsidR="009B0493" w:rsidRPr="005C7761" w:rsidRDefault="009B0493" w:rsidP="00BF6267">
            <w:pPr>
              <w:shd w:val="clear" w:color="auto" w:fill="D9E2F3" w:themeFill="accent5" w:themeFillTint="33"/>
              <w:spacing w:after="120"/>
              <w:rPr>
                <w:rFonts w:ascii="Corbel" w:hAnsi="Corbel"/>
                <w:color w:val="000000"/>
              </w:rPr>
            </w:pPr>
            <w:r w:rsidRPr="005C7761">
              <w:rPr>
                <w:rFonts w:ascii="Corbel" w:hAnsi="Corbel"/>
                <w:color w:val="000000"/>
              </w:rPr>
              <w:t>Your Legacy</w:t>
            </w:r>
            <w:r w:rsidR="00CE7CC8" w:rsidRPr="005C7761">
              <w:rPr>
                <w:rFonts w:ascii="Corbel" w:hAnsi="Corbel"/>
                <w:color w:val="000000"/>
              </w:rPr>
              <w:t xml:space="preserve"> and the Institute</w:t>
            </w:r>
          </w:p>
          <w:p w14:paraId="1CA0ED7F" w14:textId="5C57B46C" w:rsidR="00E90F82" w:rsidRPr="005C7761" w:rsidRDefault="00E90F82" w:rsidP="00E822AC">
            <w:pPr>
              <w:numPr>
                <w:ilvl w:val="0"/>
                <w:numId w:val="6"/>
              </w:numPr>
              <w:spacing w:after="120"/>
              <w:rPr>
                <w:rFonts w:ascii="Corbel" w:hAnsi="Corbel"/>
                <w:b w:val="0"/>
                <w:color w:val="000000"/>
              </w:rPr>
            </w:pPr>
            <w:r w:rsidRPr="005C7761">
              <w:rPr>
                <w:rFonts w:ascii="Corbel" w:hAnsi="Corbel"/>
                <w:b w:val="0"/>
                <w:color w:val="000000"/>
              </w:rPr>
              <w:t xml:space="preserve">What legacy do you want to </w:t>
            </w:r>
            <w:r w:rsidR="00244735">
              <w:rPr>
                <w:rFonts w:ascii="Corbel" w:hAnsi="Corbel"/>
                <w:b w:val="0"/>
                <w:color w:val="000000"/>
              </w:rPr>
              <w:t>leave behind when you depart</w:t>
            </w:r>
            <w:r w:rsidRPr="005C7761">
              <w:rPr>
                <w:rFonts w:ascii="Corbel" w:hAnsi="Corbel"/>
                <w:b w:val="0"/>
                <w:color w:val="000000"/>
              </w:rPr>
              <w:t>?</w:t>
            </w:r>
          </w:p>
          <w:p w14:paraId="64C3D031" w14:textId="77777777" w:rsidR="00B57573" w:rsidRPr="005C7761" w:rsidRDefault="00B57573" w:rsidP="00E822AC">
            <w:pPr>
              <w:numPr>
                <w:ilvl w:val="0"/>
                <w:numId w:val="6"/>
              </w:numPr>
              <w:spacing w:after="120"/>
              <w:jc w:val="both"/>
              <w:rPr>
                <w:rFonts w:ascii="Corbel" w:hAnsi="Corbel"/>
                <w:color w:val="000000"/>
              </w:rPr>
            </w:pPr>
            <w:r w:rsidRPr="005C7761">
              <w:rPr>
                <w:rFonts w:ascii="Corbel" w:hAnsi="Corbel"/>
                <w:b w:val="0"/>
                <w:bCs w:val="0"/>
                <w:color w:val="000000"/>
              </w:rPr>
              <w:t>What have been your</w:t>
            </w:r>
            <w:r w:rsidRPr="005C7761">
              <w:rPr>
                <w:rFonts w:ascii="Corbel" w:hAnsi="Corbel"/>
                <w:b w:val="0"/>
                <w:color w:val="000000"/>
              </w:rPr>
              <w:t xml:space="preserve"> </w:t>
            </w:r>
            <w:r w:rsidRPr="005C7761">
              <w:rPr>
                <w:rFonts w:ascii="Corbel" w:hAnsi="Corbel"/>
                <w:b w:val="0"/>
                <w:bCs w:val="0"/>
                <w:color w:val="000000"/>
              </w:rPr>
              <w:t>top three contributions</w:t>
            </w:r>
            <w:r w:rsidRPr="005C7761">
              <w:rPr>
                <w:rFonts w:ascii="Corbel" w:hAnsi="Corbel"/>
                <w:b w:val="0"/>
                <w:color w:val="000000"/>
              </w:rPr>
              <w:t>/accomplishments (or innovations) in this position?</w:t>
            </w:r>
          </w:p>
          <w:p w14:paraId="7572B980" w14:textId="77777777" w:rsidR="00830C80" w:rsidRPr="005C7761" w:rsidRDefault="00830C80" w:rsidP="00E822AC">
            <w:pPr>
              <w:numPr>
                <w:ilvl w:val="0"/>
                <w:numId w:val="6"/>
              </w:numPr>
              <w:spacing w:after="120"/>
              <w:rPr>
                <w:rFonts w:ascii="Corbel" w:hAnsi="Corbel"/>
                <w:b w:val="0"/>
                <w:color w:val="000000"/>
              </w:rPr>
            </w:pPr>
            <w:r w:rsidRPr="005C7761">
              <w:rPr>
                <w:rFonts w:ascii="Corbel" w:hAnsi="Corbel"/>
                <w:b w:val="0"/>
                <w:color w:val="000000"/>
              </w:rPr>
              <w:t>What is your leadership philosophy?</w:t>
            </w:r>
          </w:p>
          <w:p w14:paraId="4F76FD98" w14:textId="607482E2" w:rsidR="00E90F82" w:rsidRPr="005C7761" w:rsidRDefault="00FF0C4B" w:rsidP="00244735">
            <w:pPr>
              <w:numPr>
                <w:ilvl w:val="0"/>
                <w:numId w:val="6"/>
              </w:numPr>
              <w:spacing w:after="120"/>
              <w:rPr>
                <w:rFonts w:ascii="Corbel" w:eastAsia="Calibri" w:hAnsi="Corbel"/>
                <w:b w:val="0"/>
                <w:color w:val="000000"/>
              </w:rPr>
            </w:pPr>
            <w:r w:rsidRPr="00244735">
              <w:rPr>
                <w:rFonts w:ascii="Corbel" w:hAnsi="Corbel"/>
                <w:b w:val="0"/>
                <w:color w:val="000000"/>
              </w:rPr>
              <w:t>If/w</w:t>
            </w:r>
            <w:r w:rsidR="00E90F82" w:rsidRPr="00244735">
              <w:rPr>
                <w:rFonts w:ascii="Corbel" w:hAnsi="Corbel"/>
                <w:b w:val="0"/>
                <w:color w:val="000000"/>
              </w:rPr>
              <w:t>hen you retire, are you planning to remain affiliated with the Institute in some capacity?  How?</w:t>
            </w:r>
          </w:p>
        </w:tc>
      </w:tr>
    </w:tbl>
    <w:p w14:paraId="41CE6B1A" w14:textId="77777777" w:rsidR="002F72B4" w:rsidRPr="005C7761" w:rsidRDefault="00E90F82" w:rsidP="00D4706C">
      <w:pPr>
        <w:rPr>
          <w:rFonts w:ascii="Corbel" w:hAnsi="Corbel"/>
        </w:rPr>
      </w:pPr>
      <w:r w:rsidRPr="005C7761">
        <w:rPr>
          <w:rFonts w:ascii="Corbel" w:hAnsi="Corbel"/>
        </w:rPr>
        <w:lastRenderedPageBreak/>
        <w:tab/>
      </w:r>
    </w:p>
    <w:p w14:paraId="26EFAAE0" w14:textId="77777777" w:rsidR="00A92918" w:rsidRPr="005C7761" w:rsidRDefault="00A92918">
      <w:pPr>
        <w:rPr>
          <w:rFonts w:ascii="Corbel" w:hAnsi="Corbel"/>
        </w:rPr>
      </w:pPr>
    </w:p>
    <w:sectPr w:rsidR="00A92918" w:rsidRPr="005C7761" w:rsidSect="00585E00">
      <w:headerReference w:type="even" r:id="rId15"/>
      <w:headerReference w:type="default" r:id="rId16"/>
      <w:footerReference w:type="default" r:id="rId17"/>
      <w:footerReference w:type="first" r:id="rId18"/>
      <w:pgSz w:w="12240" w:h="15840" w:code="1"/>
      <w:pgMar w:top="1080" w:right="1080" w:bottom="1080" w:left="1080" w:header="432" w:footer="288" w:gutter="0"/>
      <w:pgNumType w:start="1"/>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844DA" w14:textId="77777777" w:rsidR="00490E14" w:rsidRDefault="00490E14">
      <w:pPr>
        <w:spacing w:after="0" w:line="240" w:lineRule="auto"/>
      </w:pPr>
      <w:r>
        <w:separator/>
      </w:r>
    </w:p>
  </w:endnote>
  <w:endnote w:type="continuationSeparator" w:id="0">
    <w:p w14:paraId="7232BAB1" w14:textId="77777777" w:rsidR="00490E14" w:rsidRDefault="0049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834B" w14:textId="29A2242D" w:rsidR="00901A61" w:rsidRDefault="00901A61">
    <w:pPr>
      <w:rPr>
        <w:sz w:val="20"/>
      </w:rPr>
    </w:pPr>
  </w:p>
  <w:p w14:paraId="7305D1C0" w14:textId="77777777" w:rsidR="00901A61" w:rsidRDefault="00901A61">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FDF4" w14:textId="499A905D" w:rsidR="00585E00" w:rsidRDefault="00585E00">
    <w:pPr>
      <w:pStyle w:val="Footer"/>
      <w:jc w:val="right"/>
    </w:pPr>
  </w:p>
  <w:p w14:paraId="470888A5" w14:textId="77777777" w:rsidR="00585E00" w:rsidRDefault="00585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904F9" w14:textId="77777777" w:rsidR="00490E14" w:rsidRDefault="00490E14">
      <w:pPr>
        <w:spacing w:after="0" w:line="240" w:lineRule="auto"/>
      </w:pPr>
      <w:r>
        <w:separator/>
      </w:r>
    </w:p>
  </w:footnote>
  <w:footnote w:type="continuationSeparator" w:id="0">
    <w:p w14:paraId="3CA638C5" w14:textId="77777777" w:rsidR="00490E14" w:rsidRDefault="00490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99C75" w14:textId="6426E066" w:rsidR="00215A93" w:rsidRPr="00A92918" w:rsidRDefault="00927479" w:rsidP="00215A93">
    <w:pPr>
      <w:pStyle w:val="PlanHead"/>
      <w:jc w:val="center"/>
      <w:rPr>
        <w:rFonts w:asciiTheme="majorHAnsi" w:eastAsia="Arial Unicode MS" w:hAnsiTheme="majorHAnsi" w:cs="Arial Unicode MS"/>
        <w:smallCaps w:val="0"/>
        <w:color w:val="auto"/>
        <w:sz w:val="28"/>
        <w:szCs w:val="28"/>
      </w:rPr>
    </w:pPr>
    <w:r>
      <w:rPr>
        <w:rFonts w:asciiTheme="majorHAnsi" w:eastAsia="Arial Unicode MS" w:hAnsiTheme="majorHAnsi" w:cs="Arial Unicode MS"/>
        <w:smallCaps w:val="0"/>
        <w:color w:val="auto"/>
        <w:sz w:val="28"/>
        <w:szCs w:val="28"/>
      </w:rPr>
      <w:t xml:space="preserve">[IC Name] </w:t>
    </w:r>
    <w:r w:rsidR="00215A93">
      <w:rPr>
        <w:rFonts w:asciiTheme="majorHAnsi" w:eastAsia="Arial Unicode MS" w:hAnsiTheme="majorHAnsi" w:cs="Arial Unicode MS"/>
        <w:smallCaps w:val="0"/>
        <w:color w:val="auto"/>
        <w:sz w:val="28"/>
        <w:szCs w:val="28"/>
      </w:rPr>
      <w:t>Transition</w:t>
    </w:r>
    <w:r w:rsidR="00215A93" w:rsidRPr="00CA3CB9">
      <w:rPr>
        <w:rFonts w:asciiTheme="majorHAnsi" w:eastAsia="Arial Unicode MS" w:hAnsiTheme="majorHAnsi" w:cs="Arial Unicode MS"/>
        <w:smallCaps w:val="0"/>
        <w:color w:val="auto"/>
        <w:sz w:val="28"/>
        <w:szCs w:val="28"/>
      </w:rPr>
      <w:t xml:space="preserve"> </w:t>
    </w:r>
    <w:r w:rsidR="00215A93" w:rsidRPr="00A92918">
      <w:rPr>
        <w:rFonts w:asciiTheme="majorHAnsi" w:eastAsia="Arial Unicode MS" w:hAnsiTheme="majorHAnsi" w:cs="Arial Unicode MS"/>
        <w:smallCaps w:val="0"/>
        <w:color w:val="auto"/>
        <w:sz w:val="28"/>
        <w:szCs w:val="28"/>
      </w:rPr>
      <w:t>Planning Interview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8B332" w14:textId="29A37C26" w:rsidR="00163927" w:rsidRPr="00163927" w:rsidRDefault="00163927" w:rsidP="00163927">
    <w:pPr>
      <w:pStyle w:val="PlanHead"/>
      <w:jc w:val="center"/>
      <w:rPr>
        <w:rFonts w:asciiTheme="majorHAnsi" w:eastAsia="Arial Unicode MS" w:hAnsiTheme="majorHAnsi" w:cs="Arial Unicode MS"/>
        <w:smallCaps w:val="0"/>
        <w:color w:val="auto"/>
        <w:sz w:val="28"/>
        <w:szCs w:val="28"/>
      </w:rPr>
    </w:pPr>
    <w:r>
      <w:rPr>
        <w:rFonts w:asciiTheme="majorHAnsi" w:eastAsia="Arial Unicode MS" w:hAnsiTheme="majorHAnsi" w:cs="Arial Unicode MS"/>
        <w:smallCaps w:val="0"/>
        <w:color w:val="auto"/>
        <w:sz w:val="28"/>
        <w:szCs w:val="28"/>
      </w:rPr>
      <w:t>[IC Name] Transition</w:t>
    </w:r>
    <w:r w:rsidRPr="00CA3CB9">
      <w:rPr>
        <w:rFonts w:asciiTheme="majorHAnsi" w:eastAsia="Arial Unicode MS" w:hAnsiTheme="majorHAnsi" w:cs="Arial Unicode MS"/>
        <w:smallCaps w:val="0"/>
        <w:color w:val="auto"/>
        <w:sz w:val="28"/>
        <w:szCs w:val="28"/>
      </w:rPr>
      <w:t xml:space="preserve"> </w:t>
    </w:r>
    <w:r w:rsidRPr="00A92918">
      <w:rPr>
        <w:rFonts w:asciiTheme="majorHAnsi" w:eastAsia="Arial Unicode MS" w:hAnsiTheme="majorHAnsi" w:cs="Arial Unicode MS"/>
        <w:smallCaps w:val="0"/>
        <w:color w:val="auto"/>
        <w:sz w:val="28"/>
        <w:szCs w:val="28"/>
      </w:rPr>
      <w:t>Planning Interview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5A5A5"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5A5A5"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9CC2E5"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5B9BD5"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2E74B5" w:themeColor="accent1" w:themeShade="BF"/>
      </w:rPr>
    </w:lvl>
  </w:abstractNum>
  <w:abstractNum w:abstractNumId="5" w15:restartNumberingAfterBreak="0">
    <w:nsid w:val="0B0277D7"/>
    <w:multiLevelType w:val="hybridMultilevel"/>
    <w:tmpl w:val="71F68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317C64"/>
    <w:multiLevelType w:val="hybridMultilevel"/>
    <w:tmpl w:val="925A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E56BC0"/>
    <w:multiLevelType w:val="hybridMultilevel"/>
    <w:tmpl w:val="01E647A0"/>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49664A6"/>
    <w:multiLevelType w:val="hybridMultilevel"/>
    <w:tmpl w:val="58147E7A"/>
    <w:lvl w:ilvl="0" w:tplc="B66CF24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62D1EC0"/>
    <w:multiLevelType w:val="hybridMultilevel"/>
    <w:tmpl w:val="1A707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B08A4"/>
    <w:multiLevelType w:val="hybridMultilevel"/>
    <w:tmpl w:val="7EAC25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4E4057E"/>
    <w:multiLevelType w:val="hybridMultilevel"/>
    <w:tmpl w:val="CAFE2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3E7F51"/>
    <w:multiLevelType w:val="hybridMultilevel"/>
    <w:tmpl w:val="2EB0658A"/>
    <w:lvl w:ilvl="0" w:tplc="E6DC128E">
      <w:start w:val="1"/>
      <w:numFmt w:val="bullet"/>
      <w:lvlText w:val=""/>
      <w:lvlJc w:val="left"/>
      <w:pPr>
        <w:tabs>
          <w:tab w:val="num" w:pos="360"/>
        </w:tabs>
        <w:ind w:left="360" w:hanging="360"/>
      </w:pPr>
      <w:rPr>
        <w:rFonts w:ascii="Wingdings" w:hAnsi="Wingdings" w:hint="default"/>
      </w:rPr>
    </w:lvl>
    <w:lvl w:ilvl="1" w:tplc="0EC4B16C" w:tentative="1">
      <w:start w:val="1"/>
      <w:numFmt w:val="bullet"/>
      <w:lvlText w:val=""/>
      <w:lvlJc w:val="left"/>
      <w:pPr>
        <w:tabs>
          <w:tab w:val="num" w:pos="1080"/>
        </w:tabs>
        <w:ind w:left="1080" w:hanging="360"/>
      </w:pPr>
      <w:rPr>
        <w:rFonts w:ascii="Wingdings" w:hAnsi="Wingdings" w:hint="default"/>
      </w:rPr>
    </w:lvl>
    <w:lvl w:ilvl="2" w:tplc="FD02D3AC" w:tentative="1">
      <w:start w:val="1"/>
      <w:numFmt w:val="bullet"/>
      <w:lvlText w:val=""/>
      <w:lvlJc w:val="left"/>
      <w:pPr>
        <w:tabs>
          <w:tab w:val="num" w:pos="1800"/>
        </w:tabs>
        <w:ind w:left="1800" w:hanging="360"/>
      </w:pPr>
      <w:rPr>
        <w:rFonts w:ascii="Wingdings" w:hAnsi="Wingdings" w:hint="default"/>
      </w:rPr>
    </w:lvl>
    <w:lvl w:ilvl="3" w:tplc="00B0A66E" w:tentative="1">
      <w:start w:val="1"/>
      <w:numFmt w:val="bullet"/>
      <w:lvlText w:val=""/>
      <w:lvlJc w:val="left"/>
      <w:pPr>
        <w:tabs>
          <w:tab w:val="num" w:pos="2520"/>
        </w:tabs>
        <w:ind w:left="2520" w:hanging="360"/>
      </w:pPr>
      <w:rPr>
        <w:rFonts w:ascii="Wingdings" w:hAnsi="Wingdings" w:hint="default"/>
      </w:rPr>
    </w:lvl>
    <w:lvl w:ilvl="4" w:tplc="6466009E" w:tentative="1">
      <w:start w:val="1"/>
      <w:numFmt w:val="bullet"/>
      <w:lvlText w:val=""/>
      <w:lvlJc w:val="left"/>
      <w:pPr>
        <w:tabs>
          <w:tab w:val="num" w:pos="3240"/>
        </w:tabs>
        <w:ind w:left="3240" w:hanging="360"/>
      </w:pPr>
      <w:rPr>
        <w:rFonts w:ascii="Wingdings" w:hAnsi="Wingdings" w:hint="default"/>
      </w:rPr>
    </w:lvl>
    <w:lvl w:ilvl="5" w:tplc="F1F4E158" w:tentative="1">
      <w:start w:val="1"/>
      <w:numFmt w:val="bullet"/>
      <w:lvlText w:val=""/>
      <w:lvlJc w:val="left"/>
      <w:pPr>
        <w:tabs>
          <w:tab w:val="num" w:pos="3960"/>
        </w:tabs>
        <w:ind w:left="3960" w:hanging="360"/>
      </w:pPr>
      <w:rPr>
        <w:rFonts w:ascii="Wingdings" w:hAnsi="Wingdings" w:hint="default"/>
      </w:rPr>
    </w:lvl>
    <w:lvl w:ilvl="6" w:tplc="9CBEB2B8" w:tentative="1">
      <w:start w:val="1"/>
      <w:numFmt w:val="bullet"/>
      <w:lvlText w:val=""/>
      <w:lvlJc w:val="left"/>
      <w:pPr>
        <w:tabs>
          <w:tab w:val="num" w:pos="4680"/>
        </w:tabs>
        <w:ind w:left="4680" w:hanging="360"/>
      </w:pPr>
      <w:rPr>
        <w:rFonts w:ascii="Wingdings" w:hAnsi="Wingdings" w:hint="default"/>
      </w:rPr>
    </w:lvl>
    <w:lvl w:ilvl="7" w:tplc="BF025C24" w:tentative="1">
      <w:start w:val="1"/>
      <w:numFmt w:val="bullet"/>
      <w:lvlText w:val=""/>
      <w:lvlJc w:val="left"/>
      <w:pPr>
        <w:tabs>
          <w:tab w:val="num" w:pos="5400"/>
        </w:tabs>
        <w:ind w:left="5400" w:hanging="360"/>
      </w:pPr>
      <w:rPr>
        <w:rFonts w:ascii="Wingdings" w:hAnsi="Wingdings" w:hint="default"/>
      </w:rPr>
    </w:lvl>
    <w:lvl w:ilvl="8" w:tplc="4378D7F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004DBF"/>
    <w:multiLevelType w:val="hybridMultilevel"/>
    <w:tmpl w:val="CBBC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0"/>
  </w:num>
  <w:num w:numId="8">
    <w:abstractNumId w:val="9"/>
  </w:num>
  <w:num w:numId="9">
    <w:abstractNumId w:val="12"/>
  </w:num>
  <w:num w:numId="10">
    <w:abstractNumId w:val="7"/>
  </w:num>
  <w:num w:numId="11">
    <w:abstractNumId w:val="13"/>
  </w:num>
  <w:num w:numId="12">
    <w:abstractNumId w:val="11"/>
  </w:num>
  <w:num w:numId="13">
    <w:abstractNumId w:val="5"/>
  </w:num>
  <w:num w:numId="14">
    <w:abstractNumId w:val="13"/>
  </w:num>
  <w:num w:numId="15">
    <w:abstractNumId w:val="10"/>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isplayBackgroundShape/>
  <w:hideSpellingErrors/>
  <w:hideGrammaticalErrors/>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9D"/>
    <w:rsid w:val="00000117"/>
    <w:rsid w:val="000046FD"/>
    <w:rsid w:val="00004A03"/>
    <w:rsid w:val="000064FE"/>
    <w:rsid w:val="00007976"/>
    <w:rsid w:val="000115C4"/>
    <w:rsid w:val="00014125"/>
    <w:rsid w:val="000230A0"/>
    <w:rsid w:val="00024DD6"/>
    <w:rsid w:val="00025BCF"/>
    <w:rsid w:val="00027982"/>
    <w:rsid w:val="00030EFF"/>
    <w:rsid w:val="000318C1"/>
    <w:rsid w:val="00033F35"/>
    <w:rsid w:val="00035F00"/>
    <w:rsid w:val="00037F44"/>
    <w:rsid w:val="000405C6"/>
    <w:rsid w:val="00042271"/>
    <w:rsid w:val="00042AFE"/>
    <w:rsid w:val="000441C9"/>
    <w:rsid w:val="0004554C"/>
    <w:rsid w:val="00051E4C"/>
    <w:rsid w:val="0005288B"/>
    <w:rsid w:val="00053E8A"/>
    <w:rsid w:val="00054C57"/>
    <w:rsid w:val="00056543"/>
    <w:rsid w:val="000623E6"/>
    <w:rsid w:val="0006323C"/>
    <w:rsid w:val="000636B5"/>
    <w:rsid w:val="00063D84"/>
    <w:rsid w:val="000713F6"/>
    <w:rsid w:val="000715C5"/>
    <w:rsid w:val="00072CB3"/>
    <w:rsid w:val="00073078"/>
    <w:rsid w:val="0007653F"/>
    <w:rsid w:val="0007682D"/>
    <w:rsid w:val="00076DF2"/>
    <w:rsid w:val="00077ACB"/>
    <w:rsid w:val="0008063D"/>
    <w:rsid w:val="000824CE"/>
    <w:rsid w:val="000856E2"/>
    <w:rsid w:val="00086ED0"/>
    <w:rsid w:val="00090838"/>
    <w:rsid w:val="00090C1C"/>
    <w:rsid w:val="000912F8"/>
    <w:rsid w:val="00091FAE"/>
    <w:rsid w:val="00095605"/>
    <w:rsid w:val="000A367F"/>
    <w:rsid w:val="000A4151"/>
    <w:rsid w:val="000A5F27"/>
    <w:rsid w:val="000A6B5F"/>
    <w:rsid w:val="000A6D46"/>
    <w:rsid w:val="000A74DA"/>
    <w:rsid w:val="000B3453"/>
    <w:rsid w:val="000B6B99"/>
    <w:rsid w:val="000C7010"/>
    <w:rsid w:val="000D131A"/>
    <w:rsid w:val="000D4E50"/>
    <w:rsid w:val="000E457E"/>
    <w:rsid w:val="000E4595"/>
    <w:rsid w:val="000E6278"/>
    <w:rsid w:val="000E690B"/>
    <w:rsid w:val="000F15CA"/>
    <w:rsid w:val="000F1E96"/>
    <w:rsid w:val="000F20D7"/>
    <w:rsid w:val="000F3E27"/>
    <w:rsid w:val="000F6EAB"/>
    <w:rsid w:val="00101AB1"/>
    <w:rsid w:val="00103693"/>
    <w:rsid w:val="00106752"/>
    <w:rsid w:val="001076E7"/>
    <w:rsid w:val="001078A0"/>
    <w:rsid w:val="00110535"/>
    <w:rsid w:val="00110923"/>
    <w:rsid w:val="00121515"/>
    <w:rsid w:val="0012180B"/>
    <w:rsid w:val="001218F1"/>
    <w:rsid w:val="001226EB"/>
    <w:rsid w:val="0012441F"/>
    <w:rsid w:val="0012520D"/>
    <w:rsid w:val="00126D2C"/>
    <w:rsid w:val="001367B9"/>
    <w:rsid w:val="00143CCC"/>
    <w:rsid w:val="00151A61"/>
    <w:rsid w:val="00152AE7"/>
    <w:rsid w:val="00152BDC"/>
    <w:rsid w:val="0015318A"/>
    <w:rsid w:val="001578C3"/>
    <w:rsid w:val="00163927"/>
    <w:rsid w:val="0017155E"/>
    <w:rsid w:val="00173393"/>
    <w:rsid w:val="00174A6D"/>
    <w:rsid w:val="00177D9D"/>
    <w:rsid w:val="00184490"/>
    <w:rsid w:val="00184877"/>
    <w:rsid w:val="00185581"/>
    <w:rsid w:val="00190535"/>
    <w:rsid w:val="00193115"/>
    <w:rsid w:val="00194F21"/>
    <w:rsid w:val="00195096"/>
    <w:rsid w:val="001952A5"/>
    <w:rsid w:val="001A0856"/>
    <w:rsid w:val="001A1E52"/>
    <w:rsid w:val="001A4C5E"/>
    <w:rsid w:val="001A5932"/>
    <w:rsid w:val="001A6972"/>
    <w:rsid w:val="001B02C9"/>
    <w:rsid w:val="001B0346"/>
    <w:rsid w:val="001B0BD1"/>
    <w:rsid w:val="001B64A5"/>
    <w:rsid w:val="001B7DF0"/>
    <w:rsid w:val="001C0004"/>
    <w:rsid w:val="001C1AE0"/>
    <w:rsid w:val="001C2C8B"/>
    <w:rsid w:val="001C5898"/>
    <w:rsid w:val="001C7160"/>
    <w:rsid w:val="001C7415"/>
    <w:rsid w:val="001C7DE3"/>
    <w:rsid w:val="001C7DE9"/>
    <w:rsid w:val="001D0438"/>
    <w:rsid w:val="001D2EA8"/>
    <w:rsid w:val="001D3F3D"/>
    <w:rsid w:val="001D414D"/>
    <w:rsid w:val="001D4FCB"/>
    <w:rsid w:val="001D5AF7"/>
    <w:rsid w:val="001E042F"/>
    <w:rsid w:val="001E0DA4"/>
    <w:rsid w:val="001E433B"/>
    <w:rsid w:val="001F0AD2"/>
    <w:rsid w:val="001F2227"/>
    <w:rsid w:val="001F22E7"/>
    <w:rsid w:val="001F2A33"/>
    <w:rsid w:val="001F4A18"/>
    <w:rsid w:val="001F62D1"/>
    <w:rsid w:val="00200570"/>
    <w:rsid w:val="00201EE0"/>
    <w:rsid w:val="00203FC0"/>
    <w:rsid w:val="00204F60"/>
    <w:rsid w:val="00207B06"/>
    <w:rsid w:val="00210B84"/>
    <w:rsid w:val="00211D07"/>
    <w:rsid w:val="00211E6A"/>
    <w:rsid w:val="00211EB7"/>
    <w:rsid w:val="002126D5"/>
    <w:rsid w:val="00212A24"/>
    <w:rsid w:val="00213F26"/>
    <w:rsid w:val="00215A93"/>
    <w:rsid w:val="002223AA"/>
    <w:rsid w:val="002238CC"/>
    <w:rsid w:val="00223F5B"/>
    <w:rsid w:val="002330A8"/>
    <w:rsid w:val="002330F2"/>
    <w:rsid w:val="00234302"/>
    <w:rsid w:val="0023537D"/>
    <w:rsid w:val="0023744F"/>
    <w:rsid w:val="00241844"/>
    <w:rsid w:val="002431A4"/>
    <w:rsid w:val="00244735"/>
    <w:rsid w:val="0024703F"/>
    <w:rsid w:val="00253BDE"/>
    <w:rsid w:val="0026027F"/>
    <w:rsid w:val="002610EC"/>
    <w:rsid w:val="002610F8"/>
    <w:rsid w:val="002619E2"/>
    <w:rsid w:val="00261D05"/>
    <w:rsid w:val="00263A24"/>
    <w:rsid w:val="00264C8D"/>
    <w:rsid w:val="00270A6D"/>
    <w:rsid w:val="00272B82"/>
    <w:rsid w:val="002757FB"/>
    <w:rsid w:val="002761EC"/>
    <w:rsid w:val="0027679E"/>
    <w:rsid w:val="00281FFA"/>
    <w:rsid w:val="00285C54"/>
    <w:rsid w:val="002B0532"/>
    <w:rsid w:val="002B0DBC"/>
    <w:rsid w:val="002B2F0E"/>
    <w:rsid w:val="002C024C"/>
    <w:rsid w:val="002C041D"/>
    <w:rsid w:val="002C4709"/>
    <w:rsid w:val="002C54E6"/>
    <w:rsid w:val="002C554E"/>
    <w:rsid w:val="002D1B26"/>
    <w:rsid w:val="002D2DEC"/>
    <w:rsid w:val="002D3214"/>
    <w:rsid w:val="002D34F4"/>
    <w:rsid w:val="002D72D7"/>
    <w:rsid w:val="002E25BE"/>
    <w:rsid w:val="002E551E"/>
    <w:rsid w:val="002E7C01"/>
    <w:rsid w:val="002F1590"/>
    <w:rsid w:val="002F6218"/>
    <w:rsid w:val="002F72B4"/>
    <w:rsid w:val="003007C2"/>
    <w:rsid w:val="003025F8"/>
    <w:rsid w:val="00302DD6"/>
    <w:rsid w:val="00303CE8"/>
    <w:rsid w:val="00306CB6"/>
    <w:rsid w:val="00310180"/>
    <w:rsid w:val="003119C6"/>
    <w:rsid w:val="00311E7B"/>
    <w:rsid w:val="00317DE2"/>
    <w:rsid w:val="00320A70"/>
    <w:rsid w:val="0032133F"/>
    <w:rsid w:val="00323707"/>
    <w:rsid w:val="003322EE"/>
    <w:rsid w:val="0034359E"/>
    <w:rsid w:val="003453F0"/>
    <w:rsid w:val="00346A83"/>
    <w:rsid w:val="00347E68"/>
    <w:rsid w:val="003500B2"/>
    <w:rsid w:val="00353731"/>
    <w:rsid w:val="00364682"/>
    <w:rsid w:val="003669EE"/>
    <w:rsid w:val="00367190"/>
    <w:rsid w:val="00367210"/>
    <w:rsid w:val="00367C07"/>
    <w:rsid w:val="00367DEE"/>
    <w:rsid w:val="00370A44"/>
    <w:rsid w:val="003745E1"/>
    <w:rsid w:val="0038062A"/>
    <w:rsid w:val="00381921"/>
    <w:rsid w:val="00381AB8"/>
    <w:rsid w:val="00382717"/>
    <w:rsid w:val="00383A9C"/>
    <w:rsid w:val="003843FC"/>
    <w:rsid w:val="00391224"/>
    <w:rsid w:val="003951A1"/>
    <w:rsid w:val="003956C1"/>
    <w:rsid w:val="003A0D43"/>
    <w:rsid w:val="003A18B1"/>
    <w:rsid w:val="003A202E"/>
    <w:rsid w:val="003A4087"/>
    <w:rsid w:val="003A4088"/>
    <w:rsid w:val="003A5170"/>
    <w:rsid w:val="003B090C"/>
    <w:rsid w:val="003B2C63"/>
    <w:rsid w:val="003B4ED1"/>
    <w:rsid w:val="003B74EE"/>
    <w:rsid w:val="003B77A9"/>
    <w:rsid w:val="003C0168"/>
    <w:rsid w:val="003C1653"/>
    <w:rsid w:val="003C72E5"/>
    <w:rsid w:val="003D1E3C"/>
    <w:rsid w:val="003D267F"/>
    <w:rsid w:val="003D2719"/>
    <w:rsid w:val="003D2975"/>
    <w:rsid w:val="003D2D34"/>
    <w:rsid w:val="003D4C61"/>
    <w:rsid w:val="003D5FCA"/>
    <w:rsid w:val="003E0EE7"/>
    <w:rsid w:val="003E113B"/>
    <w:rsid w:val="003E5007"/>
    <w:rsid w:val="003F06AE"/>
    <w:rsid w:val="003F0ECA"/>
    <w:rsid w:val="003F2D59"/>
    <w:rsid w:val="003F3B15"/>
    <w:rsid w:val="003F404C"/>
    <w:rsid w:val="003F4B0A"/>
    <w:rsid w:val="003F4F3D"/>
    <w:rsid w:val="003F6E8F"/>
    <w:rsid w:val="00406433"/>
    <w:rsid w:val="0041269C"/>
    <w:rsid w:val="0041323D"/>
    <w:rsid w:val="00414723"/>
    <w:rsid w:val="00414EDC"/>
    <w:rsid w:val="004163C0"/>
    <w:rsid w:val="00421D09"/>
    <w:rsid w:val="0042239B"/>
    <w:rsid w:val="004228FD"/>
    <w:rsid w:val="00426967"/>
    <w:rsid w:val="004304A3"/>
    <w:rsid w:val="0043111B"/>
    <w:rsid w:val="00436A6D"/>
    <w:rsid w:val="00443BE1"/>
    <w:rsid w:val="00450280"/>
    <w:rsid w:val="004508D2"/>
    <w:rsid w:val="00450BD4"/>
    <w:rsid w:val="00453457"/>
    <w:rsid w:val="004535F6"/>
    <w:rsid w:val="0045464A"/>
    <w:rsid w:val="00454F08"/>
    <w:rsid w:val="004607AD"/>
    <w:rsid w:val="00461E28"/>
    <w:rsid w:val="00466994"/>
    <w:rsid w:val="004704F2"/>
    <w:rsid w:val="00471390"/>
    <w:rsid w:val="004734DE"/>
    <w:rsid w:val="00473F65"/>
    <w:rsid w:val="00475ABF"/>
    <w:rsid w:val="00481031"/>
    <w:rsid w:val="00483315"/>
    <w:rsid w:val="00485D65"/>
    <w:rsid w:val="00490E14"/>
    <w:rsid w:val="00495A60"/>
    <w:rsid w:val="004968E0"/>
    <w:rsid w:val="00497AE8"/>
    <w:rsid w:val="00497C1A"/>
    <w:rsid w:val="004A4D3E"/>
    <w:rsid w:val="004A4F0E"/>
    <w:rsid w:val="004A73C9"/>
    <w:rsid w:val="004B0399"/>
    <w:rsid w:val="004B1919"/>
    <w:rsid w:val="004B3726"/>
    <w:rsid w:val="004B501D"/>
    <w:rsid w:val="004B766C"/>
    <w:rsid w:val="004B7F54"/>
    <w:rsid w:val="004C5413"/>
    <w:rsid w:val="004C5B24"/>
    <w:rsid w:val="004C7A97"/>
    <w:rsid w:val="004D453D"/>
    <w:rsid w:val="004E3C33"/>
    <w:rsid w:val="004E6800"/>
    <w:rsid w:val="004F1031"/>
    <w:rsid w:val="004F26B3"/>
    <w:rsid w:val="004F3A56"/>
    <w:rsid w:val="004F6516"/>
    <w:rsid w:val="004F755B"/>
    <w:rsid w:val="004F769B"/>
    <w:rsid w:val="005007F6"/>
    <w:rsid w:val="00501874"/>
    <w:rsid w:val="00513220"/>
    <w:rsid w:val="005135E9"/>
    <w:rsid w:val="005140E5"/>
    <w:rsid w:val="00514FEA"/>
    <w:rsid w:val="00515098"/>
    <w:rsid w:val="0052009A"/>
    <w:rsid w:val="00523E96"/>
    <w:rsid w:val="00524944"/>
    <w:rsid w:val="005268A0"/>
    <w:rsid w:val="005269E4"/>
    <w:rsid w:val="00532817"/>
    <w:rsid w:val="0053313D"/>
    <w:rsid w:val="005346A2"/>
    <w:rsid w:val="0054243D"/>
    <w:rsid w:val="005440EC"/>
    <w:rsid w:val="00544F8E"/>
    <w:rsid w:val="00550A84"/>
    <w:rsid w:val="00556167"/>
    <w:rsid w:val="005606EA"/>
    <w:rsid w:val="00561CAA"/>
    <w:rsid w:val="005647DB"/>
    <w:rsid w:val="005648E1"/>
    <w:rsid w:val="00567087"/>
    <w:rsid w:val="00567B74"/>
    <w:rsid w:val="00572108"/>
    <w:rsid w:val="00573F0F"/>
    <w:rsid w:val="005740EE"/>
    <w:rsid w:val="00574F3F"/>
    <w:rsid w:val="005755C2"/>
    <w:rsid w:val="00577857"/>
    <w:rsid w:val="005811AA"/>
    <w:rsid w:val="00584DFF"/>
    <w:rsid w:val="00585E00"/>
    <w:rsid w:val="00591F30"/>
    <w:rsid w:val="0059402F"/>
    <w:rsid w:val="00595B7B"/>
    <w:rsid w:val="005A07B9"/>
    <w:rsid w:val="005A1F0A"/>
    <w:rsid w:val="005A4AF9"/>
    <w:rsid w:val="005A56D6"/>
    <w:rsid w:val="005A6AE3"/>
    <w:rsid w:val="005B1509"/>
    <w:rsid w:val="005B3938"/>
    <w:rsid w:val="005C0546"/>
    <w:rsid w:val="005C24A2"/>
    <w:rsid w:val="005C7761"/>
    <w:rsid w:val="005D3E93"/>
    <w:rsid w:val="005D4BF3"/>
    <w:rsid w:val="005E10D3"/>
    <w:rsid w:val="005E1385"/>
    <w:rsid w:val="005E2763"/>
    <w:rsid w:val="005E2EF7"/>
    <w:rsid w:val="005E3983"/>
    <w:rsid w:val="005E433C"/>
    <w:rsid w:val="005E513F"/>
    <w:rsid w:val="005E7101"/>
    <w:rsid w:val="005F0503"/>
    <w:rsid w:val="005F2298"/>
    <w:rsid w:val="005F3B85"/>
    <w:rsid w:val="005F405F"/>
    <w:rsid w:val="00600F65"/>
    <w:rsid w:val="0060115C"/>
    <w:rsid w:val="006022D9"/>
    <w:rsid w:val="006039A5"/>
    <w:rsid w:val="0060765D"/>
    <w:rsid w:val="00610008"/>
    <w:rsid w:val="00615FEA"/>
    <w:rsid w:val="00616232"/>
    <w:rsid w:val="006172E2"/>
    <w:rsid w:val="0061784E"/>
    <w:rsid w:val="00621ED5"/>
    <w:rsid w:val="006227AD"/>
    <w:rsid w:val="006246AF"/>
    <w:rsid w:val="00624BE2"/>
    <w:rsid w:val="00626FCC"/>
    <w:rsid w:val="0063480F"/>
    <w:rsid w:val="00635758"/>
    <w:rsid w:val="00636D82"/>
    <w:rsid w:val="006413BB"/>
    <w:rsid w:val="00641479"/>
    <w:rsid w:val="006418F7"/>
    <w:rsid w:val="006526E3"/>
    <w:rsid w:val="0065503D"/>
    <w:rsid w:val="0065712F"/>
    <w:rsid w:val="0066090F"/>
    <w:rsid w:val="00660CF9"/>
    <w:rsid w:val="0066177A"/>
    <w:rsid w:val="00663C85"/>
    <w:rsid w:val="00666206"/>
    <w:rsid w:val="00672E11"/>
    <w:rsid w:val="00674644"/>
    <w:rsid w:val="00680434"/>
    <w:rsid w:val="006810A4"/>
    <w:rsid w:val="00682B5B"/>
    <w:rsid w:val="00682DBD"/>
    <w:rsid w:val="006928CF"/>
    <w:rsid w:val="0069351A"/>
    <w:rsid w:val="00693807"/>
    <w:rsid w:val="00694349"/>
    <w:rsid w:val="0069689E"/>
    <w:rsid w:val="0069723E"/>
    <w:rsid w:val="006A1DE4"/>
    <w:rsid w:val="006B478B"/>
    <w:rsid w:val="006B5374"/>
    <w:rsid w:val="006B6252"/>
    <w:rsid w:val="006C148A"/>
    <w:rsid w:val="006D4AD0"/>
    <w:rsid w:val="006D5D48"/>
    <w:rsid w:val="006D6265"/>
    <w:rsid w:val="006D6C28"/>
    <w:rsid w:val="006D7DB4"/>
    <w:rsid w:val="006E0C36"/>
    <w:rsid w:val="006E0EAF"/>
    <w:rsid w:val="006E2BB5"/>
    <w:rsid w:val="006E4495"/>
    <w:rsid w:val="006E51A1"/>
    <w:rsid w:val="006F1DEA"/>
    <w:rsid w:val="006F257E"/>
    <w:rsid w:val="006F335B"/>
    <w:rsid w:val="006F4EE2"/>
    <w:rsid w:val="006F51A0"/>
    <w:rsid w:val="006F6D01"/>
    <w:rsid w:val="00700AAF"/>
    <w:rsid w:val="00707E64"/>
    <w:rsid w:val="0071452E"/>
    <w:rsid w:val="0071739A"/>
    <w:rsid w:val="007177C3"/>
    <w:rsid w:val="00720223"/>
    <w:rsid w:val="00720F71"/>
    <w:rsid w:val="00721131"/>
    <w:rsid w:val="00727394"/>
    <w:rsid w:val="0073031F"/>
    <w:rsid w:val="0073220B"/>
    <w:rsid w:val="0073293D"/>
    <w:rsid w:val="007339E3"/>
    <w:rsid w:val="0073694C"/>
    <w:rsid w:val="00736E91"/>
    <w:rsid w:val="00741B5D"/>
    <w:rsid w:val="0074299A"/>
    <w:rsid w:val="007432FB"/>
    <w:rsid w:val="00746867"/>
    <w:rsid w:val="007506C3"/>
    <w:rsid w:val="00750B3B"/>
    <w:rsid w:val="00755AC2"/>
    <w:rsid w:val="00756AFD"/>
    <w:rsid w:val="00757BD9"/>
    <w:rsid w:val="0076242E"/>
    <w:rsid w:val="0076652F"/>
    <w:rsid w:val="0076759D"/>
    <w:rsid w:val="00770EF7"/>
    <w:rsid w:val="00771AE7"/>
    <w:rsid w:val="00775274"/>
    <w:rsid w:val="00777878"/>
    <w:rsid w:val="00777D96"/>
    <w:rsid w:val="00780907"/>
    <w:rsid w:val="0078436E"/>
    <w:rsid w:val="00792FCF"/>
    <w:rsid w:val="00795A0F"/>
    <w:rsid w:val="00796A0E"/>
    <w:rsid w:val="00796D82"/>
    <w:rsid w:val="007A001C"/>
    <w:rsid w:val="007A0200"/>
    <w:rsid w:val="007A1CF0"/>
    <w:rsid w:val="007A204E"/>
    <w:rsid w:val="007A2FD5"/>
    <w:rsid w:val="007A69F8"/>
    <w:rsid w:val="007B1B69"/>
    <w:rsid w:val="007B2E3B"/>
    <w:rsid w:val="007B34B5"/>
    <w:rsid w:val="007B54CC"/>
    <w:rsid w:val="007C161C"/>
    <w:rsid w:val="007C19A3"/>
    <w:rsid w:val="007C2A82"/>
    <w:rsid w:val="007C5974"/>
    <w:rsid w:val="007C701C"/>
    <w:rsid w:val="007D06C8"/>
    <w:rsid w:val="007D1CCA"/>
    <w:rsid w:val="007D1E27"/>
    <w:rsid w:val="007D2DCD"/>
    <w:rsid w:val="007D3988"/>
    <w:rsid w:val="007D3D0C"/>
    <w:rsid w:val="007D436B"/>
    <w:rsid w:val="007D6C8E"/>
    <w:rsid w:val="007E03A4"/>
    <w:rsid w:val="007E38B5"/>
    <w:rsid w:val="007E53FC"/>
    <w:rsid w:val="007E5DD0"/>
    <w:rsid w:val="007E680C"/>
    <w:rsid w:val="007E698F"/>
    <w:rsid w:val="007E6FBA"/>
    <w:rsid w:val="007F26F5"/>
    <w:rsid w:val="007F7EDD"/>
    <w:rsid w:val="008018A6"/>
    <w:rsid w:val="00801B0B"/>
    <w:rsid w:val="00805BB4"/>
    <w:rsid w:val="00806DC1"/>
    <w:rsid w:val="00812143"/>
    <w:rsid w:val="0081325D"/>
    <w:rsid w:val="00817A4E"/>
    <w:rsid w:val="0082223E"/>
    <w:rsid w:val="00822385"/>
    <w:rsid w:val="00824264"/>
    <w:rsid w:val="008256A8"/>
    <w:rsid w:val="00826374"/>
    <w:rsid w:val="00830C80"/>
    <w:rsid w:val="00831189"/>
    <w:rsid w:val="0083786F"/>
    <w:rsid w:val="008415F5"/>
    <w:rsid w:val="00841837"/>
    <w:rsid w:val="00842599"/>
    <w:rsid w:val="00845D84"/>
    <w:rsid w:val="00850659"/>
    <w:rsid w:val="00851647"/>
    <w:rsid w:val="0085343E"/>
    <w:rsid w:val="00855539"/>
    <w:rsid w:val="008566DF"/>
    <w:rsid w:val="00857C52"/>
    <w:rsid w:val="0086115C"/>
    <w:rsid w:val="0086302A"/>
    <w:rsid w:val="00863462"/>
    <w:rsid w:val="00870205"/>
    <w:rsid w:val="008702CA"/>
    <w:rsid w:val="00871845"/>
    <w:rsid w:val="0087306A"/>
    <w:rsid w:val="008742E9"/>
    <w:rsid w:val="00874527"/>
    <w:rsid w:val="008771C1"/>
    <w:rsid w:val="00883390"/>
    <w:rsid w:val="008834CC"/>
    <w:rsid w:val="008926C7"/>
    <w:rsid w:val="008947C7"/>
    <w:rsid w:val="008A0E34"/>
    <w:rsid w:val="008A2149"/>
    <w:rsid w:val="008A2B59"/>
    <w:rsid w:val="008A3ED9"/>
    <w:rsid w:val="008B23F9"/>
    <w:rsid w:val="008B269E"/>
    <w:rsid w:val="008C04FC"/>
    <w:rsid w:val="008C5BFA"/>
    <w:rsid w:val="008C64D0"/>
    <w:rsid w:val="008D74AA"/>
    <w:rsid w:val="008E0EF1"/>
    <w:rsid w:val="008E2371"/>
    <w:rsid w:val="008E27F5"/>
    <w:rsid w:val="008E299B"/>
    <w:rsid w:val="008E57A5"/>
    <w:rsid w:val="008E67BF"/>
    <w:rsid w:val="008F01A2"/>
    <w:rsid w:val="008F01D7"/>
    <w:rsid w:val="008F138B"/>
    <w:rsid w:val="008F1A76"/>
    <w:rsid w:val="008F3CDF"/>
    <w:rsid w:val="008F412A"/>
    <w:rsid w:val="008F5F9E"/>
    <w:rsid w:val="009016F5"/>
    <w:rsid w:val="00901A61"/>
    <w:rsid w:val="0090284D"/>
    <w:rsid w:val="00905181"/>
    <w:rsid w:val="0090547F"/>
    <w:rsid w:val="009110B5"/>
    <w:rsid w:val="00911E2C"/>
    <w:rsid w:val="00921510"/>
    <w:rsid w:val="00924489"/>
    <w:rsid w:val="00927479"/>
    <w:rsid w:val="00927589"/>
    <w:rsid w:val="00931AE2"/>
    <w:rsid w:val="0093248E"/>
    <w:rsid w:val="00933447"/>
    <w:rsid w:val="0093387C"/>
    <w:rsid w:val="009346EF"/>
    <w:rsid w:val="00936688"/>
    <w:rsid w:val="00936A30"/>
    <w:rsid w:val="00941D9D"/>
    <w:rsid w:val="00942D79"/>
    <w:rsid w:val="00943863"/>
    <w:rsid w:val="00944C79"/>
    <w:rsid w:val="00945B5C"/>
    <w:rsid w:val="009474C2"/>
    <w:rsid w:val="00947B16"/>
    <w:rsid w:val="009507D8"/>
    <w:rsid w:val="0095125B"/>
    <w:rsid w:val="0095425B"/>
    <w:rsid w:val="009550BB"/>
    <w:rsid w:val="00955DEF"/>
    <w:rsid w:val="009563E1"/>
    <w:rsid w:val="0096292F"/>
    <w:rsid w:val="009661E6"/>
    <w:rsid w:val="009707B8"/>
    <w:rsid w:val="00973265"/>
    <w:rsid w:val="009735E4"/>
    <w:rsid w:val="009850AA"/>
    <w:rsid w:val="00987FDE"/>
    <w:rsid w:val="009904E8"/>
    <w:rsid w:val="00991DAC"/>
    <w:rsid w:val="00993CB5"/>
    <w:rsid w:val="00995715"/>
    <w:rsid w:val="009A318A"/>
    <w:rsid w:val="009A4D25"/>
    <w:rsid w:val="009A70D0"/>
    <w:rsid w:val="009A72CE"/>
    <w:rsid w:val="009A7B18"/>
    <w:rsid w:val="009A7BDD"/>
    <w:rsid w:val="009B0493"/>
    <w:rsid w:val="009B3278"/>
    <w:rsid w:val="009B5B08"/>
    <w:rsid w:val="009C06A7"/>
    <w:rsid w:val="009C1437"/>
    <w:rsid w:val="009C52D2"/>
    <w:rsid w:val="009C7E11"/>
    <w:rsid w:val="009D136A"/>
    <w:rsid w:val="009D2732"/>
    <w:rsid w:val="009D7793"/>
    <w:rsid w:val="009D7921"/>
    <w:rsid w:val="009E0487"/>
    <w:rsid w:val="009E4148"/>
    <w:rsid w:val="009E46E8"/>
    <w:rsid w:val="009E76EF"/>
    <w:rsid w:val="009E7F61"/>
    <w:rsid w:val="009F2849"/>
    <w:rsid w:val="009F484E"/>
    <w:rsid w:val="009F4E24"/>
    <w:rsid w:val="009F52F8"/>
    <w:rsid w:val="00A01408"/>
    <w:rsid w:val="00A0629E"/>
    <w:rsid w:val="00A11A42"/>
    <w:rsid w:val="00A12861"/>
    <w:rsid w:val="00A130F7"/>
    <w:rsid w:val="00A132A6"/>
    <w:rsid w:val="00A16CB0"/>
    <w:rsid w:val="00A16DB1"/>
    <w:rsid w:val="00A16E46"/>
    <w:rsid w:val="00A17A69"/>
    <w:rsid w:val="00A203B5"/>
    <w:rsid w:val="00A26751"/>
    <w:rsid w:val="00A31CFA"/>
    <w:rsid w:val="00A41940"/>
    <w:rsid w:val="00A4644C"/>
    <w:rsid w:val="00A46DF5"/>
    <w:rsid w:val="00A47F65"/>
    <w:rsid w:val="00A500C1"/>
    <w:rsid w:val="00A52870"/>
    <w:rsid w:val="00A60715"/>
    <w:rsid w:val="00A617A8"/>
    <w:rsid w:val="00A62E55"/>
    <w:rsid w:val="00A62FE5"/>
    <w:rsid w:val="00A635C7"/>
    <w:rsid w:val="00A639A7"/>
    <w:rsid w:val="00A641CE"/>
    <w:rsid w:val="00A64413"/>
    <w:rsid w:val="00A67E06"/>
    <w:rsid w:val="00A67E75"/>
    <w:rsid w:val="00A7128D"/>
    <w:rsid w:val="00A72C7A"/>
    <w:rsid w:val="00A75B3A"/>
    <w:rsid w:val="00A80705"/>
    <w:rsid w:val="00A82766"/>
    <w:rsid w:val="00A83939"/>
    <w:rsid w:val="00A85312"/>
    <w:rsid w:val="00A870F0"/>
    <w:rsid w:val="00A92918"/>
    <w:rsid w:val="00A92F41"/>
    <w:rsid w:val="00A93F88"/>
    <w:rsid w:val="00A956E5"/>
    <w:rsid w:val="00A96B67"/>
    <w:rsid w:val="00AA003D"/>
    <w:rsid w:val="00AA36AF"/>
    <w:rsid w:val="00AA58E8"/>
    <w:rsid w:val="00AB0A77"/>
    <w:rsid w:val="00AB1F42"/>
    <w:rsid w:val="00AB22C3"/>
    <w:rsid w:val="00AB2DA8"/>
    <w:rsid w:val="00AB623B"/>
    <w:rsid w:val="00AC0E8E"/>
    <w:rsid w:val="00AC2F3D"/>
    <w:rsid w:val="00AC346F"/>
    <w:rsid w:val="00AD038D"/>
    <w:rsid w:val="00AD69D9"/>
    <w:rsid w:val="00AD7CD7"/>
    <w:rsid w:val="00AF0CC8"/>
    <w:rsid w:val="00AF4105"/>
    <w:rsid w:val="00AF5611"/>
    <w:rsid w:val="00B03E4F"/>
    <w:rsid w:val="00B043BE"/>
    <w:rsid w:val="00B10C1B"/>
    <w:rsid w:val="00B1595F"/>
    <w:rsid w:val="00B161E1"/>
    <w:rsid w:val="00B21AF2"/>
    <w:rsid w:val="00B235F7"/>
    <w:rsid w:val="00B32952"/>
    <w:rsid w:val="00B44A8D"/>
    <w:rsid w:val="00B4703E"/>
    <w:rsid w:val="00B50DBB"/>
    <w:rsid w:val="00B51A25"/>
    <w:rsid w:val="00B552F0"/>
    <w:rsid w:val="00B55485"/>
    <w:rsid w:val="00B56F74"/>
    <w:rsid w:val="00B57573"/>
    <w:rsid w:val="00B611F6"/>
    <w:rsid w:val="00B615CB"/>
    <w:rsid w:val="00B62331"/>
    <w:rsid w:val="00B7122E"/>
    <w:rsid w:val="00B718DF"/>
    <w:rsid w:val="00B7278B"/>
    <w:rsid w:val="00B74132"/>
    <w:rsid w:val="00B74A68"/>
    <w:rsid w:val="00B76328"/>
    <w:rsid w:val="00B77080"/>
    <w:rsid w:val="00B851F0"/>
    <w:rsid w:val="00B905C3"/>
    <w:rsid w:val="00B94108"/>
    <w:rsid w:val="00B96643"/>
    <w:rsid w:val="00B9768B"/>
    <w:rsid w:val="00BA1F7D"/>
    <w:rsid w:val="00BA38D8"/>
    <w:rsid w:val="00BA7363"/>
    <w:rsid w:val="00BB1B34"/>
    <w:rsid w:val="00BB3153"/>
    <w:rsid w:val="00BB479D"/>
    <w:rsid w:val="00BB4CF7"/>
    <w:rsid w:val="00BB5A04"/>
    <w:rsid w:val="00BC27A8"/>
    <w:rsid w:val="00BC3D3D"/>
    <w:rsid w:val="00BC51FD"/>
    <w:rsid w:val="00BC6B6C"/>
    <w:rsid w:val="00BD1D3C"/>
    <w:rsid w:val="00BD5F6A"/>
    <w:rsid w:val="00BE17AD"/>
    <w:rsid w:val="00BE391F"/>
    <w:rsid w:val="00BF4E6E"/>
    <w:rsid w:val="00BF6267"/>
    <w:rsid w:val="00C03070"/>
    <w:rsid w:val="00C067ED"/>
    <w:rsid w:val="00C06EAE"/>
    <w:rsid w:val="00C07739"/>
    <w:rsid w:val="00C108D6"/>
    <w:rsid w:val="00C10A21"/>
    <w:rsid w:val="00C119F4"/>
    <w:rsid w:val="00C1570F"/>
    <w:rsid w:val="00C16FA8"/>
    <w:rsid w:val="00C211C4"/>
    <w:rsid w:val="00C220FC"/>
    <w:rsid w:val="00C243DC"/>
    <w:rsid w:val="00C24E3C"/>
    <w:rsid w:val="00C26A5A"/>
    <w:rsid w:val="00C2702F"/>
    <w:rsid w:val="00C27EE9"/>
    <w:rsid w:val="00C31FD3"/>
    <w:rsid w:val="00C33D48"/>
    <w:rsid w:val="00C34B0A"/>
    <w:rsid w:val="00C42192"/>
    <w:rsid w:val="00C4360E"/>
    <w:rsid w:val="00C44049"/>
    <w:rsid w:val="00C44A29"/>
    <w:rsid w:val="00C5047C"/>
    <w:rsid w:val="00C55BC4"/>
    <w:rsid w:val="00C56570"/>
    <w:rsid w:val="00C56C21"/>
    <w:rsid w:val="00C57E12"/>
    <w:rsid w:val="00C604B1"/>
    <w:rsid w:val="00C643E1"/>
    <w:rsid w:val="00C65C1A"/>
    <w:rsid w:val="00C70BAA"/>
    <w:rsid w:val="00C70ECC"/>
    <w:rsid w:val="00C72A64"/>
    <w:rsid w:val="00C72FA1"/>
    <w:rsid w:val="00C74BF6"/>
    <w:rsid w:val="00C80D5D"/>
    <w:rsid w:val="00C80EDE"/>
    <w:rsid w:val="00C814A0"/>
    <w:rsid w:val="00C83EEA"/>
    <w:rsid w:val="00C86C71"/>
    <w:rsid w:val="00C87BCF"/>
    <w:rsid w:val="00C93086"/>
    <w:rsid w:val="00C93835"/>
    <w:rsid w:val="00C9494F"/>
    <w:rsid w:val="00C95EC2"/>
    <w:rsid w:val="00C96CE8"/>
    <w:rsid w:val="00C979F7"/>
    <w:rsid w:val="00CA2527"/>
    <w:rsid w:val="00CA3845"/>
    <w:rsid w:val="00CA3CB9"/>
    <w:rsid w:val="00CA4D62"/>
    <w:rsid w:val="00CA542F"/>
    <w:rsid w:val="00CB1009"/>
    <w:rsid w:val="00CB163D"/>
    <w:rsid w:val="00CB39AF"/>
    <w:rsid w:val="00CB4406"/>
    <w:rsid w:val="00CB5661"/>
    <w:rsid w:val="00CB6996"/>
    <w:rsid w:val="00CB73CA"/>
    <w:rsid w:val="00CB7751"/>
    <w:rsid w:val="00CC395F"/>
    <w:rsid w:val="00CC4B39"/>
    <w:rsid w:val="00CC63AB"/>
    <w:rsid w:val="00CC7043"/>
    <w:rsid w:val="00CD2646"/>
    <w:rsid w:val="00CD3D83"/>
    <w:rsid w:val="00CD3F50"/>
    <w:rsid w:val="00CD4570"/>
    <w:rsid w:val="00CE027A"/>
    <w:rsid w:val="00CE1474"/>
    <w:rsid w:val="00CE2545"/>
    <w:rsid w:val="00CE3594"/>
    <w:rsid w:val="00CE4561"/>
    <w:rsid w:val="00CE5EBA"/>
    <w:rsid w:val="00CE7CC8"/>
    <w:rsid w:val="00CE7D4A"/>
    <w:rsid w:val="00CF4257"/>
    <w:rsid w:val="00CF5BF5"/>
    <w:rsid w:val="00CF6E9F"/>
    <w:rsid w:val="00CF7183"/>
    <w:rsid w:val="00D034D0"/>
    <w:rsid w:val="00D03EF3"/>
    <w:rsid w:val="00D0425D"/>
    <w:rsid w:val="00D061DF"/>
    <w:rsid w:val="00D10653"/>
    <w:rsid w:val="00D12ADF"/>
    <w:rsid w:val="00D13DB4"/>
    <w:rsid w:val="00D1690F"/>
    <w:rsid w:val="00D16B1C"/>
    <w:rsid w:val="00D21B03"/>
    <w:rsid w:val="00D243BC"/>
    <w:rsid w:val="00D2725D"/>
    <w:rsid w:val="00D40095"/>
    <w:rsid w:val="00D4706C"/>
    <w:rsid w:val="00D471C9"/>
    <w:rsid w:val="00D5274C"/>
    <w:rsid w:val="00D54632"/>
    <w:rsid w:val="00D55504"/>
    <w:rsid w:val="00D579AF"/>
    <w:rsid w:val="00D61B1C"/>
    <w:rsid w:val="00D64281"/>
    <w:rsid w:val="00D75009"/>
    <w:rsid w:val="00D837E2"/>
    <w:rsid w:val="00D84ED4"/>
    <w:rsid w:val="00D91D09"/>
    <w:rsid w:val="00D94F50"/>
    <w:rsid w:val="00DA56B8"/>
    <w:rsid w:val="00DB0856"/>
    <w:rsid w:val="00DB3519"/>
    <w:rsid w:val="00DB3A7A"/>
    <w:rsid w:val="00DB45EC"/>
    <w:rsid w:val="00DB4CC7"/>
    <w:rsid w:val="00DC330D"/>
    <w:rsid w:val="00DC5033"/>
    <w:rsid w:val="00DD2773"/>
    <w:rsid w:val="00DD34E3"/>
    <w:rsid w:val="00DD35D2"/>
    <w:rsid w:val="00DD4480"/>
    <w:rsid w:val="00DD4B0A"/>
    <w:rsid w:val="00DD59F0"/>
    <w:rsid w:val="00DE2D91"/>
    <w:rsid w:val="00DE3A3D"/>
    <w:rsid w:val="00DE6C36"/>
    <w:rsid w:val="00DE752E"/>
    <w:rsid w:val="00DF1539"/>
    <w:rsid w:val="00DF15BE"/>
    <w:rsid w:val="00DF3E84"/>
    <w:rsid w:val="00E00F05"/>
    <w:rsid w:val="00E05111"/>
    <w:rsid w:val="00E06E8A"/>
    <w:rsid w:val="00E074CD"/>
    <w:rsid w:val="00E07A39"/>
    <w:rsid w:val="00E17BAD"/>
    <w:rsid w:val="00E22E58"/>
    <w:rsid w:val="00E23B0E"/>
    <w:rsid w:val="00E24EFB"/>
    <w:rsid w:val="00E2535F"/>
    <w:rsid w:val="00E31476"/>
    <w:rsid w:val="00E446D5"/>
    <w:rsid w:val="00E46D50"/>
    <w:rsid w:val="00E53562"/>
    <w:rsid w:val="00E54AED"/>
    <w:rsid w:val="00E54D0C"/>
    <w:rsid w:val="00E553BB"/>
    <w:rsid w:val="00E56096"/>
    <w:rsid w:val="00E60399"/>
    <w:rsid w:val="00E61467"/>
    <w:rsid w:val="00E62967"/>
    <w:rsid w:val="00E63668"/>
    <w:rsid w:val="00E64BB0"/>
    <w:rsid w:val="00E64F10"/>
    <w:rsid w:val="00E64FEC"/>
    <w:rsid w:val="00E66337"/>
    <w:rsid w:val="00E7426C"/>
    <w:rsid w:val="00E75DC1"/>
    <w:rsid w:val="00E76801"/>
    <w:rsid w:val="00E807F6"/>
    <w:rsid w:val="00E822AC"/>
    <w:rsid w:val="00E83FAE"/>
    <w:rsid w:val="00E84306"/>
    <w:rsid w:val="00E866AA"/>
    <w:rsid w:val="00E90F82"/>
    <w:rsid w:val="00E917C6"/>
    <w:rsid w:val="00EA11C2"/>
    <w:rsid w:val="00EA2C34"/>
    <w:rsid w:val="00EA72B9"/>
    <w:rsid w:val="00EB20B9"/>
    <w:rsid w:val="00EB2AA4"/>
    <w:rsid w:val="00EB42C6"/>
    <w:rsid w:val="00EB70AD"/>
    <w:rsid w:val="00EB7D25"/>
    <w:rsid w:val="00EC07C2"/>
    <w:rsid w:val="00EC1AD1"/>
    <w:rsid w:val="00EC33A7"/>
    <w:rsid w:val="00EC396B"/>
    <w:rsid w:val="00EC61D6"/>
    <w:rsid w:val="00ED0CAE"/>
    <w:rsid w:val="00ED2279"/>
    <w:rsid w:val="00ED22FA"/>
    <w:rsid w:val="00ED4064"/>
    <w:rsid w:val="00ED5B3B"/>
    <w:rsid w:val="00ED719C"/>
    <w:rsid w:val="00EE252C"/>
    <w:rsid w:val="00EE4E57"/>
    <w:rsid w:val="00EF08C5"/>
    <w:rsid w:val="00F05C0D"/>
    <w:rsid w:val="00F05C7A"/>
    <w:rsid w:val="00F1171E"/>
    <w:rsid w:val="00F1211D"/>
    <w:rsid w:val="00F13198"/>
    <w:rsid w:val="00F209F2"/>
    <w:rsid w:val="00F2222F"/>
    <w:rsid w:val="00F227BF"/>
    <w:rsid w:val="00F23374"/>
    <w:rsid w:val="00F255A9"/>
    <w:rsid w:val="00F272C1"/>
    <w:rsid w:val="00F406A3"/>
    <w:rsid w:val="00F42939"/>
    <w:rsid w:val="00F43DAE"/>
    <w:rsid w:val="00F4532C"/>
    <w:rsid w:val="00F45864"/>
    <w:rsid w:val="00F4665A"/>
    <w:rsid w:val="00F5330A"/>
    <w:rsid w:val="00F55183"/>
    <w:rsid w:val="00F55678"/>
    <w:rsid w:val="00F55839"/>
    <w:rsid w:val="00F571E6"/>
    <w:rsid w:val="00F61FF0"/>
    <w:rsid w:val="00F628D9"/>
    <w:rsid w:val="00F651D2"/>
    <w:rsid w:val="00F674D6"/>
    <w:rsid w:val="00F70915"/>
    <w:rsid w:val="00F73B25"/>
    <w:rsid w:val="00F7439B"/>
    <w:rsid w:val="00F76871"/>
    <w:rsid w:val="00F818EA"/>
    <w:rsid w:val="00F81E8D"/>
    <w:rsid w:val="00F83F96"/>
    <w:rsid w:val="00F83FD6"/>
    <w:rsid w:val="00F85288"/>
    <w:rsid w:val="00F85594"/>
    <w:rsid w:val="00F85637"/>
    <w:rsid w:val="00F8651F"/>
    <w:rsid w:val="00F90ACC"/>
    <w:rsid w:val="00F9212A"/>
    <w:rsid w:val="00F954CA"/>
    <w:rsid w:val="00F962C2"/>
    <w:rsid w:val="00F968F5"/>
    <w:rsid w:val="00FA0193"/>
    <w:rsid w:val="00FA051D"/>
    <w:rsid w:val="00FA0EEC"/>
    <w:rsid w:val="00FA1252"/>
    <w:rsid w:val="00FA381A"/>
    <w:rsid w:val="00FA445E"/>
    <w:rsid w:val="00FA7A06"/>
    <w:rsid w:val="00FB0CCF"/>
    <w:rsid w:val="00FB0EFF"/>
    <w:rsid w:val="00FB3BD0"/>
    <w:rsid w:val="00FB71E5"/>
    <w:rsid w:val="00FC1176"/>
    <w:rsid w:val="00FC1196"/>
    <w:rsid w:val="00FC2733"/>
    <w:rsid w:val="00FC4440"/>
    <w:rsid w:val="00FC580F"/>
    <w:rsid w:val="00FC65F9"/>
    <w:rsid w:val="00FC7C57"/>
    <w:rsid w:val="00FD011D"/>
    <w:rsid w:val="00FD02DB"/>
    <w:rsid w:val="00FD043C"/>
    <w:rsid w:val="00FD2465"/>
    <w:rsid w:val="00FD290B"/>
    <w:rsid w:val="00FD2D93"/>
    <w:rsid w:val="00FD4345"/>
    <w:rsid w:val="00FE0AD9"/>
    <w:rsid w:val="00FE254A"/>
    <w:rsid w:val="00FE6649"/>
    <w:rsid w:val="00FF0405"/>
    <w:rsid w:val="00FF0AA9"/>
    <w:rsid w:val="00FF0C4B"/>
    <w:rsid w:val="00FF3DBE"/>
    <w:rsid w:val="00FF4654"/>
    <w:rsid w:val="00FF47FC"/>
    <w:rsid w:val="00FF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1925066"/>
  <w15:docId w15:val="{10B6317A-E43D-431E-80C5-CE4CD707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uiPriority="63"/>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61"/>
  </w:style>
  <w:style w:type="paragraph" w:styleId="Heading1">
    <w:name w:val="heading 1"/>
    <w:aliases w:val="Plan Head 3"/>
    <w:basedOn w:val="Normal"/>
    <w:next w:val="Normal"/>
    <w:link w:val="Heading1Char"/>
    <w:uiPriority w:val="9"/>
    <w:qFormat/>
    <w:rsid w:val="005C776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5C776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C776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5C776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5C776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5C776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5C776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5C776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5C776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lan Head 3 Char"/>
    <w:basedOn w:val="DefaultParagraphFont"/>
    <w:link w:val="Heading1"/>
    <w:uiPriority w:val="9"/>
    <w:rsid w:val="005C776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5C776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C7761"/>
    <w:rPr>
      <w:rFonts w:asciiTheme="majorHAnsi" w:eastAsiaTheme="majorEastAsia" w:hAnsiTheme="majorHAnsi" w:cstheme="majorBidi"/>
      <w:color w:val="2E74B5" w:themeColor="accent1" w:themeShade="BF"/>
      <w:sz w:val="28"/>
      <w:szCs w:val="28"/>
    </w:rPr>
  </w:style>
  <w:style w:type="paragraph" w:styleId="Title">
    <w:name w:val="Title"/>
    <w:basedOn w:val="Normal"/>
    <w:next w:val="Normal"/>
    <w:link w:val="TitleChar"/>
    <w:uiPriority w:val="10"/>
    <w:qFormat/>
    <w:rsid w:val="005C776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C776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C776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C7761"/>
    <w:rPr>
      <w:rFonts w:asciiTheme="majorHAnsi" w:eastAsiaTheme="majorEastAsia" w:hAnsiTheme="majorHAnsi" w:cstheme="majorBidi"/>
      <w:color w:val="5B9BD5" w:themeColor="accent1"/>
      <w:sz w:val="28"/>
      <w:szCs w:val="28"/>
    </w:rPr>
  </w:style>
  <w:style w:type="paragraph" w:styleId="Footer">
    <w:name w:val="footer"/>
    <w:basedOn w:val="Normal"/>
    <w:link w:val="FooterChar"/>
    <w:uiPriority w:val="99"/>
    <w:unhideWhenUsed/>
    <w:rsid w:val="003007C2"/>
    <w:pPr>
      <w:tabs>
        <w:tab w:val="center" w:pos="4320"/>
        <w:tab w:val="right" w:pos="8640"/>
      </w:tabs>
    </w:pPr>
  </w:style>
  <w:style w:type="character" w:customStyle="1" w:styleId="FooterChar">
    <w:name w:val="Footer Char"/>
    <w:basedOn w:val="DefaultParagraphFont"/>
    <w:link w:val="Footer"/>
    <w:uiPriority w:val="99"/>
    <w:rsid w:val="003007C2"/>
    <w:rPr>
      <w:rFonts w:cs="Times New Roman"/>
      <w:color w:val="000000" w:themeColor="text1"/>
      <w:szCs w:val="20"/>
    </w:rPr>
  </w:style>
  <w:style w:type="paragraph" w:styleId="Caption">
    <w:name w:val="caption"/>
    <w:basedOn w:val="Normal"/>
    <w:next w:val="Normal"/>
    <w:uiPriority w:val="35"/>
    <w:unhideWhenUsed/>
    <w:qFormat/>
    <w:rsid w:val="005C7761"/>
    <w:pPr>
      <w:spacing w:line="240" w:lineRule="auto"/>
    </w:pPr>
    <w:rPr>
      <w:b/>
      <w:bCs/>
      <w:smallCaps/>
      <w:color w:val="44546A" w:themeColor="text2"/>
    </w:rPr>
  </w:style>
  <w:style w:type="paragraph" w:styleId="BalloonText">
    <w:name w:val="Balloon Text"/>
    <w:basedOn w:val="Normal"/>
    <w:link w:val="BalloonTextChar"/>
    <w:uiPriority w:val="99"/>
    <w:semiHidden/>
    <w:unhideWhenUsed/>
    <w:rsid w:val="003007C2"/>
    <w:rPr>
      <w:rFonts w:ascii="Tahoma" w:hAnsi="Tahoma" w:cs="Tahoma"/>
      <w:sz w:val="16"/>
      <w:szCs w:val="16"/>
    </w:rPr>
  </w:style>
  <w:style w:type="character" w:customStyle="1" w:styleId="BalloonTextChar">
    <w:name w:val="Balloon Text Char"/>
    <w:basedOn w:val="DefaultParagraphFont"/>
    <w:link w:val="BalloonText"/>
    <w:uiPriority w:val="99"/>
    <w:semiHidden/>
    <w:rsid w:val="003007C2"/>
    <w:rPr>
      <w:rFonts w:ascii="Tahoma" w:hAnsi="Tahoma" w:cs="Tahoma"/>
      <w:color w:val="000000" w:themeColor="text1"/>
      <w:sz w:val="16"/>
      <w:szCs w:val="16"/>
    </w:rPr>
  </w:style>
  <w:style w:type="paragraph" w:styleId="BlockText">
    <w:name w:val="Block Text"/>
    <w:aliases w:val="Block Quote"/>
    <w:uiPriority w:val="40"/>
    <w:rsid w:val="003007C2"/>
    <w:pPr>
      <w:pBdr>
        <w:top w:val="single" w:sz="2" w:space="10" w:color="9CC2E5" w:themeColor="accent1" w:themeTint="99"/>
        <w:bottom w:val="single" w:sz="24" w:space="10" w:color="9CC2E5"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5C7761"/>
    <w:rPr>
      <w:b/>
      <w:bCs/>
      <w:smallCaps/>
      <w:spacing w:val="10"/>
    </w:rPr>
  </w:style>
  <w:style w:type="character" w:styleId="Emphasis">
    <w:name w:val="Emphasis"/>
    <w:basedOn w:val="DefaultParagraphFont"/>
    <w:uiPriority w:val="20"/>
    <w:qFormat/>
    <w:rsid w:val="005C7761"/>
    <w:rPr>
      <w:i/>
      <w:iCs/>
    </w:rPr>
  </w:style>
  <w:style w:type="paragraph" w:styleId="Header">
    <w:name w:val="header"/>
    <w:basedOn w:val="Normal"/>
    <w:link w:val="HeaderChar"/>
    <w:uiPriority w:val="99"/>
    <w:unhideWhenUsed/>
    <w:rsid w:val="003007C2"/>
    <w:pPr>
      <w:tabs>
        <w:tab w:val="center" w:pos="4320"/>
        <w:tab w:val="right" w:pos="8640"/>
      </w:tabs>
    </w:pPr>
  </w:style>
  <w:style w:type="character" w:customStyle="1" w:styleId="HeaderChar">
    <w:name w:val="Header Char"/>
    <w:basedOn w:val="DefaultParagraphFont"/>
    <w:link w:val="Header"/>
    <w:uiPriority w:val="99"/>
    <w:rsid w:val="003007C2"/>
    <w:rPr>
      <w:rFonts w:cs="Times New Roman"/>
      <w:color w:val="000000" w:themeColor="text1"/>
      <w:szCs w:val="20"/>
    </w:rPr>
  </w:style>
  <w:style w:type="character" w:customStyle="1" w:styleId="Heading4Char">
    <w:name w:val="Heading 4 Char"/>
    <w:basedOn w:val="DefaultParagraphFont"/>
    <w:link w:val="Heading4"/>
    <w:uiPriority w:val="9"/>
    <w:rsid w:val="005C776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5C776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5C776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5C776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5C776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5C7761"/>
    <w:rPr>
      <w:rFonts w:asciiTheme="majorHAnsi" w:eastAsiaTheme="majorEastAsia" w:hAnsiTheme="majorHAnsi" w:cstheme="majorBidi"/>
      <w:i/>
      <w:iCs/>
      <w:color w:val="1F4E79" w:themeColor="accent1" w:themeShade="80"/>
    </w:rPr>
  </w:style>
  <w:style w:type="character" w:styleId="IntenseEmphasis">
    <w:name w:val="Intense Emphasis"/>
    <w:basedOn w:val="DefaultParagraphFont"/>
    <w:uiPriority w:val="21"/>
    <w:qFormat/>
    <w:rsid w:val="005C7761"/>
    <w:rPr>
      <w:b/>
      <w:bCs/>
      <w:i/>
      <w:iCs/>
    </w:rPr>
  </w:style>
  <w:style w:type="paragraph" w:styleId="IntenseQuote">
    <w:name w:val="Intense Quote"/>
    <w:basedOn w:val="Normal"/>
    <w:next w:val="Normal"/>
    <w:link w:val="IntenseQuoteChar"/>
    <w:uiPriority w:val="30"/>
    <w:qFormat/>
    <w:rsid w:val="005C776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C7761"/>
    <w:rPr>
      <w:rFonts w:asciiTheme="majorHAnsi" w:eastAsiaTheme="majorEastAsia" w:hAnsiTheme="majorHAnsi" w:cstheme="majorBidi"/>
      <w:color w:val="44546A" w:themeColor="text2"/>
      <w:spacing w:val="-6"/>
      <w:sz w:val="32"/>
      <w:szCs w:val="32"/>
    </w:rPr>
  </w:style>
  <w:style w:type="character" w:styleId="IntenseReference">
    <w:name w:val="Intense Reference"/>
    <w:basedOn w:val="DefaultParagraphFont"/>
    <w:uiPriority w:val="32"/>
    <w:qFormat/>
    <w:rsid w:val="005C7761"/>
    <w:rPr>
      <w:b/>
      <w:bCs/>
      <w:smallCaps/>
      <w:color w:val="44546A" w:themeColor="text2"/>
      <w:u w:val="single"/>
    </w:rPr>
  </w:style>
  <w:style w:type="paragraph" w:styleId="ListBullet">
    <w:name w:val="List Bullet"/>
    <w:basedOn w:val="Normal"/>
    <w:uiPriority w:val="36"/>
    <w:unhideWhenUsed/>
    <w:rsid w:val="003007C2"/>
    <w:pPr>
      <w:numPr>
        <w:numId w:val="1"/>
      </w:numPr>
      <w:spacing w:after="0"/>
      <w:contextualSpacing/>
    </w:pPr>
  </w:style>
  <w:style w:type="paragraph" w:styleId="ListBullet2">
    <w:name w:val="List Bullet 2"/>
    <w:basedOn w:val="Normal"/>
    <w:uiPriority w:val="36"/>
    <w:unhideWhenUsed/>
    <w:rsid w:val="003007C2"/>
    <w:pPr>
      <w:numPr>
        <w:numId w:val="2"/>
      </w:numPr>
      <w:spacing w:after="0"/>
    </w:pPr>
  </w:style>
  <w:style w:type="paragraph" w:styleId="ListBullet3">
    <w:name w:val="List Bullet 3"/>
    <w:basedOn w:val="Normal"/>
    <w:uiPriority w:val="36"/>
    <w:unhideWhenUsed/>
    <w:rsid w:val="003007C2"/>
    <w:pPr>
      <w:numPr>
        <w:numId w:val="3"/>
      </w:numPr>
      <w:spacing w:after="0"/>
    </w:pPr>
  </w:style>
  <w:style w:type="paragraph" w:styleId="ListBullet4">
    <w:name w:val="List Bullet 4"/>
    <w:basedOn w:val="Normal"/>
    <w:uiPriority w:val="36"/>
    <w:unhideWhenUsed/>
    <w:rsid w:val="003007C2"/>
    <w:pPr>
      <w:numPr>
        <w:numId w:val="4"/>
      </w:numPr>
      <w:spacing w:after="0"/>
    </w:pPr>
  </w:style>
  <w:style w:type="paragraph" w:styleId="ListBullet5">
    <w:name w:val="List Bullet 5"/>
    <w:basedOn w:val="Normal"/>
    <w:uiPriority w:val="36"/>
    <w:unhideWhenUsed/>
    <w:rsid w:val="003007C2"/>
    <w:pPr>
      <w:numPr>
        <w:numId w:val="5"/>
      </w:numPr>
      <w:spacing w:after="0"/>
    </w:pPr>
  </w:style>
  <w:style w:type="paragraph" w:styleId="NoSpacing">
    <w:name w:val="No Spacing"/>
    <w:link w:val="NoSpacingChar"/>
    <w:uiPriority w:val="1"/>
    <w:qFormat/>
    <w:rsid w:val="005C7761"/>
    <w:pPr>
      <w:spacing w:after="0" w:line="240" w:lineRule="auto"/>
    </w:pPr>
  </w:style>
  <w:style w:type="character" w:styleId="PlaceholderText">
    <w:name w:val="Placeholder Text"/>
    <w:basedOn w:val="DefaultParagraphFont"/>
    <w:uiPriority w:val="99"/>
    <w:semiHidden/>
    <w:rsid w:val="003007C2"/>
    <w:rPr>
      <w:color w:val="808080"/>
    </w:rPr>
  </w:style>
  <w:style w:type="paragraph" w:styleId="Quote">
    <w:name w:val="Quote"/>
    <w:basedOn w:val="Normal"/>
    <w:next w:val="Normal"/>
    <w:link w:val="QuoteChar"/>
    <w:uiPriority w:val="29"/>
    <w:qFormat/>
    <w:rsid w:val="005C776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C7761"/>
    <w:rPr>
      <w:color w:val="44546A" w:themeColor="text2"/>
      <w:sz w:val="24"/>
      <w:szCs w:val="24"/>
    </w:rPr>
  </w:style>
  <w:style w:type="character" w:styleId="Strong">
    <w:name w:val="Strong"/>
    <w:basedOn w:val="DefaultParagraphFont"/>
    <w:uiPriority w:val="22"/>
    <w:qFormat/>
    <w:rsid w:val="005C7761"/>
    <w:rPr>
      <w:b/>
      <w:bCs/>
    </w:rPr>
  </w:style>
  <w:style w:type="character" w:styleId="SubtleEmphasis">
    <w:name w:val="Subtle Emphasis"/>
    <w:basedOn w:val="DefaultParagraphFont"/>
    <w:uiPriority w:val="19"/>
    <w:qFormat/>
    <w:rsid w:val="005C7761"/>
    <w:rPr>
      <w:i/>
      <w:iCs/>
      <w:color w:val="595959" w:themeColor="text1" w:themeTint="A6"/>
    </w:rPr>
  </w:style>
  <w:style w:type="character" w:styleId="SubtleReference">
    <w:name w:val="Subtle Reference"/>
    <w:basedOn w:val="DefaultParagraphFont"/>
    <w:uiPriority w:val="31"/>
    <w:qFormat/>
    <w:rsid w:val="005C7761"/>
    <w:rPr>
      <w:smallCaps/>
      <w:color w:val="595959" w:themeColor="text1" w:themeTint="A6"/>
      <w:u w:val="none" w:color="7F7F7F" w:themeColor="text1" w:themeTint="80"/>
      <w:bdr w:val="none" w:sz="0" w:space="0" w:color="auto"/>
    </w:rPr>
  </w:style>
  <w:style w:type="table" w:styleId="TableGrid">
    <w:name w:val="Table Grid"/>
    <w:basedOn w:val="TableNormal"/>
    <w:uiPriority w:val="1"/>
    <w:rsid w:val="003007C2"/>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CB4406"/>
    <w:pPr>
      <w:tabs>
        <w:tab w:val="right" w:leader="dot" w:pos="8630"/>
      </w:tabs>
      <w:spacing w:after="240" w:line="480" w:lineRule="auto"/>
    </w:pPr>
    <w:rPr>
      <w:smallCaps/>
      <w:noProof/>
    </w:rPr>
  </w:style>
  <w:style w:type="paragraph" w:styleId="TOC2">
    <w:name w:val="toc 2"/>
    <w:basedOn w:val="Normal"/>
    <w:next w:val="Normal"/>
    <w:autoRedefine/>
    <w:uiPriority w:val="39"/>
    <w:unhideWhenUsed/>
    <w:rsid w:val="003007C2"/>
    <w:pPr>
      <w:tabs>
        <w:tab w:val="right" w:leader="dot" w:pos="8630"/>
      </w:tabs>
      <w:spacing w:after="40" w:line="240" w:lineRule="auto"/>
      <w:ind w:left="216"/>
    </w:pPr>
    <w:rPr>
      <w:smallCaps/>
      <w:noProof/>
    </w:rPr>
  </w:style>
  <w:style w:type="paragraph" w:styleId="TOC3">
    <w:name w:val="toc 3"/>
    <w:basedOn w:val="Normal"/>
    <w:next w:val="Normal"/>
    <w:autoRedefine/>
    <w:uiPriority w:val="39"/>
    <w:unhideWhenUsed/>
    <w:rsid w:val="003007C2"/>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3007C2"/>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3007C2"/>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3007C2"/>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3007C2"/>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3007C2"/>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3007C2"/>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3007C2"/>
    <w:rPr>
      <w:color w:val="0563C1" w:themeColor="hyperlink"/>
      <w:u w:val="single"/>
    </w:rPr>
  </w:style>
  <w:style w:type="paragraph" w:customStyle="1" w:styleId="PlanHead">
    <w:name w:val="Plan Head"/>
    <w:basedOn w:val="NoSpacing"/>
    <w:link w:val="PlanHeadChar"/>
    <w:rsid w:val="0004554C"/>
    <w:pPr>
      <w:ind w:left="540" w:hanging="540"/>
      <w:outlineLvl w:val="0"/>
    </w:pPr>
    <w:rPr>
      <w:b/>
      <w:smallCaps/>
      <w:color w:val="1F3864" w:themeColor="accent5" w:themeShade="80"/>
    </w:rPr>
  </w:style>
  <w:style w:type="character" w:customStyle="1" w:styleId="NoSpacingChar">
    <w:name w:val="No Spacing Char"/>
    <w:basedOn w:val="DefaultParagraphFont"/>
    <w:link w:val="NoSpacing"/>
    <w:uiPriority w:val="1"/>
    <w:rsid w:val="001C5898"/>
  </w:style>
  <w:style w:type="character" w:customStyle="1" w:styleId="PlanHeadChar">
    <w:name w:val="Plan Head Char"/>
    <w:basedOn w:val="NoSpacingChar"/>
    <w:link w:val="PlanHead"/>
    <w:rsid w:val="001C5898"/>
    <w:rPr>
      <w:rFonts w:cs="Times New Roman"/>
      <w:color w:val="000000" w:themeColor="text1"/>
      <w:szCs w:val="20"/>
    </w:rPr>
  </w:style>
  <w:style w:type="paragraph" w:customStyle="1" w:styleId="PlanHead2">
    <w:name w:val="Plan Head 2"/>
    <w:basedOn w:val="Heading2"/>
    <w:link w:val="PlanHead2Char"/>
    <w:rsid w:val="003C72E5"/>
    <w:rPr>
      <w:color w:val="1F3864" w:themeColor="accent5" w:themeShade="80"/>
      <w:sz w:val="22"/>
    </w:rPr>
  </w:style>
  <w:style w:type="paragraph" w:styleId="TOCHeading">
    <w:name w:val="TOC Heading"/>
    <w:basedOn w:val="Heading1"/>
    <w:next w:val="Normal"/>
    <w:uiPriority w:val="39"/>
    <w:semiHidden/>
    <w:unhideWhenUsed/>
    <w:qFormat/>
    <w:rsid w:val="005C7761"/>
    <w:pPr>
      <w:outlineLvl w:val="9"/>
    </w:pPr>
  </w:style>
  <w:style w:type="character" w:customStyle="1" w:styleId="PlanHead2Char">
    <w:name w:val="Plan Head 2 Char"/>
    <w:basedOn w:val="Heading2Char"/>
    <w:link w:val="PlanHead2"/>
    <w:rsid w:val="003C72E5"/>
    <w:rPr>
      <w:rFonts w:asciiTheme="majorHAnsi" w:eastAsiaTheme="majorEastAsia" w:hAnsiTheme="majorHAnsi" w:cs="Times New Roman"/>
      <w:b w:val="0"/>
      <w:color w:val="1F3864" w:themeColor="accent5" w:themeShade="80"/>
      <w:spacing w:val="20"/>
      <w:sz w:val="24"/>
      <w:szCs w:val="28"/>
    </w:rPr>
  </w:style>
  <w:style w:type="paragraph" w:styleId="ListParagraph">
    <w:name w:val="List Paragraph"/>
    <w:basedOn w:val="Normal"/>
    <w:uiPriority w:val="34"/>
    <w:qFormat/>
    <w:rsid w:val="00C643E1"/>
    <w:pPr>
      <w:ind w:left="720"/>
      <w:contextualSpacing/>
    </w:pPr>
  </w:style>
  <w:style w:type="table" w:styleId="MediumShading1-Accent5">
    <w:name w:val="Medium Shading 1 Accent 5"/>
    <w:basedOn w:val="TableNormal"/>
    <w:uiPriority w:val="63"/>
    <w:rsid w:val="00B7278B"/>
    <w:pPr>
      <w:spacing w:after="0" w:line="240" w:lineRule="auto"/>
    </w:pPr>
    <w:rPr>
      <w:rFonts w:ascii="Calibri" w:eastAsia="Calibri" w:hAnsi="Calibri" w:cs="Times New Roman"/>
      <w:sz w:val="20"/>
      <w:szCs w:val="20"/>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FootnoteText">
    <w:name w:val="footnote text"/>
    <w:basedOn w:val="Normal"/>
    <w:link w:val="FootnoteTextChar"/>
    <w:semiHidden/>
    <w:unhideWhenUsed/>
    <w:rsid w:val="00CB5661"/>
    <w:pPr>
      <w:spacing w:after="0" w:line="240" w:lineRule="auto"/>
    </w:pPr>
    <w:rPr>
      <w:sz w:val="20"/>
    </w:rPr>
  </w:style>
  <w:style w:type="character" w:customStyle="1" w:styleId="FootnoteTextChar">
    <w:name w:val="Footnote Text Char"/>
    <w:basedOn w:val="DefaultParagraphFont"/>
    <w:link w:val="FootnoteText"/>
    <w:uiPriority w:val="99"/>
    <w:semiHidden/>
    <w:rsid w:val="00CB5661"/>
    <w:rPr>
      <w:rFonts w:cs="Times New Roman"/>
      <w:color w:val="000000" w:themeColor="text1"/>
      <w:sz w:val="20"/>
      <w:szCs w:val="20"/>
    </w:rPr>
  </w:style>
  <w:style w:type="character" w:styleId="FootnoteReference">
    <w:name w:val="footnote reference"/>
    <w:basedOn w:val="DefaultParagraphFont"/>
    <w:semiHidden/>
    <w:unhideWhenUsed/>
    <w:rsid w:val="00CB5661"/>
    <w:rPr>
      <w:vertAlign w:val="superscript"/>
    </w:rPr>
  </w:style>
  <w:style w:type="character" w:styleId="CommentReference">
    <w:name w:val="annotation reference"/>
    <w:basedOn w:val="DefaultParagraphFont"/>
    <w:uiPriority w:val="99"/>
    <w:semiHidden/>
    <w:unhideWhenUsed/>
    <w:rsid w:val="00E63668"/>
    <w:rPr>
      <w:sz w:val="16"/>
      <w:szCs w:val="16"/>
    </w:rPr>
  </w:style>
  <w:style w:type="paragraph" w:styleId="CommentText">
    <w:name w:val="annotation text"/>
    <w:basedOn w:val="Normal"/>
    <w:link w:val="CommentTextChar"/>
    <w:uiPriority w:val="99"/>
    <w:semiHidden/>
    <w:unhideWhenUsed/>
    <w:rsid w:val="00E63668"/>
    <w:pPr>
      <w:spacing w:line="240" w:lineRule="auto"/>
    </w:pPr>
    <w:rPr>
      <w:sz w:val="20"/>
    </w:rPr>
  </w:style>
  <w:style w:type="character" w:customStyle="1" w:styleId="CommentTextChar">
    <w:name w:val="Comment Text Char"/>
    <w:basedOn w:val="DefaultParagraphFont"/>
    <w:link w:val="CommentText"/>
    <w:uiPriority w:val="99"/>
    <w:semiHidden/>
    <w:rsid w:val="00E63668"/>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63668"/>
    <w:rPr>
      <w:b/>
      <w:bCs/>
    </w:rPr>
  </w:style>
  <w:style w:type="character" w:customStyle="1" w:styleId="CommentSubjectChar">
    <w:name w:val="Comment Subject Char"/>
    <w:basedOn w:val="CommentTextChar"/>
    <w:link w:val="CommentSubject"/>
    <w:uiPriority w:val="99"/>
    <w:semiHidden/>
    <w:rsid w:val="00E63668"/>
    <w:rPr>
      <w:rFonts w:cs="Times New Roman"/>
      <w:b/>
      <w:bCs/>
      <w:color w:val="000000" w:themeColor="text1"/>
      <w:sz w:val="20"/>
      <w:szCs w:val="20"/>
    </w:rPr>
  </w:style>
  <w:style w:type="table" w:styleId="MediumShading1-Accent1">
    <w:name w:val="Medium Shading 1 Accent 1"/>
    <w:basedOn w:val="TableNormal"/>
    <w:uiPriority w:val="63"/>
    <w:rsid w:val="00E90F8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184877"/>
    <w:pPr>
      <w:spacing w:after="0" w:line="240" w:lineRule="auto"/>
    </w:pPr>
    <w:rPr>
      <w:rFonts w:ascii="Calibri" w:eastAsia="Calibri" w:hAnsi="Calibri" w:cs="Times New Roman"/>
      <w:sz w:val="20"/>
      <w:szCs w:val="20"/>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BB4CF7"/>
    <w:rPr>
      <w:rFonts w:ascii="Times New Roman" w:hAnsi="Times New Roman"/>
      <w:sz w:val="24"/>
      <w:szCs w:val="24"/>
    </w:rPr>
  </w:style>
  <w:style w:type="character" w:styleId="FollowedHyperlink">
    <w:name w:val="FollowedHyperlink"/>
    <w:basedOn w:val="DefaultParagraphFont"/>
    <w:uiPriority w:val="99"/>
    <w:semiHidden/>
    <w:unhideWhenUsed/>
    <w:rsid w:val="00E24EFB"/>
    <w:rPr>
      <w:color w:val="954F72" w:themeColor="followedHyperlink"/>
      <w:u w:val="single"/>
    </w:rPr>
  </w:style>
  <w:style w:type="paragraph" w:styleId="Revision">
    <w:name w:val="Revision"/>
    <w:hidden/>
    <w:uiPriority w:val="99"/>
    <w:semiHidden/>
    <w:rsid w:val="002E25BE"/>
    <w:pPr>
      <w:spacing w:after="0" w:line="240" w:lineRule="auto"/>
    </w:pPr>
    <w:rPr>
      <w:rFonts w:cs="Times New Roman"/>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4314">
      <w:bodyDiv w:val="1"/>
      <w:marLeft w:val="0"/>
      <w:marRight w:val="0"/>
      <w:marTop w:val="0"/>
      <w:marBottom w:val="0"/>
      <w:divBdr>
        <w:top w:val="none" w:sz="0" w:space="0" w:color="auto"/>
        <w:left w:val="none" w:sz="0" w:space="0" w:color="auto"/>
        <w:bottom w:val="none" w:sz="0" w:space="0" w:color="auto"/>
        <w:right w:val="none" w:sz="0" w:space="0" w:color="auto"/>
      </w:divBdr>
    </w:div>
    <w:div w:id="548611182">
      <w:bodyDiv w:val="1"/>
      <w:marLeft w:val="0"/>
      <w:marRight w:val="0"/>
      <w:marTop w:val="0"/>
      <w:marBottom w:val="0"/>
      <w:divBdr>
        <w:top w:val="none" w:sz="0" w:space="0" w:color="auto"/>
        <w:left w:val="none" w:sz="0" w:space="0" w:color="auto"/>
        <w:bottom w:val="none" w:sz="0" w:space="0" w:color="auto"/>
        <w:right w:val="none" w:sz="0" w:space="0" w:color="auto"/>
      </w:divBdr>
    </w:div>
    <w:div w:id="798376007">
      <w:bodyDiv w:val="1"/>
      <w:marLeft w:val="0"/>
      <w:marRight w:val="0"/>
      <w:marTop w:val="0"/>
      <w:marBottom w:val="0"/>
      <w:divBdr>
        <w:top w:val="none" w:sz="0" w:space="0" w:color="auto"/>
        <w:left w:val="none" w:sz="0" w:space="0" w:color="auto"/>
        <w:bottom w:val="none" w:sz="0" w:space="0" w:color="auto"/>
        <w:right w:val="none" w:sz="0" w:space="0" w:color="auto"/>
      </w:divBdr>
      <w:divsChild>
        <w:div w:id="627473203">
          <w:marLeft w:val="547"/>
          <w:marRight w:val="0"/>
          <w:marTop w:val="0"/>
          <w:marBottom w:val="0"/>
          <w:divBdr>
            <w:top w:val="none" w:sz="0" w:space="0" w:color="auto"/>
            <w:left w:val="none" w:sz="0" w:space="0" w:color="auto"/>
            <w:bottom w:val="none" w:sz="0" w:space="0" w:color="auto"/>
            <w:right w:val="none" w:sz="0" w:space="0" w:color="auto"/>
          </w:divBdr>
        </w:div>
        <w:div w:id="1888486765">
          <w:marLeft w:val="547"/>
          <w:marRight w:val="0"/>
          <w:marTop w:val="0"/>
          <w:marBottom w:val="0"/>
          <w:divBdr>
            <w:top w:val="none" w:sz="0" w:space="0" w:color="auto"/>
            <w:left w:val="none" w:sz="0" w:space="0" w:color="auto"/>
            <w:bottom w:val="none" w:sz="0" w:space="0" w:color="auto"/>
            <w:right w:val="none" w:sz="0" w:space="0" w:color="auto"/>
          </w:divBdr>
        </w:div>
        <w:div w:id="840780836">
          <w:marLeft w:val="547"/>
          <w:marRight w:val="0"/>
          <w:marTop w:val="0"/>
          <w:marBottom w:val="0"/>
          <w:divBdr>
            <w:top w:val="none" w:sz="0" w:space="0" w:color="auto"/>
            <w:left w:val="none" w:sz="0" w:space="0" w:color="auto"/>
            <w:bottom w:val="none" w:sz="0" w:space="0" w:color="auto"/>
            <w:right w:val="none" w:sz="0" w:space="0" w:color="auto"/>
          </w:divBdr>
        </w:div>
        <w:div w:id="666056694">
          <w:marLeft w:val="547"/>
          <w:marRight w:val="0"/>
          <w:marTop w:val="0"/>
          <w:marBottom w:val="0"/>
          <w:divBdr>
            <w:top w:val="none" w:sz="0" w:space="0" w:color="auto"/>
            <w:left w:val="none" w:sz="0" w:space="0" w:color="auto"/>
            <w:bottom w:val="none" w:sz="0" w:space="0" w:color="auto"/>
            <w:right w:val="none" w:sz="0" w:space="0" w:color="auto"/>
          </w:divBdr>
        </w:div>
        <w:div w:id="1984774630">
          <w:marLeft w:val="547"/>
          <w:marRight w:val="0"/>
          <w:marTop w:val="0"/>
          <w:marBottom w:val="0"/>
          <w:divBdr>
            <w:top w:val="none" w:sz="0" w:space="0" w:color="auto"/>
            <w:left w:val="none" w:sz="0" w:space="0" w:color="auto"/>
            <w:bottom w:val="none" w:sz="0" w:space="0" w:color="auto"/>
            <w:right w:val="none" w:sz="0" w:space="0" w:color="auto"/>
          </w:divBdr>
        </w:div>
      </w:divsChild>
    </w:div>
    <w:div w:id="952008240">
      <w:bodyDiv w:val="1"/>
      <w:marLeft w:val="0"/>
      <w:marRight w:val="0"/>
      <w:marTop w:val="0"/>
      <w:marBottom w:val="0"/>
      <w:divBdr>
        <w:top w:val="none" w:sz="0" w:space="0" w:color="auto"/>
        <w:left w:val="none" w:sz="0" w:space="0" w:color="auto"/>
        <w:bottom w:val="none" w:sz="0" w:space="0" w:color="auto"/>
        <w:right w:val="none" w:sz="0" w:space="0" w:color="auto"/>
      </w:divBdr>
      <w:divsChild>
        <w:div w:id="1235627165">
          <w:marLeft w:val="360"/>
          <w:marRight w:val="0"/>
          <w:marTop w:val="0"/>
          <w:marBottom w:val="0"/>
          <w:divBdr>
            <w:top w:val="none" w:sz="0" w:space="0" w:color="auto"/>
            <w:left w:val="none" w:sz="0" w:space="0" w:color="auto"/>
            <w:bottom w:val="none" w:sz="0" w:space="0" w:color="auto"/>
            <w:right w:val="none" w:sz="0" w:space="0" w:color="auto"/>
          </w:divBdr>
        </w:div>
        <w:div w:id="425542465">
          <w:marLeft w:val="360"/>
          <w:marRight w:val="0"/>
          <w:marTop w:val="0"/>
          <w:marBottom w:val="0"/>
          <w:divBdr>
            <w:top w:val="none" w:sz="0" w:space="0" w:color="auto"/>
            <w:left w:val="none" w:sz="0" w:space="0" w:color="auto"/>
            <w:bottom w:val="none" w:sz="0" w:space="0" w:color="auto"/>
            <w:right w:val="none" w:sz="0" w:space="0" w:color="auto"/>
          </w:divBdr>
        </w:div>
        <w:div w:id="1119950202">
          <w:marLeft w:val="360"/>
          <w:marRight w:val="0"/>
          <w:marTop w:val="0"/>
          <w:marBottom w:val="0"/>
          <w:divBdr>
            <w:top w:val="none" w:sz="0" w:space="0" w:color="auto"/>
            <w:left w:val="none" w:sz="0" w:space="0" w:color="auto"/>
            <w:bottom w:val="none" w:sz="0" w:space="0" w:color="auto"/>
            <w:right w:val="none" w:sz="0" w:space="0" w:color="auto"/>
          </w:divBdr>
        </w:div>
        <w:div w:id="1744520048">
          <w:marLeft w:val="360"/>
          <w:marRight w:val="0"/>
          <w:marTop w:val="0"/>
          <w:marBottom w:val="0"/>
          <w:divBdr>
            <w:top w:val="none" w:sz="0" w:space="0" w:color="auto"/>
            <w:left w:val="none" w:sz="0" w:space="0" w:color="auto"/>
            <w:bottom w:val="none" w:sz="0" w:space="0" w:color="auto"/>
            <w:right w:val="none" w:sz="0" w:space="0" w:color="auto"/>
          </w:divBdr>
        </w:div>
      </w:divsChild>
    </w:div>
    <w:div w:id="1025909202">
      <w:bodyDiv w:val="1"/>
      <w:marLeft w:val="0"/>
      <w:marRight w:val="0"/>
      <w:marTop w:val="0"/>
      <w:marBottom w:val="0"/>
      <w:divBdr>
        <w:top w:val="none" w:sz="0" w:space="0" w:color="auto"/>
        <w:left w:val="none" w:sz="0" w:space="0" w:color="auto"/>
        <w:bottom w:val="none" w:sz="0" w:space="0" w:color="auto"/>
        <w:right w:val="none" w:sz="0" w:space="0" w:color="auto"/>
      </w:divBdr>
    </w:div>
    <w:div w:id="1080643019">
      <w:bodyDiv w:val="1"/>
      <w:marLeft w:val="0"/>
      <w:marRight w:val="0"/>
      <w:marTop w:val="0"/>
      <w:marBottom w:val="0"/>
      <w:divBdr>
        <w:top w:val="none" w:sz="0" w:space="0" w:color="auto"/>
        <w:left w:val="none" w:sz="0" w:space="0" w:color="auto"/>
        <w:bottom w:val="none" w:sz="0" w:space="0" w:color="auto"/>
        <w:right w:val="none" w:sz="0" w:space="0" w:color="auto"/>
      </w:divBdr>
    </w:div>
    <w:div w:id="1422333069">
      <w:bodyDiv w:val="1"/>
      <w:marLeft w:val="0"/>
      <w:marRight w:val="0"/>
      <w:marTop w:val="0"/>
      <w:marBottom w:val="0"/>
      <w:divBdr>
        <w:top w:val="none" w:sz="0" w:space="0" w:color="auto"/>
        <w:left w:val="none" w:sz="0" w:space="0" w:color="auto"/>
        <w:bottom w:val="none" w:sz="0" w:space="0" w:color="auto"/>
        <w:right w:val="none" w:sz="0" w:space="0" w:color="auto"/>
      </w:divBdr>
    </w:div>
    <w:div w:id="1578594125">
      <w:bodyDiv w:val="1"/>
      <w:marLeft w:val="0"/>
      <w:marRight w:val="0"/>
      <w:marTop w:val="0"/>
      <w:marBottom w:val="0"/>
      <w:divBdr>
        <w:top w:val="none" w:sz="0" w:space="0" w:color="auto"/>
        <w:left w:val="none" w:sz="0" w:space="0" w:color="auto"/>
        <w:bottom w:val="none" w:sz="0" w:space="0" w:color="auto"/>
        <w:right w:val="none" w:sz="0" w:space="0" w:color="auto"/>
      </w:divBdr>
    </w:div>
    <w:div w:id="1899585131">
      <w:bodyDiv w:val="1"/>
      <w:marLeft w:val="0"/>
      <w:marRight w:val="0"/>
      <w:marTop w:val="0"/>
      <w:marBottom w:val="0"/>
      <w:divBdr>
        <w:top w:val="none" w:sz="0" w:space="0" w:color="auto"/>
        <w:left w:val="none" w:sz="0" w:space="0" w:color="auto"/>
        <w:bottom w:val="none" w:sz="0" w:space="0" w:color="auto"/>
        <w:right w:val="none" w:sz="0" w:space="0" w:color="auto"/>
      </w:divBdr>
    </w:div>
    <w:div w:id="2030642726">
      <w:bodyDiv w:val="1"/>
      <w:marLeft w:val="0"/>
      <w:marRight w:val="0"/>
      <w:marTop w:val="0"/>
      <w:marBottom w:val="0"/>
      <w:divBdr>
        <w:top w:val="none" w:sz="0" w:space="0" w:color="auto"/>
        <w:left w:val="none" w:sz="0" w:space="0" w:color="auto"/>
        <w:bottom w:val="none" w:sz="0" w:space="0" w:color="auto"/>
        <w:right w:val="none" w:sz="0" w:space="0" w:color="auto"/>
      </w:divBdr>
      <w:divsChild>
        <w:div w:id="675116341">
          <w:marLeft w:val="547"/>
          <w:marRight w:val="0"/>
          <w:marTop w:val="0"/>
          <w:marBottom w:val="0"/>
          <w:divBdr>
            <w:top w:val="none" w:sz="0" w:space="0" w:color="auto"/>
            <w:left w:val="none" w:sz="0" w:space="0" w:color="auto"/>
            <w:bottom w:val="none" w:sz="0" w:space="0" w:color="auto"/>
            <w:right w:val="none" w:sz="0" w:space="0" w:color="auto"/>
          </w:divBdr>
        </w:div>
        <w:div w:id="2359377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20Rojas%20Ashbey\AppData\Roaming\Microsoft\Template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FY 2009</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TaxKeywordTaxHTField xmlns="392d2fdd-8dd3-4c40-8bc0-5ab6a04aa83e">
      <Terms xmlns="http://schemas.microsoft.com/office/infopath/2007/PartnerControls">
        <TermInfo xmlns="http://schemas.microsoft.com/office/infopath/2007/PartnerControls">
          <TermName xmlns="http://schemas.microsoft.com/office/infopath/2007/PartnerControls">Imparting Institutional Knowledge</TermName>
          <TermId xmlns="http://schemas.microsoft.com/office/infopath/2007/PartnerControls">11111111-1111-1111-1111-111111111111</TermId>
        </TermInfo>
        <TermInfo xmlns="http://schemas.microsoft.com/office/infopath/2007/PartnerControls">
          <TermName xmlns="http://schemas.microsoft.com/office/infopath/2007/PartnerControls">Best Practices</TermName>
          <TermId xmlns="http://schemas.microsoft.com/office/infopath/2007/PartnerControls">11111111-1111-1111-1111-111111111111</TermId>
        </TermInfo>
        <TermInfo xmlns="http://schemas.microsoft.com/office/infopath/2007/PartnerControls">
          <TermName xmlns="http://schemas.microsoft.com/office/infopath/2007/PartnerControls">Lessons Learned</TermName>
          <TermId xmlns="http://schemas.microsoft.com/office/infopath/2007/PartnerControls">11111111-1111-1111-1111-111111111111</TermId>
        </TermInfo>
      </Terms>
    </TaxKeywordTaxHTField>
    <gdba6e9abb2149a4942c0cd7f41369b0 xmlns="bb792c8c-f037-4355-92a9-93f962b4d7ab">
      <Terms xmlns="http://schemas.microsoft.com/office/infopath/2007/PartnerControls"/>
    </gdba6e9abb2149a4942c0cd7f41369b0>
    <TaxCatchAll xmlns="392d2fdd-8dd3-4c40-8bc0-5ab6a04aa83e"/>
  </documentManagement>
</p: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A3E622B3A7847E4F8F5ADB9F69C8E08B" ma:contentTypeVersion="9" ma:contentTypeDescription="Create a new document." ma:contentTypeScope="" ma:versionID="a1c09d7e93c958f1d7eb710c31d60962">
  <xsd:schema xmlns:xsd="http://www.w3.org/2001/XMLSchema" xmlns:xs="http://www.w3.org/2001/XMLSchema" xmlns:p="http://schemas.microsoft.com/office/2006/metadata/properties" xmlns:ns2="392d2fdd-8dd3-4c40-8bc0-5ab6a04aa83e" xmlns:ns3="bb792c8c-f037-4355-92a9-93f962b4d7ab" targetNamespace="http://schemas.microsoft.com/office/2006/metadata/properties" ma:root="true" ma:fieldsID="7bd7a93238bf604d1d264c335a228d36" ns2:_="" ns3:_="">
    <xsd:import namespace="392d2fdd-8dd3-4c40-8bc0-5ab6a04aa83e"/>
    <xsd:import namespace="bb792c8c-f037-4355-92a9-93f962b4d7ab"/>
    <xsd:element name="properties">
      <xsd:complexType>
        <xsd:sequence>
          <xsd:element name="documentManagement">
            <xsd:complexType>
              <xsd:all>
                <xsd:element ref="ns2:TaxKeywordTaxHTField" minOccurs="0"/>
                <xsd:element ref="ns2:TaxCatchAll" minOccurs="0"/>
                <xsd:element ref="ns3:gdba6e9abb2149a4942c0cd7f41369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2fdd-8dd3-4c40-8bc0-5ab6a04aa8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eb1e9cdb-8395-4d7d-b2fe-11f87d0312c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c68e794-389c-410b-918f-4fa12a62a9b6}" ma:internalName="TaxCatchAll" ma:showField="CatchAllData" ma:web="392d2fdd-8dd3-4c40-8bc0-5ab6a04aa8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92c8c-f037-4355-92a9-93f962b4d7ab" elementFormDefault="qualified">
    <xsd:import namespace="http://schemas.microsoft.com/office/2006/documentManagement/types"/>
    <xsd:import namespace="http://schemas.microsoft.com/office/infopath/2007/PartnerControls"/>
    <xsd:element name="gdba6e9abb2149a4942c0cd7f41369b0" ma:index="12" nillable="true" ma:taxonomy="true" ma:internalName="gdba6e9abb2149a4942c0cd7f41369b0" ma:taxonomyFieldName="Tags" ma:displayName="Tags" ma:readOnly="false" ma:default="" ma:fieldId="{0dba6e9a-bb21-49a4-942c-0cd7f41369b0}" ma:taxonomyMulti="true" ma:sspId="eb1e9cdb-8395-4d7d-b2fe-11f87d0312ce" ma:termSetId="a2bbdc76-baea-49dc-a93c-cfd52d52f6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mplateProperties xmlns="urn:microsoft.template.properties">
  <_Version/>
  <_LCID/>
</template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4D434-A4FC-4C0E-8CFB-335EF7394A0C}">
  <ds:schemaRefs>
    <ds:schemaRef ds:uri="http://purl.org/dc/terms/"/>
    <ds:schemaRef ds:uri="http://schemas.openxmlformats.org/package/2006/metadata/core-properties"/>
    <ds:schemaRef ds:uri="bb792c8c-f037-4355-92a9-93f962b4d7ab"/>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392d2fdd-8dd3-4c40-8bc0-5ab6a04aa83e"/>
    <ds:schemaRef ds:uri="http://purl.org/dc/elements/1.1/"/>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4.xml><?xml version="1.0" encoding="utf-8"?>
<ds:datastoreItem xmlns:ds="http://schemas.openxmlformats.org/officeDocument/2006/customXml" ds:itemID="{E69E99FA-5AAF-48AC-A970-18A2C1A26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2fdd-8dd3-4c40-8bc0-5ab6a04aa83e"/>
    <ds:schemaRef ds:uri="bb792c8c-f037-4355-92a9-93f962b4d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00D569-58C8-46CA-95BE-E1D813CDCE50}">
  <ds:schemaRefs>
    <ds:schemaRef ds:uri="http://schemas.microsoft.com/sharepoint/v3/contenttype/forms"/>
  </ds:schemaRefs>
</ds:datastoreItem>
</file>

<file path=customXml/itemProps6.xml><?xml version="1.0" encoding="utf-8"?>
<ds:datastoreItem xmlns:ds="http://schemas.openxmlformats.org/officeDocument/2006/customXml" ds:itemID="{25229087-0CE3-49F2-8F52-E7138F37D32E}">
  <ds:schemaRefs>
    <ds:schemaRef ds:uri="urn:microsoft.template.properties"/>
  </ds:schemaRefs>
</ds:datastoreItem>
</file>

<file path=customXml/itemProps7.xml><?xml version="1.0" encoding="utf-8"?>
<ds:datastoreItem xmlns:ds="http://schemas.openxmlformats.org/officeDocument/2006/customXml" ds:itemID="{6CDB131C-F830-455E-A032-DC438C0C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Transition Planning Interview Guide</vt:lpstr>
    </vt:vector>
  </TitlesOfParts>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Planning Interview Guide</dc:title>
  <dc:subject>Transition Planning Interview Guide</dc:subject>
  <dc:creator>NIH/OD</dc:creator>
  <cp:keywords>Imparting Institutional Knowledge, Best Practices, Lessons Learned</cp:keywords>
  <cp:lastModifiedBy>Fathi, Jasper (NIH/OD) [E]</cp:lastModifiedBy>
  <cp:revision>2</cp:revision>
  <cp:lastPrinted>2013-08-26T18:59:00Z</cp:lastPrinted>
  <dcterms:created xsi:type="dcterms:W3CDTF">2016-02-24T19:21:00Z</dcterms:created>
  <dcterms:modified xsi:type="dcterms:W3CDTF">2016-02-24T19:21:00Z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TC101927411033</vt:lpwstr>
  </property>
  <property fmtid="{D5CDD505-2E9C-101B-9397-08002B2CF9AE}" pid="5" name="_DocHome">
    <vt:i4>-1218952755</vt:i4>
  </property>
  <property fmtid="{D5CDD505-2E9C-101B-9397-08002B2CF9AE}" pid="6" name="ContentTypeId">
    <vt:lpwstr>0x010100A3E622B3A7847E4F8F5ADB9F69C8E08B</vt:lpwstr>
  </property>
  <property fmtid="{D5CDD505-2E9C-101B-9397-08002B2CF9AE}" pid="7" name="NIAIDMMTopicShadow">
    <vt:lpwstr/>
  </property>
  <property fmtid="{D5CDD505-2E9C-101B-9397-08002B2CF9AE}" pid="8" name="NIAIDMMTopic">
    <vt:lpwstr/>
  </property>
  <property fmtid="{D5CDD505-2E9C-101B-9397-08002B2CF9AE}" pid="9" name="NIAIDMMDocumentType">
    <vt:lpwstr/>
  </property>
  <property fmtid="{D5CDD505-2E9C-101B-9397-08002B2CF9AE}" pid="10" name="NIAIDMMSponsoringOrg">
    <vt:lpwstr/>
  </property>
  <property fmtid="{D5CDD505-2E9C-101B-9397-08002B2CF9AE}" pid="11" name="NIAIDMMSponsoringOrgShadow">
    <vt:lpwstr/>
  </property>
  <property fmtid="{D5CDD505-2E9C-101B-9397-08002B2CF9AE}" pid="12" name="Language">
    <vt:lpwstr>Engish</vt:lpwstr>
  </property>
</Properties>
</file>